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A3" w:rsidRPr="0024177E" w:rsidRDefault="00146DA3" w:rsidP="009E40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ИСПОЛНИТЕЛЬНЫЙ КОМИТЕТ СНГ</w:t>
      </w:r>
    </w:p>
    <w:p w:rsidR="00146DA3" w:rsidRPr="0024177E" w:rsidRDefault="00146DA3" w:rsidP="009E40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9E40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9E40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DA3" w:rsidRPr="0024177E" w:rsidRDefault="00146DA3" w:rsidP="009E40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9E40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6DA3" w:rsidRDefault="00146DA3" w:rsidP="009E40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6DA3" w:rsidRDefault="00146DA3" w:rsidP="009E40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6DA3" w:rsidRDefault="00146DA3" w:rsidP="009E406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СОВРЕМЕННОЕ СОСТОЯНИЕ</w:t>
      </w:r>
    </w:p>
    <w:p w:rsidR="00146DA3" w:rsidRPr="0024177E" w:rsidRDefault="00146DA3" w:rsidP="009E406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ПЕРСПЕКТИВЫ СОТРУДНИЧЕСТВА</w:t>
      </w:r>
    </w:p>
    <w:p w:rsidR="00146DA3" w:rsidRDefault="00146DA3" w:rsidP="009E4063">
      <w:pPr>
        <w:jc w:val="center"/>
        <w:rPr>
          <w:rFonts w:ascii="Times New Roman" w:hAnsi="Times New Roman"/>
          <w:b/>
          <w:sz w:val="32"/>
          <w:szCs w:val="32"/>
        </w:rPr>
      </w:pPr>
      <w:r w:rsidRPr="0024177E">
        <w:rPr>
          <w:rFonts w:ascii="Times New Roman" w:hAnsi="Times New Roman"/>
          <w:b/>
          <w:sz w:val="32"/>
          <w:szCs w:val="32"/>
        </w:rPr>
        <w:t>ГОСУДАРСТВ – УЧАСТНИК</w:t>
      </w:r>
      <w:r>
        <w:rPr>
          <w:rFonts w:ascii="Times New Roman" w:hAnsi="Times New Roman"/>
          <w:b/>
          <w:sz w:val="32"/>
          <w:szCs w:val="32"/>
        </w:rPr>
        <w:t>ОВ</w:t>
      </w:r>
      <w:r w:rsidRPr="0024177E">
        <w:rPr>
          <w:rFonts w:ascii="Times New Roman" w:hAnsi="Times New Roman"/>
          <w:b/>
          <w:sz w:val="32"/>
          <w:szCs w:val="32"/>
        </w:rPr>
        <w:t xml:space="preserve"> СНГ </w:t>
      </w:r>
      <w:r>
        <w:rPr>
          <w:rFonts w:ascii="Times New Roman" w:hAnsi="Times New Roman"/>
          <w:b/>
          <w:sz w:val="32"/>
          <w:szCs w:val="32"/>
        </w:rPr>
        <w:t>В СФЕРЕ</w:t>
      </w:r>
    </w:p>
    <w:p w:rsidR="00146DA3" w:rsidRPr="0024177E" w:rsidRDefault="00146DA3" w:rsidP="009E4063">
      <w:pPr>
        <w:jc w:val="center"/>
        <w:rPr>
          <w:rFonts w:ascii="Times New Roman" w:hAnsi="Times New Roman"/>
          <w:b/>
          <w:sz w:val="32"/>
          <w:szCs w:val="32"/>
        </w:rPr>
      </w:pPr>
      <w:r w:rsidRPr="0024177E">
        <w:rPr>
          <w:rFonts w:ascii="Times New Roman" w:hAnsi="Times New Roman"/>
          <w:b/>
          <w:sz w:val="32"/>
          <w:szCs w:val="32"/>
        </w:rPr>
        <w:t xml:space="preserve">МАЛОГО И СРЕДНЕГО ПРЕДПРИНИМАТЕЛЬСТВА </w:t>
      </w:r>
    </w:p>
    <w:p w:rsidR="00146DA3" w:rsidRPr="0024177E" w:rsidRDefault="00146DA3" w:rsidP="009E4063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24177E">
        <w:rPr>
          <w:rFonts w:ascii="Times New Roman" w:hAnsi="Times New Roman"/>
          <w:i/>
          <w:sz w:val="28"/>
          <w:szCs w:val="28"/>
        </w:rPr>
        <w:t xml:space="preserve"> (информационно-аналитический обзор)</w:t>
      </w:r>
    </w:p>
    <w:p w:rsidR="00146DA3" w:rsidRPr="0024177E" w:rsidRDefault="00146DA3" w:rsidP="009E40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9E40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9E40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9E40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9E40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9E40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9E40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9E40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9E40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9E40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9E4063">
      <w:pPr>
        <w:jc w:val="center"/>
        <w:rPr>
          <w:rFonts w:ascii="Times New Roman" w:hAnsi="Times New Roman"/>
          <w:b/>
          <w:sz w:val="28"/>
          <w:szCs w:val="28"/>
        </w:rPr>
      </w:pPr>
      <w:r w:rsidRPr="0024177E">
        <w:rPr>
          <w:rFonts w:ascii="Times New Roman" w:hAnsi="Times New Roman"/>
          <w:b/>
          <w:sz w:val="28"/>
          <w:szCs w:val="28"/>
        </w:rPr>
        <w:t>Москва, 201</w:t>
      </w:r>
      <w:r>
        <w:rPr>
          <w:rFonts w:ascii="Times New Roman" w:hAnsi="Times New Roman"/>
          <w:b/>
          <w:sz w:val="28"/>
          <w:szCs w:val="28"/>
        </w:rPr>
        <w:t>4</w:t>
      </w:r>
      <w:r w:rsidRPr="0024177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DA3" w:rsidRDefault="00146DA3" w:rsidP="00B90A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DA3" w:rsidRDefault="00146DA3" w:rsidP="007E045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146DA3" w:rsidRPr="007E0450" w:rsidRDefault="00146DA3" w:rsidP="007E045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7E0450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3</w:t>
      </w:r>
    </w:p>
    <w:p w:rsidR="00146DA3" w:rsidRPr="007E0450" w:rsidRDefault="00146DA3" w:rsidP="007835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450">
        <w:rPr>
          <w:rFonts w:ascii="Times New Roman" w:hAnsi="Times New Roman"/>
          <w:sz w:val="28"/>
          <w:szCs w:val="28"/>
        </w:rPr>
        <w:t xml:space="preserve">Основные показатели деятельности МСП </w:t>
      </w:r>
      <w:r>
        <w:rPr>
          <w:rFonts w:ascii="Times New Roman" w:hAnsi="Times New Roman"/>
          <w:sz w:val="28"/>
          <w:szCs w:val="28"/>
        </w:rPr>
        <w:br/>
      </w:r>
      <w:r w:rsidRPr="007E0450">
        <w:rPr>
          <w:rFonts w:ascii="Times New Roman" w:hAnsi="Times New Roman"/>
          <w:sz w:val="28"/>
          <w:szCs w:val="28"/>
        </w:rPr>
        <w:t xml:space="preserve">в государствах – участниках СНГ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4</w:t>
      </w:r>
    </w:p>
    <w:p w:rsidR="00146DA3" w:rsidRDefault="00146DA3" w:rsidP="007835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DA3" w:rsidRPr="007E0450" w:rsidRDefault="00146DA3" w:rsidP="007835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450">
        <w:rPr>
          <w:rFonts w:ascii="Times New Roman" w:hAnsi="Times New Roman"/>
          <w:sz w:val="28"/>
          <w:szCs w:val="28"/>
        </w:rPr>
        <w:t xml:space="preserve">Государственная поддержка и регулирование </w:t>
      </w:r>
      <w:r>
        <w:rPr>
          <w:rFonts w:ascii="Times New Roman" w:hAnsi="Times New Roman"/>
          <w:sz w:val="28"/>
          <w:szCs w:val="28"/>
        </w:rPr>
        <w:br/>
      </w:r>
      <w:r w:rsidRPr="007E0450">
        <w:rPr>
          <w:rFonts w:ascii="Times New Roman" w:hAnsi="Times New Roman"/>
          <w:sz w:val="28"/>
          <w:szCs w:val="28"/>
        </w:rPr>
        <w:t xml:space="preserve">деятельности субъектов МСП в государствах – участниках СНГ </w:t>
      </w:r>
      <w:r>
        <w:rPr>
          <w:rFonts w:ascii="Times New Roman" w:hAnsi="Times New Roman"/>
          <w:sz w:val="28"/>
          <w:szCs w:val="28"/>
        </w:rPr>
        <w:t xml:space="preserve">             6</w:t>
      </w:r>
    </w:p>
    <w:p w:rsidR="00146DA3" w:rsidRDefault="00146DA3" w:rsidP="0078352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7E0450">
        <w:rPr>
          <w:rFonts w:ascii="Times New Roman" w:hAnsi="Times New Roman"/>
          <w:sz w:val="28"/>
          <w:szCs w:val="28"/>
        </w:rPr>
        <w:t xml:space="preserve">         </w:t>
      </w:r>
    </w:p>
    <w:p w:rsidR="00146DA3" w:rsidRPr="007E0450" w:rsidRDefault="00146DA3" w:rsidP="0078352E">
      <w:pPr>
        <w:spacing w:after="0" w:line="480" w:lineRule="auto"/>
        <w:ind w:left="567"/>
        <w:rPr>
          <w:rFonts w:ascii="Times New Roman" w:hAnsi="Times New Roman"/>
          <w:sz w:val="28"/>
          <w:szCs w:val="28"/>
        </w:rPr>
      </w:pPr>
      <w:r w:rsidRPr="007E0450">
        <w:rPr>
          <w:rFonts w:ascii="Times New Roman" w:hAnsi="Times New Roman"/>
          <w:sz w:val="28"/>
          <w:szCs w:val="28"/>
        </w:rPr>
        <w:t>Республика Армения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6</w:t>
      </w:r>
    </w:p>
    <w:p w:rsidR="00146DA3" w:rsidRPr="007E0450" w:rsidRDefault="00146DA3" w:rsidP="0078352E">
      <w:pPr>
        <w:spacing w:after="0" w:line="480" w:lineRule="auto"/>
        <w:ind w:left="567"/>
        <w:rPr>
          <w:rFonts w:ascii="Times New Roman" w:hAnsi="Times New Roman"/>
          <w:sz w:val="28"/>
          <w:szCs w:val="28"/>
        </w:rPr>
      </w:pPr>
      <w:r w:rsidRPr="007E0450">
        <w:rPr>
          <w:rFonts w:ascii="Times New Roman" w:hAnsi="Times New Roman"/>
          <w:sz w:val="28"/>
          <w:szCs w:val="28"/>
        </w:rPr>
        <w:t>Республика Беларусь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9</w:t>
      </w:r>
    </w:p>
    <w:p w:rsidR="00146DA3" w:rsidRPr="007E0450" w:rsidRDefault="00146DA3" w:rsidP="0078352E">
      <w:pPr>
        <w:spacing w:after="0" w:line="480" w:lineRule="auto"/>
        <w:ind w:left="567"/>
        <w:rPr>
          <w:rFonts w:ascii="Times New Roman" w:hAnsi="Times New Roman"/>
          <w:sz w:val="28"/>
          <w:szCs w:val="28"/>
        </w:rPr>
      </w:pPr>
      <w:r w:rsidRPr="007E0450">
        <w:rPr>
          <w:rFonts w:ascii="Times New Roman" w:hAnsi="Times New Roman"/>
          <w:sz w:val="28"/>
          <w:szCs w:val="28"/>
        </w:rPr>
        <w:t>Республика Казахстан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14</w:t>
      </w:r>
    </w:p>
    <w:p w:rsidR="00146DA3" w:rsidRPr="007E0450" w:rsidRDefault="00146DA3" w:rsidP="0078352E">
      <w:pPr>
        <w:spacing w:after="0" w:line="480" w:lineRule="auto"/>
        <w:ind w:left="567"/>
        <w:rPr>
          <w:rFonts w:ascii="Times New Roman" w:hAnsi="Times New Roman"/>
          <w:sz w:val="28"/>
          <w:szCs w:val="28"/>
        </w:rPr>
      </w:pPr>
      <w:r w:rsidRPr="007E0450">
        <w:rPr>
          <w:rFonts w:ascii="Times New Roman" w:hAnsi="Times New Roman"/>
          <w:sz w:val="28"/>
          <w:szCs w:val="28"/>
        </w:rPr>
        <w:t xml:space="preserve">Кыргызская Республика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16</w:t>
      </w:r>
    </w:p>
    <w:p w:rsidR="00146DA3" w:rsidRPr="007E0450" w:rsidRDefault="00146DA3" w:rsidP="0078352E">
      <w:pPr>
        <w:spacing w:after="0" w:line="48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7E0450">
        <w:rPr>
          <w:rFonts w:ascii="Times New Roman" w:hAnsi="Times New Roman"/>
          <w:sz w:val="28"/>
          <w:szCs w:val="28"/>
        </w:rPr>
        <w:t>Республика Молдова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17</w:t>
      </w:r>
    </w:p>
    <w:p w:rsidR="00146DA3" w:rsidRPr="007E0450" w:rsidRDefault="00146DA3" w:rsidP="0078352E">
      <w:pPr>
        <w:spacing w:after="0" w:line="480" w:lineRule="auto"/>
        <w:ind w:left="567"/>
        <w:rPr>
          <w:rFonts w:ascii="Times New Roman" w:hAnsi="Times New Roman"/>
          <w:sz w:val="28"/>
          <w:szCs w:val="28"/>
        </w:rPr>
      </w:pPr>
      <w:r w:rsidRPr="007E0450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22</w:t>
      </w:r>
    </w:p>
    <w:p w:rsidR="00146DA3" w:rsidRPr="007E0450" w:rsidRDefault="00146DA3" w:rsidP="0078352E">
      <w:pPr>
        <w:spacing w:after="0" w:line="480" w:lineRule="auto"/>
        <w:ind w:left="567"/>
        <w:rPr>
          <w:rFonts w:ascii="Times New Roman" w:hAnsi="Times New Roman"/>
          <w:sz w:val="28"/>
          <w:szCs w:val="28"/>
        </w:rPr>
      </w:pPr>
      <w:r w:rsidRPr="007E0450">
        <w:rPr>
          <w:rFonts w:ascii="Times New Roman" w:hAnsi="Times New Roman"/>
          <w:sz w:val="28"/>
          <w:szCs w:val="28"/>
        </w:rPr>
        <w:t>Республика Таджикистан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26</w:t>
      </w:r>
    </w:p>
    <w:p w:rsidR="00146DA3" w:rsidRPr="007E0450" w:rsidRDefault="00146DA3" w:rsidP="007835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450">
        <w:rPr>
          <w:rFonts w:ascii="Times New Roman" w:hAnsi="Times New Roman"/>
          <w:sz w:val="28"/>
          <w:szCs w:val="28"/>
        </w:rPr>
        <w:t xml:space="preserve">Деятельность Консультативного совета по поддержке </w:t>
      </w:r>
      <w:r>
        <w:rPr>
          <w:rFonts w:ascii="Times New Roman" w:hAnsi="Times New Roman"/>
          <w:sz w:val="28"/>
          <w:szCs w:val="28"/>
        </w:rPr>
        <w:br/>
      </w:r>
      <w:r w:rsidRPr="007E0450">
        <w:rPr>
          <w:rFonts w:ascii="Times New Roman" w:hAnsi="Times New Roman"/>
          <w:sz w:val="28"/>
          <w:szCs w:val="28"/>
        </w:rPr>
        <w:t xml:space="preserve">и развитию малого предпринимательства </w:t>
      </w:r>
      <w:r>
        <w:rPr>
          <w:rFonts w:ascii="Times New Roman" w:hAnsi="Times New Roman"/>
          <w:sz w:val="28"/>
          <w:szCs w:val="28"/>
        </w:rPr>
        <w:br/>
      </w:r>
      <w:r w:rsidRPr="007E0450">
        <w:rPr>
          <w:rFonts w:ascii="Times New Roman" w:hAnsi="Times New Roman"/>
          <w:sz w:val="28"/>
          <w:szCs w:val="28"/>
        </w:rPr>
        <w:t xml:space="preserve">в государствах – участниках СНГ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27</w:t>
      </w:r>
    </w:p>
    <w:p w:rsidR="00146DA3" w:rsidRDefault="00146DA3" w:rsidP="0078352E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146DA3" w:rsidRDefault="00146DA3" w:rsidP="0078352E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                  </w:t>
      </w:r>
      <w:r w:rsidRPr="007E0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29</w:t>
      </w:r>
    </w:p>
    <w:p w:rsidR="00146DA3" w:rsidRPr="007E0450" w:rsidRDefault="00146DA3" w:rsidP="0078352E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                                                                                                  31</w:t>
      </w:r>
    </w:p>
    <w:p w:rsidR="00146DA3" w:rsidRDefault="00146DA3" w:rsidP="0078352E">
      <w:pPr>
        <w:spacing w:after="0" w:line="48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6DA3" w:rsidRDefault="00146DA3" w:rsidP="007835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6DA3" w:rsidRDefault="00146DA3" w:rsidP="007835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6DA3" w:rsidRDefault="00146DA3" w:rsidP="007835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6DA3" w:rsidRDefault="00146DA3" w:rsidP="007835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6DA3" w:rsidRDefault="00146DA3" w:rsidP="007835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6DA3" w:rsidRPr="006736C9" w:rsidRDefault="00146DA3" w:rsidP="00A77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36C9">
        <w:rPr>
          <w:rFonts w:ascii="Times New Roman" w:hAnsi="Times New Roman"/>
          <w:b/>
          <w:sz w:val="28"/>
          <w:szCs w:val="28"/>
        </w:rPr>
        <w:t>Введение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Малые и средние предприятия (МСП) оказывают заметное влияние на экономику и благосостояние населения государств – участников СНГ. </w:t>
      </w:r>
      <w:r>
        <w:rPr>
          <w:rFonts w:ascii="Times New Roman" w:hAnsi="Times New Roman"/>
          <w:sz w:val="28"/>
          <w:szCs w:val="28"/>
        </w:rPr>
        <w:t>Они</w:t>
      </w:r>
      <w:r w:rsidRPr="00C15001">
        <w:rPr>
          <w:rFonts w:ascii="Times New Roman" w:hAnsi="Times New Roman"/>
          <w:sz w:val="28"/>
          <w:szCs w:val="28"/>
        </w:rPr>
        <w:t xml:space="preserve"> способствуют повышению гибкости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9E4063"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решению социальных проблем, обеспечивают активную инновационную деятельность, созда</w:t>
      </w:r>
      <w:r>
        <w:rPr>
          <w:rFonts w:ascii="Times New Roman" w:hAnsi="Times New Roman"/>
          <w:sz w:val="28"/>
          <w:szCs w:val="28"/>
        </w:rPr>
        <w:t>ют дополнительные</w:t>
      </w:r>
      <w:r w:rsidRPr="00C15001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 xml:space="preserve"> для раскрытия потенциала</w:t>
      </w:r>
      <w:r>
        <w:rPr>
          <w:rFonts w:ascii="Times New Roman" w:hAnsi="Times New Roman"/>
          <w:sz w:val="28"/>
          <w:szCs w:val="28"/>
        </w:rPr>
        <w:t xml:space="preserve"> экономически активного населения</w:t>
      </w:r>
      <w:r w:rsidRPr="00C15001">
        <w:rPr>
          <w:rFonts w:ascii="Times New Roman" w:hAnsi="Times New Roman"/>
          <w:sz w:val="28"/>
          <w:szCs w:val="28"/>
        </w:rPr>
        <w:t>.</w:t>
      </w:r>
    </w:p>
    <w:p w:rsidR="00146DA3" w:rsidRPr="006D6D2F" w:rsidRDefault="00146DA3" w:rsidP="00673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различным </w:t>
      </w:r>
      <w:r w:rsidRPr="00C15001">
        <w:rPr>
          <w:rFonts w:ascii="Times New Roman" w:hAnsi="Times New Roman"/>
          <w:sz w:val="28"/>
          <w:szCs w:val="28"/>
        </w:rPr>
        <w:t xml:space="preserve">оценкам в мире насчитывается около 100 миллионов МСП, в них занято более половины всего трудоспособного </w:t>
      </w:r>
      <w:r w:rsidRPr="006D6D2F">
        <w:rPr>
          <w:rFonts w:ascii="Times New Roman" w:hAnsi="Times New Roman"/>
          <w:sz w:val="28"/>
          <w:szCs w:val="28"/>
        </w:rPr>
        <w:t xml:space="preserve">населения планеты. </w:t>
      </w:r>
    </w:p>
    <w:p w:rsidR="00146DA3" w:rsidRPr="00C15001" w:rsidRDefault="00146DA3" w:rsidP="00995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В настоящее время малое и среднее предпринимательство </w:t>
      </w:r>
      <w:r>
        <w:rPr>
          <w:rFonts w:ascii="Times New Roman" w:hAnsi="Times New Roman"/>
          <w:sz w:val="28"/>
          <w:szCs w:val="28"/>
        </w:rPr>
        <w:t>в странах Содружества динамично</w:t>
      </w:r>
      <w:r w:rsidRPr="00C15001">
        <w:rPr>
          <w:rFonts w:ascii="Times New Roman" w:hAnsi="Times New Roman"/>
          <w:sz w:val="28"/>
          <w:szCs w:val="28"/>
        </w:rPr>
        <w:t xml:space="preserve"> развива</w:t>
      </w:r>
      <w:r>
        <w:rPr>
          <w:rFonts w:ascii="Times New Roman" w:hAnsi="Times New Roman"/>
          <w:sz w:val="28"/>
          <w:szCs w:val="28"/>
        </w:rPr>
        <w:t>ется</w:t>
      </w:r>
      <w:r w:rsidRPr="00C15001">
        <w:rPr>
          <w:rFonts w:ascii="Times New Roman" w:hAnsi="Times New Roman"/>
          <w:sz w:val="28"/>
          <w:szCs w:val="28"/>
        </w:rPr>
        <w:t>. В большинстве государств</w:t>
      </w:r>
      <w:r>
        <w:rPr>
          <w:rFonts w:ascii="Times New Roman" w:hAnsi="Times New Roman"/>
          <w:sz w:val="28"/>
          <w:szCs w:val="28"/>
        </w:rPr>
        <w:t xml:space="preserve"> – участников СНГ</w:t>
      </w:r>
      <w:r w:rsidRPr="00C15001">
        <w:rPr>
          <w:rFonts w:ascii="Times New Roman" w:hAnsi="Times New Roman"/>
          <w:sz w:val="28"/>
          <w:szCs w:val="28"/>
        </w:rPr>
        <w:t xml:space="preserve"> утверждены программы развития МСП, приняты законодательные акты, регулирующие и стимулирующие развитие этого сектора экономики, формируется система государственной поддержки МСП. </w:t>
      </w:r>
    </w:p>
    <w:p w:rsidR="00146DA3" w:rsidRPr="00C15001" w:rsidRDefault="00146DA3" w:rsidP="00995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Развивается </w:t>
      </w:r>
      <w:r w:rsidRPr="00C15001">
        <w:rPr>
          <w:rFonts w:ascii="Times New Roman" w:hAnsi="Times New Roman"/>
          <w:sz w:val="28"/>
          <w:szCs w:val="28"/>
        </w:rPr>
        <w:t>межгосударственно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C15001">
        <w:rPr>
          <w:rFonts w:ascii="Times New Roman" w:hAnsi="Times New Roman"/>
          <w:sz w:val="28"/>
          <w:szCs w:val="28"/>
        </w:rPr>
        <w:t xml:space="preserve"> сотрудничеств</w:t>
      </w:r>
      <w:r>
        <w:rPr>
          <w:rFonts w:ascii="Times New Roman" w:hAnsi="Times New Roman"/>
          <w:sz w:val="28"/>
          <w:szCs w:val="28"/>
        </w:rPr>
        <w:t>о</w:t>
      </w:r>
      <w:r w:rsidRPr="00C15001">
        <w:rPr>
          <w:rFonts w:ascii="Times New Roman" w:hAnsi="Times New Roman"/>
          <w:sz w:val="28"/>
          <w:szCs w:val="28"/>
        </w:rPr>
        <w:t xml:space="preserve"> в этой области.     </w:t>
      </w:r>
      <w:r>
        <w:rPr>
          <w:rFonts w:ascii="Times New Roman" w:hAnsi="Times New Roman"/>
          <w:sz w:val="28"/>
          <w:szCs w:val="28"/>
        </w:rPr>
        <w:t>В</w:t>
      </w:r>
      <w:r w:rsidRPr="00C15001">
        <w:rPr>
          <w:rFonts w:ascii="Times New Roman" w:hAnsi="Times New Roman"/>
          <w:sz w:val="28"/>
          <w:szCs w:val="28"/>
        </w:rPr>
        <w:t>ажн</w:t>
      </w:r>
      <w:r>
        <w:rPr>
          <w:rFonts w:ascii="Times New Roman" w:hAnsi="Times New Roman"/>
          <w:sz w:val="28"/>
          <w:szCs w:val="28"/>
        </w:rPr>
        <w:t>о</w:t>
      </w:r>
      <w:r w:rsidRPr="00C15001">
        <w:rPr>
          <w:rFonts w:ascii="Times New Roman" w:hAnsi="Times New Roman"/>
          <w:sz w:val="28"/>
          <w:szCs w:val="28"/>
        </w:rPr>
        <w:t>е значение име</w:t>
      </w:r>
      <w:r>
        <w:rPr>
          <w:rFonts w:ascii="Times New Roman" w:hAnsi="Times New Roman"/>
          <w:sz w:val="28"/>
          <w:szCs w:val="28"/>
        </w:rPr>
        <w:t>ет</w:t>
      </w:r>
      <w:r w:rsidRPr="00C15001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</w:t>
      </w:r>
      <w:r w:rsidRPr="00C15001">
        <w:rPr>
          <w:rFonts w:ascii="Times New Roman" w:hAnsi="Times New Roman"/>
          <w:sz w:val="28"/>
          <w:szCs w:val="28"/>
        </w:rPr>
        <w:t xml:space="preserve"> о поддержке и развитии малого предпринимательства в государствах – участниках СНГ</w:t>
      </w:r>
      <w:r>
        <w:rPr>
          <w:rFonts w:ascii="Times New Roman" w:hAnsi="Times New Roman"/>
          <w:sz w:val="28"/>
          <w:szCs w:val="28"/>
        </w:rPr>
        <w:t xml:space="preserve"> от 17 января 1997 года</w:t>
      </w:r>
      <w:r w:rsidRPr="00C150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Оно</w:t>
      </w:r>
      <w:r w:rsidRPr="00C15001">
        <w:rPr>
          <w:rFonts w:ascii="Times New Roman" w:hAnsi="Times New Roman"/>
          <w:sz w:val="28"/>
          <w:szCs w:val="28"/>
        </w:rPr>
        <w:t xml:space="preserve"> направлено на развитие деловых контактов между субъектами малого бизнеса, формирование условий для активизации их внешнеэкономической деятельности, оказание помощи в создании межгосударственной и национальных инфраструктур поддержки малого предпринимательства. Документ предусматривает развитие финансово-кредитной и инвестиционной поддержки малого предпринимательства, </w:t>
      </w:r>
      <w:r>
        <w:rPr>
          <w:rFonts w:ascii="Times New Roman" w:hAnsi="Times New Roman"/>
          <w:sz w:val="28"/>
          <w:szCs w:val="28"/>
        </w:rPr>
        <w:t>продвижение</w:t>
      </w:r>
      <w:r w:rsidRPr="00C15001">
        <w:rPr>
          <w:rFonts w:ascii="Times New Roman" w:hAnsi="Times New Roman"/>
          <w:sz w:val="28"/>
          <w:szCs w:val="28"/>
        </w:rPr>
        <w:t xml:space="preserve"> их инновационной деятельности. </w:t>
      </w:r>
      <w:r>
        <w:rPr>
          <w:rFonts w:ascii="Times New Roman" w:hAnsi="Times New Roman"/>
          <w:sz w:val="28"/>
          <w:szCs w:val="28"/>
        </w:rPr>
        <w:t>Он закладывает основы</w:t>
      </w:r>
      <w:r w:rsidRPr="00C15001">
        <w:rPr>
          <w:rFonts w:ascii="Times New Roman" w:hAnsi="Times New Roman"/>
          <w:sz w:val="28"/>
          <w:szCs w:val="28"/>
        </w:rPr>
        <w:t xml:space="preserve"> формирован</w:t>
      </w:r>
      <w:r>
        <w:rPr>
          <w:rFonts w:ascii="Times New Roman" w:hAnsi="Times New Roman"/>
          <w:sz w:val="28"/>
          <w:szCs w:val="28"/>
        </w:rPr>
        <w:t>ия</w:t>
      </w:r>
      <w:r w:rsidRPr="00C15001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ой</w:t>
      </w:r>
      <w:r w:rsidRPr="00C15001">
        <w:rPr>
          <w:rFonts w:ascii="Times New Roman" w:hAnsi="Times New Roman"/>
          <w:sz w:val="28"/>
          <w:szCs w:val="28"/>
        </w:rPr>
        <w:t xml:space="preserve"> системы информационного и консультативного обеспечения</w:t>
      </w:r>
      <w:r>
        <w:rPr>
          <w:rFonts w:ascii="Times New Roman" w:hAnsi="Times New Roman"/>
          <w:sz w:val="28"/>
          <w:szCs w:val="28"/>
        </w:rPr>
        <w:t xml:space="preserve"> МСП</w:t>
      </w:r>
      <w:r w:rsidRPr="00C15001">
        <w:rPr>
          <w:rFonts w:ascii="Times New Roman" w:hAnsi="Times New Roman"/>
          <w:sz w:val="28"/>
          <w:szCs w:val="28"/>
        </w:rPr>
        <w:t xml:space="preserve">. Принципиальное значение имеет достигнутая договоренность о необходимости сближения нормативно-правовой базы Сторон, регламентирующей деятельность малого предпринимательства. </w:t>
      </w:r>
    </w:p>
    <w:p w:rsidR="00146DA3" w:rsidRDefault="00146DA3" w:rsidP="00673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Значительную роль в решении этих задач играет деятельность </w:t>
      </w:r>
      <w:r w:rsidRPr="0024177E">
        <w:rPr>
          <w:rFonts w:ascii="Times New Roman" w:hAnsi="Times New Roman"/>
          <w:sz w:val="28"/>
          <w:szCs w:val="28"/>
        </w:rPr>
        <w:t>Консультативн</w:t>
      </w:r>
      <w:r>
        <w:rPr>
          <w:rFonts w:ascii="Times New Roman" w:hAnsi="Times New Roman"/>
          <w:sz w:val="28"/>
          <w:szCs w:val="28"/>
        </w:rPr>
        <w:t>ого</w:t>
      </w:r>
      <w:r w:rsidRPr="0024177E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24177E">
        <w:rPr>
          <w:rFonts w:ascii="Times New Roman" w:hAnsi="Times New Roman"/>
          <w:sz w:val="28"/>
          <w:szCs w:val="28"/>
        </w:rPr>
        <w:t xml:space="preserve"> по поддержке и развитию малого предпринимательства в государствах – участниках СНГ</w:t>
      </w:r>
      <w:r>
        <w:rPr>
          <w:rFonts w:ascii="Times New Roman" w:hAnsi="Times New Roman"/>
          <w:sz w:val="28"/>
          <w:szCs w:val="28"/>
        </w:rPr>
        <w:t>, которая</w:t>
      </w:r>
      <w:r w:rsidRPr="00C15001">
        <w:rPr>
          <w:rFonts w:ascii="Times New Roman" w:hAnsi="Times New Roman"/>
          <w:sz w:val="28"/>
          <w:szCs w:val="28"/>
        </w:rPr>
        <w:t xml:space="preserve"> позволяет обобщать и распространять лучший опыт, содействовать активизации делового сотрудничества малых предприятий. </w:t>
      </w:r>
    </w:p>
    <w:p w:rsidR="00146DA3" w:rsidRPr="00995B55" w:rsidRDefault="00146DA3" w:rsidP="00995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43971">
        <w:rPr>
          <w:rFonts w:ascii="Times New Roman" w:hAnsi="Times New Roman"/>
          <w:sz w:val="28"/>
          <w:szCs w:val="28"/>
        </w:rPr>
        <w:t xml:space="preserve">бзор </w:t>
      </w:r>
      <w:r>
        <w:rPr>
          <w:rFonts w:ascii="Times New Roman" w:hAnsi="Times New Roman"/>
          <w:sz w:val="28"/>
          <w:szCs w:val="28"/>
        </w:rPr>
        <w:t xml:space="preserve">современного состояния и </w:t>
      </w:r>
      <w:r w:rsidRPr="00F43971">
        <w:rPr>
          <w:rFonts w:ascii="Times New Roman" w:hAnsi="Times New Roman"/>
          <w:sz w:val="28"/>
          <w:szCs w:val="28"/>
        </w:rPr>
        <w:t>перспектив сотрудничества государств – участников СНГ в сфере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512">
        <w:rPr>
          <w:rFonts w:ascii="Times New Roman" w:hAnsi="Times New Roman"/>
          <w:sz w:val="28"/>
          <w:szCs w:val="28"/>
        </w:rPr>
        <w:t xml:space="preserve">подготовлен </w:t>
      </w:r>
      <w:r>
        <w:rPr>
          <w:rFonts w:ascii="Times New Roman" w:hAnsi="Times New Roman"/>
          <w:sz w:val="28"/>
          <w:szCs w:val="28"/>
        </w:rPr>
        <w:t xml:space="preserve">с использованием информационных данных </w:t>
      </w:r>
      <w:r w:rsidRPr="0024177E">
        <w:rPr>
          <w:rFonts w:ascii="Times New Roman" w:hAnsi="Times New Roman"/>
          <w:sz w:val="28"/>
          <w:szCs w:val="28"/>
        </w:rPr>
        <w:t>государств – участник</w:t>
      </w:r>
      <w:r>
        <w:rPr>
          <w:rFonts w:ascii="Times New Roman" w:hAnsi="Times New Roman"/>
          <w:sz w:val="28"/>
          <w:szCs w:val="28"/>
        </w:rPr>
        <w:t>ов</w:t>
      </w:r>
      <w:r w:rsidRPr="0024177E">
        <w:rPr>
          <w:rFonts w:ascii="Times New Roman" w:hAnsi="Times New Roman"/>
          <w:sz w:val="28"/>
          <w:szCs w:val="28"/>
        </w:rPr>
        <w:t xml:space="preserve"> СНГ</w:t>
      </w:r>
      <w:r>
        <w:rPr>
          <w:rFonts w:ascii="Times New Roman" w:hAnsi="Times New Roman"/>
          <w:sz w:val="28"/>
          <w:szCs w:val="28"/>
        </w:rPr>
        <w:t xml:space="preserve">, материалов Статкомитета СНГ, </w:t>
      </w:r>
      <w:r w:rsidRPr="0024177E">
        <w:rPr>
          <w:rFonts w:ascii="Times New Roman" w:hAnsi="Times New Roman"/>
          <w:sz w:val="28"/>
          <w:szCs w:val="28"/>
        </w:rPr>
        <w:t>Консультативн</w:t>
      </w:r>
      <w:r>
        <w:rPr>
          <w:rFonts w:ascii="Times New Roman" w:hAnsi="Times New Roman"/>
          <w:sz w:val="28"/>
          <w:szCs w:val="28"/>
        </w:rPr>
        <w:t>ого</w:t>
      </w:r>
      <w:r w:rsidRPr="0024177E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24177E">
        <w:rPr>
          <w:rFonts w:ascii="Times New Roman" w:hAnsi="Times New Roman"/>
          <w:sz w:val="28"/>
          <w:szCs w:val="28"/>
        </w:rPr>
        <w:t xml:space="preserve"> по поддержке и развитию малого предпринимательства в государствах – участниках СНГ</w:t>
      </w:r>
      <w:r>
        <w:rPr>
          <w:rFonts w:ascii="Times New Roman" w:hAnsi="Times New Roman"/>
          <w:sz w:val="28"/>
          <w:szCs w:val="28"/>
        </w:rPr>
        <w:t xml:space="preserve"> и других материалов</w:t>
      </w:r>
      <w:r w:rsidRPr="00D83512">
        <w:rPr>
          <w:rFonts w:ascii="Times New Roman" w:hAnsi="Times New Roman"/>
          <w:sz w:val="28"/>
          <w:szCs w:val="28"/>
        </w:rPr>
        <w:t>, имеющ</w:t>
      </w:r>
      <w:r>
        <w:rPr>
          <w:rFonts w:ascii="Times New Roman" w:hAnsi="Times New Roman"/>
          <w:sz w:val="28"/>
          <w:szCs w:val="28"/>
        </w:rPr>
        <w:t>ихся</w:t>
      </w:r>
      <w:r w:rsidRPr="00D83512">
        <w:rPr>
          <w:rFonts w:ascii="Times New Roman" w:hAnsi="Times New Roman"/>
          <w:sz w:val="28"/>
          <w:szCs w:val="28"/>
        </w:rPr>
        <w:t xml:space="preserve"> в распоряжении Исполнительного Комитета СНГ.  </w:t>
      </w:r>
    </w:p>
    <w:p w:rsidR="00146DA3" w:rsidRDefault="00146DA3" w:rsidP="00F43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44660D" w:rsidRDefault="00146DA3" w:rsidP="00A77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показатели деятельности </w:t>
      </w:r>
      <w:r w:rsidRPr="006736C9">
        <w:rPr>
          <w:rFonts w:ascii="Times New Roman" w:hAnsi="Times New Roman"/>
          <w:b/>
          <w:sz w:val="28"/>
          <w:szCs w:val="28"/>
        </w:rPr>
        <w:t xml:space="preserve">МСП </w:t>
      </w:r>
      <w:r>
        <w:rPr>
          <w:rFonts w:ascii="Times New Roman" w:hAnsi="Times New Roman"/>
          <w:b/>
          <w:sz w:val="28"/>
          <w:szCs w:val="28"/>
        </w:rPr>
        <w:br/>
      </w:r>
      <w:r w:rsidRPr="006736C9">
        <w:rPr>
          <w:rFonts w:ascii="Times New Roman" w:hAnsi="Times New Roman"/>
          <w:b/>
          <w:sz w:val="28"/>
          <w:szCs w:val="28"/>
        </w:rPr>
        <w:t xml:space="preserve">в </w:t>
      </w:r>
      <w:r w:rsidRPr="0044660D">
        <w:rPr>
          <w:rFonts w:ascii="Times New Roman" w:hAnsi="Times New Roman"/>
          <w:b/>
          <w:sz w:val="28"/>
          <w:szCs w:val="28"/>
        </w:rPr>
        <w:t>государствах – участниках СНГ</w:t>
      </w:r>
    </w:p>
    <w:p w:rsidR="00146DA3" w:rsidRDefault="00146DA3" w:rsidP="00F43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Default="00146DA3" w:rsidP="005E5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настоящее время в СНГ насчитывается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свыше </w:t>
      </w:r>
      <w:r w:rsidRPr="00C15001">
        <w:rPr>
          <w:rFonts w:ascii="Times New Roman" w:hAnsi="Times New Roman"/>
          <w:sz w:val="28"/>
          <w:szCs w:val="28"/>
        </w:rPr>
        <w:t>2,6 миллиона МСП</w:t>
      </w:r>
      <w:r>
        <w:rPr>
          <w:rFonts w:ascii="Times New Roman" w:hAnsi="Times New Roman"/>
          <w:sz w:val="28"/>
          <w:szCs w:val="28"/>
        </w:rPr>
        <w:t>*</w:t>
      </w:r>
      <w:r w:rsidRPr="00C15001">
        <w:rPr>
          <w:rFonts w:ascii="Times New Roman" w:hAnsi="Times New Roman"/>
          <w:sz w:val="28"/>
          <w:szCs w:val="28"/>
        </w:rPr>
        <w:t>, на которых работа</w:t>
      </w:r>
      <w:r>
        <w:rPr>
          <w:rFonts w:ascii="Times New Roman" w:hAnsi="Times New Roman"/>
          <w:sz w:val="28"/>
          <w:szCs w:val="28"/>
        </w:rPr>
        <w:t>ет</w:t>
      </w:r>
      <w:r w:rsidRPr="00C15001">
        <w:rPr>
          <w:rFonts w:ascii="Times New Roman" w:hAnsi="Times New Roman"/>
          <w:sz w:val="28"/>
          <w:szCs w:val="28"/>
        </w:rPr>
        <w:t xml:space="preserve"> 13,4%  общей численности занятого населения стран</w:t>
      </w:r>
      <w:r>
        <w:rPr>
          <w:rFonts w:ascii="Times New Roman" w:hAnsi="Times New Roman"/>
          <w:sz w:val="28"/>
          <w:szCs w:val="28"/>
        </w:rPr>
        <w:t>. При этом ч</w:t>
      </w:r>
      <w:r w:rsidRPr="00C15001">
        <w:rPr>
          <w:rFonts w:ascii="Times New Roman" w:hAnsi="Times New Roman"/>
          <w:sz w:val="28"/>
          <w:szCs w:val="28"/>
        </w:rPr>
        <w:t xml:space="preserve">исленность работников малых предприятий (число замещенных рабочих мест) </w:t>
      </w:r>
      <w:r>
        <w:rPr>
          <w:rFonts w:ascii="Times New Roman" w:hAnsi="Times New Roman"/>
          <w:sz w:val="28"/>
          <w:szCs w:val="28"/>
        </w:rPr>
        <w:t>колеблется</w:t>
      </w:r>
      <w:r w:rsidRPr="00C15001">
        <w:rPr>
          <w:rFonts w:ascii="Times New Roman" w:hAnsi="Times New Roman"/>
          <w:sz w:val="28"/>
          <w:szCs w:val="28"/>
        </w:rPr>
        <w:t xml:space="preserve"> от 1–2 % общей численности занятых в экономике </w:t>
      </w:r>
      <w:r>
        <w:rPr>
          <w:rFonts w:ascii="Times New Roman" w:hAnsi="Times New Roman"/>
          <w:sz w:val="28"/>
          <w:szCs w:val="28"/>
        </w:rPr>
        <w:t xml:space="preserve">(Азербайджан, Кыргызстан, </w:t>
      </w:r>
      <w:r w:rsidRPr="00C15001">
        <w:rPr>
          <w:rFonts w:ascii="Times New Roman" w:hAnsi="Times New Roman"/>
          <w:sz w:val="28"/>
          <w:szCs w:val="28"/>
        </w:rPr>
        <w:t>Таджикистан</w:t>
      </w:r>
      <w:r>
        <w:rPr>
          <w:rFonts w:ascii="Times New Roman" w:hAnsi="Times New Roman"/>
          <w:sz w:val="28"/>
          <w:szCs w:val="28"/>
        </w:rPr>
        <w:t>) до 26 % (</w:t>
      </w:r>
      <w:r w:rsidRPr="00C15001">
        <w:rPr>
          <w:rFonts w:ascii="Times New Roman" w:hAnsi="Times New Roman"/>
          <w:sz w:val="28"/>
          <w:szCs w:val="28"/>
        </w:rPr>
        <w:t>Молдов</w:t>
      </w:r>
      <w:r>
        <w:rPr>
          <w:rFonts w:ascii="Times New Roman" w:hAnsi="Times New Roman"/>
          <w:sz w:val="28"/>
          <w:szCs w:val="28"/>
        </w:rPr>
        <w:t>а)</w:t>
      </w:r>
      <w:r w:rsidRPr="00C15001">
        <w:rPr>
          <w:rFonts w:ascii="Times New Roman" w:hAnsi="Times New Roman"/>
          <w:sz w:val="28"/>
          <w:szCs w:val="28"/>
        </w:rPr>
        <w:t xml:space="preserve">. </w:t>
      </w:r>
    </w:p>
    <w:p w:rsidR="00146DA3" w:rsidRDefault="00146DA3" w:rsidP="00CA7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D2F">
        <w:rPr>
          <w:rFonts w:ascii="Times New Roman" w:hAnsi="Times New Roman"/>
          <w:sz w:val="28"/>
          <w:szCs w:val="28"/>
        </w:rPr>
        <w:t>Критерии отнесения предприятий к данной категории формируются в странах с учетом национальных особенностей, состояния экономической среды, наличия финансовых возможностей для создания полноценных рыночных систем и отличаются по численности занятых, годовому обороту, доле участия в капитале и некоторым другим параметрам.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6DA3" w:rsidRDefault="00146DA3" w:rsidP="00F43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Pr="00C15001">
        <w:rPr>
          <w:rFonts w:ascii="Times New Roman" w:hAnsi="Times New Roman"/>
          <w:sz w:val="28"/>
          <w:szCs w:val="28"/>
        </w:rPr>
        <w:t xml:space="preserve">часть кадрового персонала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ает</w:t>
      </w:r>
      <w:r w:rsidRPr="00C15001">
        <w:rPr>
          <w:rFonts w:ascii="Times New Roman" w:hAnsi="Times New Roman"/>
          <w:sz w:val="28"/>
          <w:szCs w:val="28"/>
        </w:rPr>
        <w:t xml:space="preserve"> в качестве внешних совместителей (принятых на работу по совместительству из других предприятий) и по договорам гражданско-правового характера</w:t>
      </w:r>
      <w:r>
        <w:rPr>
          <w:rFonts w:ascii="Times New Roman" w:hAnsi="Times New Roman"/>
          <w:sz w:val="28"/>
          <w:szCs w:val="28"/>
        </w:rPr>
        <w:t>.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15001">
        <w:rPr>
          <w:rFonts w:ascii="Times New Roman" w:hAnsi="Times New Roman"/>
          <w:sz w:val="28"/>
          <w:szCs w:val="28"/>
        </w:rPr>
        <w:t xml:space="preserve">оля </w:t>
      </w:r>
      <w:r>
        <w:rPr>
          <w:rFonts w:ascii="Times New Roman" w:hAnsi="Times New Roman"/>
          <w:sz w:val="28"/>
          <w:szCs w:val="28"/>
        </w:rPr>
        <w:t>такого персонала варьирует</w:t>
      </w:r>
      <w:r w:rsidRPr="00C15001">
        <w:rPr>
          <w:rFonts w:ascii="Times New Roman" w:hAnsi="Times New Roman"/>
          <w:sz w:val="28"/>
          <w:szCs w:val="28"/>
        </w:rPr>
        <w:t xml:space="preserve"> от 1 % числа замещенных рабочих мест в Азербайджане до 16 % в Таджикистане.</w:t>
      </w:r>
    </w:p>
    <w:p w:rsidR="00146DA3" w:rsidRDefault="00146DA3" w:rsidP="006D6D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001">
        <w:rPr>
          <w:rFonts w:ascii="Times New Roman" w:hAnsi="Times New Roman"/>
          <w:sz w:val="28"/>
          <w:szCs w:val="28"/>
        </w:rPr>
        <w:t xml:space="preserve">На одном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в среднем по Содружеству занято 6 </w:t>
      </w:r>
      <w:r>
        <w:rPr>
          <w:rFonts w:ascii="Times New Roman" w:hAnsi="Times New Roman"/>
          <w:sz w:val="28"/>
          <w:szCs w:val="28"/>
        </w:rPr>
        <w:t>сотрудников</w:t>
      </w:r>
      <w:r w:rsidRPr="00C150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C15001">
        <w:rPr>
          <w:rFonts w:ascii="Times New Roman" w:hAnsi="Times New Roman"/>
          <w:sz w:val="28"/>
          <w:szCs w:val="28"/>
        </w:rPr>
        <w:t xml:space="preserve">аибольшая средняя численность занятых на одном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в целом по государствам – участникам СНГ традиционно наблюда</w:t>
      </w:r>
      <w:r>
        <w:rPr>
          <w:rFonts w:ascii="Times New Roman" w:hAnsi="Times New Roman"/>
          <w:sz w:val="28"/>
          <w:szCs w:val="28"/>
        </w:rPr>
        <w:t>ется</w:t>
      </w:r>
      <w:r w:rsidRPr="00C15001">
        <w:rPr>
          <w:rFonts w:ascii="Times New Roman" w:hAnsi="Times New Roman"/>
          <w:sz w:val="28"/>
          <w:szCs w:val="28"/>
        </w:rPr>
        <w:t xml:space="preserve"> на предприятиях промышленности (9 человек); наименьшая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15001">
        <w:rPr>
          <w:rFonts w:ascii="Times New Roman" w:hAnsi="Times New Roman"/>
          <w:sz w:val="28"/>
          <w:szCs w:val="28"/>
        </w:rPr>
        <w:t>в торговле (4 человека).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 xml:space="preserve">В расчете на одного работника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оборот</w:t>
      </w:r>
      <w:r>
        <w:rPr>
          <w:rFonts w:ascii="Times New Roman" w:hAnsi="Times New Roman"/>
          <w:sz w:val="28"/>
          <w:szCs w:val="28"/>
        </w:rPr>
        <w:t xml:space="preserve"> составляет в среднем около</w:t>
      </w:r>
      <w:r w:rsidRPr="00C15001">
        <w:rPr>
          <w:rFonts w:ascii="Times New Roman" w:hAnsi="Times New Roman"/>
          <w:sz w:val="28"/>
          <w:szCs w:val="28"/>
        </w:rPr>
        <w:t xml:space="preserve"> 63 тыс. долларов США.</w:t>
      </w:r>
      <w:r w:rsidRPr="006D6D2F">
        <w:rPr>
          <w:rFonts w:ascii="Times New Roman" w:hAnsi="Times New Roman"/>
          <w:sz w:val="24"/>
          <w:szCs w:val="24"/>
        </w:rPr>
        <w:t xml:space="preserve"> </w:t>
      </w:r>
    </w:p>
    <w:p w:rsidR="00146DA3" w:rsidRDefault="00146DA3" w:rsidP="006D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в общем объеме инвестиций в основной капитал в целом по государствам – участникам СНГ составля</w:t>
      </w:r>
      <w:r>
        <w:rPr>
          <w:rFonts w:ascii="Times New Roman" w:hAnsi="Times New Roman"/>
          <w:sz w:val="28"/>
          <w:szCs w:val="28"/>
        </w:rPr>
        <w:t>ет</w:t>
      </w:r>
      <w:r w:rsidRPr="00C15001">
        <w:rPr>
          <w:rFonts w:ascii="Times New Roman" w:hAnsi="Times New Roman"/>
          <w:sz w:val="28"/>
          <w:szCs w:val="28"/>
        </w:rPr>
        <w:t xml:space="preserve"> 5 % и варьир</w:t>
      </w:r>
      <w:r>
        <w:rPr>
          <w:rFonts w:ascii="Times New Roman" w:hAnsi="Times New Roman"/>
          <w:sz w:val="28"/>
          <w:szCs w:val="28"/>
        </w:rPr>
        <w:t>ует</w:t>
      </w:r>
      <w:r w:rsidRPr="00C15001">
        <w:rPr>
          <w:rFonts w:ascii="Times New Roman" w:hAnsi="Times New Roman"/>
          <w:sz w:val="28"/>
          <w:szCs w:val="28"/>
        </w:rPr>
        <w:t xml:space="preserve"> от 4,1 % в</w:t>
      </w:r>
      <w:r w:rsidRPr="00CA72B3"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России до 26,1 % в Беларуси.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15001">
        <w:rPr>
          <w:rFonts w:ascii="Times New Roman" w:hAnsi="Times New Roman"/>
          <w:sz w:val="28"/>
          <w:szCs w:val="28"/>
        </w:rPr>
        <w:t xml:space="preserve">бъем инвестиций в основной капитал в расчете на одно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в целом по Содружеству составля</w:t>
      </w:r>
      <w:r>
        <w:rPr>
          <w:rFonts w:ascii="Times New Roman" w:hAnsi="Times New Roman"/>
          <w:sz w:val="28"/>
          <w:szCs w:val="28"/>
        </w:rPr>
        <w:t>ет</w:t>
      </w:r>
      <w:r w:rsidRPr="00C15001">
        <w:rPr>
          <w:rFonts w:ascii="Times New Roman" w:hAnsi="Times New Roman"/>
          <w:sz w:val="28"/>
          <w:szCs w:val="28"/>
        </w:rPr>
        <w:t xml:space="preserve"> 8,6 тыс. долларов</w:t>
      </w:r>
    </w:p>
    <w:p w:rsidR="00146DA3" w:rsidRPr="00C15001" w:rsidRDefault="00146DA3" w:rsidP="006D6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США и значительно </w:t>
      </w:r>
      <w:r>
        <w:rPr>
          <w:rFonts w:ascii="Times New Roman" w:hAnsi="Times New Roman"/>
          <w:sz w:val="28"/>
          <w:szCs w:val="28"/>
        </w:rPr>
        <w:t>различается</w:t>
      </w:r>
      <w:r w:rsidRPr="00C15001">
        <w:rPr>
          <w:rFonts w:ascii="Times New Roman" w:hAnsi="Times New Roman"/>
          <w:sz w:val="28"/>
          <w:szCs w:val="28"/>
        </w:rPr>
        <w:t xml:space="preserve"> по странам: от 6,3 тыс. долларов США в Армении до 58,4 тыс. долларов США в Беларуси. 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</w:t>
      </w:r>
      <w:r w:rsidRPr="00C150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значимой </w:t>
      </w:r>
      <w:r w:rsidRPr="00C1500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15001">
        <w:rPr>
          <w:rFonts w:ascii="Times New Roman" w:hAnsi="Times New Roman"/>
          <w:sz w:val="28"/>
          <w:szCs w:val="28"/>
        </w:rPr>
        <w:t xml:space="preserve">траслью </w:t>
      </w:r>
      <w:r>
        <w:rPr>
          <w:rFonts w:ascii="Times New Roman" w:hAnsi="Times New Roman"/>
          <w:sz w:val="28"/>
          <w:szCs w:val="28"/>
        </w:rPr>
        <w:t>является</w:t>
      </w:r>
      <w:r w:rsidRPr="00C15001">
        <w:rPr>
          <w:rFonts w:ascii="Times New Roman" w:hAnsi="Times New Roman"/>
          <w:sz w:val="28"/>
          <w:szCs w:val="28"/>
        </w:rPr>
        <w:t xml:space="preserve"> торговля, которая не требует больших стартовых затрат и обеспечивает быструю отдачу от вложений. </w:t>
      </w:r>
      <w:r>
        <w:rPr>
          <w:rFonts w:ascii="Times New Roman" w:hAnsi="Times New Roman"/>
          <w:sz w:val="28"/>
          <w:szCs w:val="28"/>
        </w:rPr>
        <w:t>У</w:t>
      </w:r>
      <w:r w:rsidRPr="00C15001">
        <w:rPr>
          <w:rFonts w:ascii="Times New Roman" w:hAnsi="Times New Roman"/>
          <w:sz w:val="28"/>
          <w:szCs w:val="28"/>
        </w:rPr>
        <w:t xml:space="preserve">дельный вес предприятий торговли в общем числе действующих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составля</w:t>
      </w:r>
      <w:r>
        <w:rPr>
          <w:rFonts w:ascii="Times New Roman" w:hAnsi="Times New Roman"/>
          <w:sz w:val="28"/>
          <w:szCs w:val="28"/>
        </w:rPr>
        <w:t>ет</w:t>
      </w:r>
      <w:r w:rsidRPr="00C15001">
        <w:rPr>
          <w:rFonts w:ascii="Times New Roman" w:hAnsi="Times New Roman"/>
          <w:sz w:val="28"/>
          <w:szCs w:val="28"/>
        </w:rPr>
        <w:t xml:space="preserve"> 38 %, в общей численности занятых на малых предприятиях </w:t>
      </w:r>
      <w:r>
        <w:rPr>
          <w:rFonts w:ascii="Times New Roman" w:hAnsi="Times New Roman"/>
          <w:sz w:val="28"/>
          <w:szCs w:val="28"/>
        </w:rPr>
        <w:t>на них приходится</w:t>
      </w:r>
      <w:r w:rsidRPr="00C15001">
        <w:rPr>
          <w:rFonts w:ascii="Times New Roman" w:hAnsi="Times New Roman"/>
          <w:sz w:val="28"/>
          <w:szCs w:val="28"/>
        </w:rPr>
        <w:t xml:space="preserve"> 28 %,</w:t>
      </w:r>
      <w:r>
        <w:rPr>
          <w:rFonts w:ascii="Times New Roman" w:hAnsi="Times New Roman"/>
          <w:sz w:val="28"/>
          <w:szCs w:val="28"/>
        </w:rPr>
        <w:t xml:space="preserve"> доля </w:t>
      </w:r>
      <w:r w:rsidRPr="00C15001">
        <w:rPr>
          <w:rFonts w:ascii="Times New Roman" w:hAnsi="Times New Roman"/>
          <w:sz w:val="28"/>
          <w:szCs w:val="28"/>
        </w:rPr>
        <w:t xml:space="preserve"> в общем обороте малых предприятий – 59 %, в общем объеме инвестиций в основной капитал малых предприятий – 10 %.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в общем объеме оборота розничной торговли через все каналы реализации в целом по странам СНГ </w:t>
      </w:r>
      <w:r>
        <w:rPr>
          <w:rFonts w:ascii="Times New Roman" w:hAnsi="Times New Roman"/>
          <w:sz w:val="28"/>
          <w:szCs w:val="28"/>
        </w:rPr>
        <w:t xml:space="preserve">достигает </w:t>
      </w:r>
      <w:r w:rsidRPr="00C1500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Pr="00C1500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– 30 </w:t>
      </w:r>
      <w:r w:rsidRPr="00C1500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C15001">
        <w:rPr>
          <w:rFonts w:ascii="Times New Roman" w:hAnsi="Times New Roman"/>
          <w:sz w:val="28"/>
          <w:szCs w:val="28"/>
        </w:rPr>
        <w:t>оборот в расчете на одного занятого на малом торговом предприятии в среднем состав</w:t>
      </w:r>
      <w:r>
        <w:rPr>
          <w:rFonts w:ascii="Times New Roman" w:hAnsi="Times New Roman"/>
          <w:sz w:val="28"/>
          <w:szCs w:val="28"/>
        </w:rPr>
        <w:t>ляет свыше 133 тыс. долларов США.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этом о</w:t>
      </w:r>
      <w:r w:rsidRPr="00C15001">
        <w:rPr>
          <w:rFonts w:ascii="Times New Roman" w:hAnsi="Times New Roman"/>
          <w:sz w:val="28"/>
          <w:szCs w:val="28"/>
        </w:rPr>
        <w:t xml:space="preserve">бъем инвестиций в основной капитал в расчете на одно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в торговле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C15001">
        <w:rPr>
          <w:rFonts w:ascii="Times New Roman" w:hAnsi="Times New Roman"/>
          <w:sz w:val="28"/>
          <w:szCs w:val="28"/>
        </w:rPr>
        <w:t xml:space="preserve"> 2,6 тыс. долларов США.</w:t>
      </w:r>
    </w:p>
    <w:p w:rsidR="00146DA3" w:rsidRDefault="00146DA3" w:rsidP="007C77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DA3" w:rsidRDefault="00146DA3" w:rsidP="007C776B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A7">
        <w:rPr>
          <w:rFonts w:ascii="Times New Roman" w:hAnsi="Times New Roman"/>
          <w:sz w:val="24"/>
          <w:szCs w:val="24"/>
        </w:rPr>
        <w:t xml:space="preserve">*здесь и далее – по </w:t>
      </w:r>
      <w:r>
        <w:rPr>
          <w:rFonts w:ascii="Times New Roman" w:hAnsi="Times New Roman"/>
          <w:sz w:val="24"/>
          <w:szCs w:val="24"/>
        </w:rPr>
        <w:t>состоянию на 1 января</w:t>
      </w:r>
      <w:r w:rsidRPr="002B54A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2B54A7">
        <w:rPr>
          <w:rFonts w:ascii="Times New Roman" w:hAnsi="Times New Roman"/>
          <w:sz w:val="24"/>
          <w:szCs w:val="24"/>
        </w:rPr>
        <w:t xml:space="preserve"> года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 В последнее время </w:t>
      </w:r>
      <w:r>
        <w:rPr>
          <w:rFonts w:ascii="Times New Roman" w:hAnsi="Times New Roman"/>
          <w:sz w:val="28"/>
          <w:szCs w:val="28"/>
        </w:rPr>
        <w:t>МСП занимает</w:t>
      </w:r>
      <w:r w:rsidRPr="00C15001">
        <w:rPr>
          <w:rFonts w:ascii="Times New Roman" w:hAnsi="Times New Roman"/>
          <w:sz w:val="28"/>
          <w:szCs w:val="28"/>
        </w:rPr>
        <w:t xml:space="preserve"> значительный сегмент рынка операций с недвижимым имуществом и услуг потребителям в государствах – участниках СНГ. </w:t>
      </w:r>
      <w:r>
        <w:rPr>
          <w:rFonts w:ascii="Times New Roman" w:hAnsi="Times New Roman"/>
          <w:sz w:val="28"/>
          <w:szCs w:val="28"/>
        </w:rPr>
        <w:t>По данному направлению</w:t>
      </w:r>
      <w:r w:rsidRPr="00C15001">
        <w:rPr>
          <w:rFonts w:ascii="Times New Roman" w:hAnsi="Times New Roman"/>
          <w:sz w:val="28"/>
          <w:szCs w:val="28"/>
        </w:rPr>
        <w:t xml:space="preserve"> экономической деятельности доля работников, занятых на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>, в целом по Содружеств</w:t>
      </w:r>
      <w:r>
        <w:rPr>
          <w:rFonts w:ascii="Times New Roman" w:hAnsi="Times New Roman"/>
          <w:sz w:val="28"/>
          <w:szCs w:val="28"/>
        </w:rPr>
        <w:t>у</w:t>
      </w:r>
      <w:r w:rsidRPr="00C15001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ляет до</w:t>
      </w:r>
      <w:r w:rsidRPr="00C15001">
        <w:rPr>
          <w:rFonts w:ascii="Times New Roman" w:hAnsi="Times New Roman"/>
          <w:sz w:val="28"/>
          <w:szCs w:val="28"/>
        </w:rPr>
        <w:t xml:space="preserve"> 40 % всех занятых в </w:t>
      </w:r>
      <w:r>
        <w:rPr>
          <w:rFonts w:ascii="Times New Roman" w:hAnsi="Times New Roman"/>
          <w:sz w:val="28"/>
          <w:szCs w:val="28"/>
        </w:rPr>
        <w:t>указанной сфере</w:t>
      </w:r>
      <w:r w:rsidRPr="00C15001">
        <w:rPr>
          <w:rFonts w:ascii="Times New Roman" w:hAnsi="Times New Roman"/>
          <w:sz w:val="28"/>
          <w:szCs w:val="28"/>
        </w:rPr>
        <w:t>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 В общем числе действующих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удельный вес предприятий, осуществляющих операции с недвижимым имуществом и предоставление услуг потребителям, составля</w:t>
      </w:r>
      <w:r>
        <w:rPr>
          <w:rFonts w:ascii="Times New Roman" w:hAnsi="Times New Roman"/>
          <w:sz w:val="28"/>
          <w:szCs w:val="28"/>
        </w:rPr>
        <w:t>ет</w:t>
      </w:r>
      <w:r w:rsidRPr="00C15001">
        <w:rPr>
          <w:rFonts w:ascii="Times New Roman" w:hAnsi="Times New Roman"/>
          <w:sz w:val="28"/>
          <w:szCs w:val="28"/>
        </w:rPr>
        <w:t xml:space="preserve"> 20 %, как и в общей численности работников, занятых </w:t>
      </w:r>
      <w:r>
        <w:rPr>
          <w:rFonts w:ascii="Times New Roman" w:hAnsi="Times New Roman"/>
          <w:sz w:val="28"/>
          <w:szCs w:val="28"/>
        </w:rPr>
        <w:t>в сфере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C15001">
        <w:rPr>
          <w:rFonts w:ascii="Times New Roman" w:hAnsi="Times New Roman"/>
          <w:sz w:val="28"/>
          <w:szCs w:val="28"/>
        </w:rPr>
        <w:t xml:space="preserve">оличество малых предприятий, действующих в этом сегменте экономики, </w:t>
      </w:r>
      <w:r>
        <w:rPr>
          <w:rFonts w:ascii="Times New Roman" w:hAnsi="Times New Roman"/>
          <w:sz w:val="28"/>
          <w:szCs w:val="28"/>
        </w:rPr>
        <w:t xml:space="preserve">в последнее время </w:t>
      </w:r>
      <w:r w:rsidRPr="00C15001">
        <w:rPr>
          <w:rFonts w:ascii="Times New Roman" w:hAnsi="Times New Roman"/>
          <w:sz w:val="28"/>
          <w:szCs w:val="28"/>
        </w:rPr>
        <w:t>возр</w:t>
      </w:r>
      <w:r>
        <w:rPr>
          <w:rFonts w:ascii="Times New Roman" w:hAnsi="Times New Roman"/>
          <w:sz w:val="28"/>
          <w:szCs w:val="28"/>
        </w:rPr>
        <w:t>астает,</w:t>
      </w:r>
      <w:r w:rsidRPr="00C15001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снижении численности их кадрового состава</w:t>
      </w:r>
      <w:r w:rsidRPr="00C15001">
        <w:rPr>
          <w:rFonts w:ascii="Times New Roman" w:hAnsi="Times New Roman"/>
          <w:sz w:val="28"/>
          <w:szCs w:val="28"/>
        </w:rPr>
        <w:t>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15001">
        <w:rPr>
          <w:rFonts w:ascii="Times New Roman" w:hAnsi="Times New Roman"/>
          <w:sz w:val="28"/>
          <w:szCs w:val="28"/>
        </w:rPr>
        <w:t xml:space="preserve">оля оборота малых предприятий, осуществляющих операции с недвижимым имуществом и предоставление услуг потребителям, в общем обороте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государств – участников СНГ </w:t>
      </w:r>
      <w:r>
        <w:rPr>
          <w:rFonts w:ascii="Times New Roman" w:hAnsi="Times New Roman"/>
          <w:sz w:val="28"/>
          <w:szCs w:val="28"/>
        </w:rPr>
        <w:t>достигает</w:t>
      </w:r>
      <w:r w:rsidRPr="00C15001">
        <w:rPr>
          <w:rFonts w:ascii="Times New Roman" w:hAnsi="Times New Roman"/>
          <w:sz w:val="28"/>
          <w:szCs w:val="28"/>
        </w:rPr>
        <w:t xml:space="preserve"> 10 %,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C15001">
        <w:rPr>
          <w:rFonts w:ascii="Times New Roman" w:hAnsi="Times New Roman"/>
          <w:sz w:val="28"/>
          <w:szCs w:val="28"/>
        </w:rPr>
        <w:t xml:space="preserve"> в расчете на одного работника </w:t>
      </w:r>
      <w:r>
        <w:rPr>
          <w:rFonts w:ascii="Times New Roman" w:hAnsi="Times New Roman"/>
          <w:sz w:val="28"/>
          <w:szCs w:val="28"/>
        </w:rPr>
        <w:t xml:space="preserve">предприятия </w:t>
      </w:r>
      <w:r w:rsidRPr="00C15001">
        <w:rPr>
          <w:rFonts w:ascii="Times New Roman" w:hAnsi="Times New Roman"/>
          <w:sz w:val="28"/>
          <w:szCs w:val="28"/>
        </w:rPr>
        <w:t xml:space="preserve">оборот </w:t>
      </w:r>
      <w:r>
        <w:rPr>
          <w:rFonts w:ascii="Times New Roman" w:hAnsi="Times New Roman"/>
          <w:sz w:val="28"/>
          <w:szCs w:val="28"/>
        </w:rPr>
        <w:t>составляет свыше</w:t>
      </w:r>
      <w:r w:rsidRPr="00C15001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</w:t>
      </w:r>
      <w:r w:rsidRPr="00C15001">
        <w:rPr>
          <w:rFonts w:ascii="Times New Roman" w:hAnsi="Times New Roman"/>
          <w:sz w:val="28"/>
          <w:szCs w:val="28"/>
        </w:rPr>
        <w:t xml:space="preserve"> тыс. долларов США. В основной капитал малых предприятий, действующих в этой отрасли, направля</w:t>
      </w:r>
      <w:r>
        <w:rPr>
          <w:rFonts w:ascii="Times New Roman" w:hAnsi="Times New Roman"/>
          <w:sz w:val="28"/>
          <w:szCs w:val="28"/>
        </w:rPr>
        <w:t>ются</w:t>
      </w:r>
      <w:r w:rsidRPr="00C15001">
        <w:rPr>
          <w:rFonts w:ascii="Times New Roman" w:hAnsi="Times New Roman"/>
          <w:sz w:val="28"/>
          <w:szCs w:val="28"/>
        </w:rPr>
        <w:t xml:space="preserve"> инвестици</w:t>
      </w:r>
      <w:r>
        <w:rPr>
          <w:rFonts w:ascii="Times New Roman" w:hAnsi="Times New Roman"/>
          <w:sz w:val="28"/>
          <w:szCs w:val="28"/>
        </w:rPr>
        <w:t>и в размере</w:t>
      </w:r>
      <w:r w:rsidRPr="00C15001">
        <w:rPr>
          <w:rFonts w:ascii="Times New Roman" w:hAnsi="Times New Roman"/>
          <w:sz w:val="28"/>
          <w:szCs w:val="28"/>
        </w:rPr>
        <w:t xml:space="preserve"> 26 % общего объема капиталовложений в </w:t>
      </w:r>
      <w:r>
        <w:rPr>
          <w:rFonts w:ascii="Times New Roman" w:hAnsi="Times New Roman"/>
          <w:sz w:val="28"/>
          <w:szCs w:val="28"/>
        </w:rPr>
        <w:t>сектор МСП государств</w:t>
      </w:r>
      <w:r w:rsidRPr="00C15001">
        <w:rPr>
          <w:rFonts w:ascii="Times New Roman" w:hAnsi="Times New Roman"/>
          <w:sz w:val="28"/>
          <w:szCs w:val="28"/>
        </w:rPr>
        <w:t xml:space="preserve"> Содружества, в среднем одно малое предприятие инвестир</w:t>
      </w:r>
      <w:r>
        <w:rPr>
          <w:rFonts w:ascii="Times New Roman" w:hAnsi="Times New Roman"/>
          <w:sz w:val="28"/>
          <w:szCs w:val="28"/>
        </w:rPr>
        <w:t>ует</w:t>
      </w:r>
      <w:r w:rsidRPr="00C15001">
        <w:rPr>
          <w:rFonts w:ascii="Times New Roman" w:hAnsi="Times New Roman"/>
          <w:sz w:val="28"/>
          <w:szCs w:val="28"/>
        </w:rPr>
        <w:t xml:space="preserve"> в основной капитал 14 тыс. долларов США.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 Численность работающих на малых промышленных предприятиях в настоящее время составляет в целом по странам Содружества около 13 % от общего числа занятых в промышленности. </w:t>
      </w:r>
      <w:r>
        <w:rPr>
          <w:rFonts w:ascii="Times New Roman" w:hAnsi="Times New Roman"/>
          <w:sz w:val="28"/>
          <w:szCs w:val="28"/>
        </w:rPr>
        <w:t>Н</w:t>
      </w:r>
      <w:r w:rsidRPr="00C15001">
        <w:rPr>
          <w:rFonts w:ascii="Times New Roman" w:hAnsi="Times New Roman"/>
          <w:sz w:val="28"/>
          <w:szCs w:val="28"/>
        </w:rPr>
        <w:t>а долю промышленно</w:t>
      </w:r>
      <w:r>
        <w:rPr>
          <w:rFonts w:ascii="Times New Roman" w:hAnsi="Times New Roman"/>
          <w:sz w:val="28"/>
          <w:szCs w:val="28"/>
        </w:rPr>
        <w:t>го сектора</w:t>
      </w:r>
      <w:r w:rsidRPr="00C15001">
        <w:rPr>
          <w:rFonts w:ascii="Times New Roman" w:hAnsi="Times New Roman"/>
          <w:sz w:val="28"/>
          <w:szCs w:val="28"/>
        </w:rPr>
        <w:t xml:space="preserve"> в государствах – участниках СНГ приходи</w:t>
      </w:r>
      <w:r>
        <w:rPr>
          <w:rFonts w:ascii="Times New Roman" w:hAnsi="Times New Roman"/>
          <w:sz w:val="28"/>
          <w:szCs w:val="28"/>
        </w:rPr>
        <w:t>тся</w:t>
      </w:r>
      <w:r w:rsidRPr="00C15001">
        <w:rPr>
          <w:rFonts w:ascii="Times New Roman" w:hAnsi="Times New Roman"/>
          <w:sz w:val="28"/>
          <w:szCs w:val="28"/>
        </w:rPr>
        <w:t xml:space="preserve"> 11 % общего числа </w:t>
      </w:r>
      <w:r>
        <w:rPr>
          <w:rFonts w:ascii="Times New Roman" w:hAnsi="Times New Roman"/>
          <w:sz w:val="28"/>
          <w:szCs w:val="28"/>
        </w:rPr>
        <w:t xml:space="preserve">МСП </w:t>
      </w:r>
      <w:r w:rsidRPr="00C15001">
        <w:rPr>
          <w:rFonts w:ascii="Times New Roman" w:hAnsi="Times New Roman"/>
          <w:sz w:val="28"/>
          <w:szCs w:val="28"/>
        </w:rPr>
        <w:t xml:space="preserve"> и 17 % общей численности работающих на малых предприятиях. Количество промышленных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последнее время возрастает, а </w:t>
      </w:r>
      <w:r w:rsidRPr="00C15001">
        <w:rPr>
          <w:rFonts w:ascii="Times New Roman" w:hAnsi="Times New Roman"/>
          <w:sz w:val="28"/>
          <w:szCs w:val="28"/>
        </w:rPr>
        <w:t xml:space="preserve">численность работающих на них </w:t>
      </w:r>
      <w:r>
        <w:rPr>
          <w:rFonts w:ascii="Times New Roman" w:hAnsi="Times New Roman"/>
          <w:sz w:val="28"/>
          <w:szCs w:val="28"/>
        </w:rPr>
        <w:t xml:space="preserve">незначительно сокращается. </w:t>
      </w:r>
      <w:r w:rsidRPr="00C15001">
        <w:rPr>
          <w:rFonts w:ascii="Times New Roman" w:hAnsi="Times New Roman"/>
          <w:sz w:val="28"/>
          <w:szCs w:val="28"/>
        </w:rPr>
        <w:t>Удельный вес промышленно</w:t>
      </w:r>
      <w:r>
        <w:rPr>
          <w:rFonts w:ascii="Times New Roman" w:hAnsi="Times New Roman"/>
          <w:sz w:val="28"/>
          <w:szCs w:val="28"/>
        </w:rPr>
        <w:t xml:space="preserve">го производства </w:t>
      </w:r>
      <w:r w:rsidRPr="00C15001">
        <w:rPr>
          <w:rFonts w:ascii="Times New Roman" w:hAnsi="Times New Roman"/>
          <w:sz w:val="28"/>
          <w:szCs w:val="28"/>
        </w:rPr>
        <w:t xml:space="preserve">в общем обороте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C15001">
        <w:rPr>
          <w:rFonts w:ascii="Times New Roman" w:hAnsi="Times New Roman"/>
          <w:sz w:val="28"/>
          <w:szCs w:val="28"/>
        </w:rPr>
        <w:t xml:space="preserve"> до 11 %</w:t>
      </w:r>
      <w:r>
        <w:rPr>
          <w:rFonts w:ascii="Times New Roman" w:hAnsi="Times New Roman"/>
          <w:sz w:val="28"/>
          <w:szCs w:val="28"/>
        </w:rPr>
        <w:t>, о</w:t>
      </w:r>
      <w:r w:rsidRPr="00C15001">
        <w:rPr>
          <w:rFonts w:ascii="Times New Roman" w:hAnsi="Times New Roman"/>
          <w:sz w:val="28"/>
          <w:szCs w:val="28"/>
        </w:rPr>
        <w:t xml:space="preserve">борот в расчете на одного работника </w:t>
      </w:r>
      <w:r>
        <w:rPr>
          <w:rFonts w:ascii="Times New Roman" w:hAnsi="Times New Roman"/>
          <w:sz w:val="28"/>
          <w:szCs w:val="28"/>
        </w:rPr>
        <w:t>достигает 40</w:t>
      </w:r>
      <w:r w:rsidRPr="00C15001">
        <w:rPr>
          <w:rFonts w:ascii="Times New Roman" w:hAnsi="Times New Roman"/>
          <w:sz w:val="28"/>
          <w:szCs w:val="28"/>
        </w:rPr>
        <w:t xml:space="preserve"> тыс. долларов США.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 Доля вложений в основной капитал промышленных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в общем объеме капиталовложений в малые предприятия  </w:t>
      </w:r>
      <w:r>
        <w:rPr>
          <w:rFonts w:ascii="Times New Roman" w:hAnsi="Times New Roman"/>
          <w:sz w:val="28"/>
          <w:szCs w:val="28"/>
        </w:rPr>
        <w:t>составляет</w:t>
      </w:r>
      <w:r w:rsidRPr="00C15001">
        <w:rPr>
          <w:rFonts w:ascii="Times New Roman" w:hAnsi="Times New Roman"/>
          <w:sz w:val="28"/>
          <w:szCs w:val="28"/>
        </w:rPr>
        <w:t xml:space="preserve"> до 20 %. В среднем одно </w:t>
      </w:r>
      <w:r>
        <w:rPr>
          <w:rFonts w:ascii="Times New Roman" w:hAnsi="Times New Roman"/>
          <w:sz w:val="28"/>
          <w:szCs w:val="28"/>
        </w:rPr>
        <w:t xml:space="preserve">такое </w:t>
      </w:r>
      <w:r w:rsidRPr="00C15001">
        <w:rPr>
          <w:rFonts w:ascii="Times New Roman" w:hAnsi="Times New Roman"/>
          <w:sz w:val="28"/>
          <w:szCs w:val="28"/>
        </w:rPr>
        <w:t>предприятие инвестир</w:t>
      </w:r>
      <w:r>
        <w:rPr>
          <w:rFonts w:ascii="Times New Roman" w:hAnsi="Times New Roman"/>
          <w:sz w:val="28"/>
          <w:szCs w:val="28"/>
        </w:rPr>
        <w:t>ует в</w:t>
      </w:r>
      <w:r w:rsidRPr="00C15001">
        <w:rPr>
          <w:rFonts w:ascii="Times New Roman" w:hAnsi="Times New Roman"/>
          <w:sz w:val="28"/>
          <w:szCs w:val="28"/>
        </w:rPr>
        <w:t xml:space="preserve"> основной капитал 20 тыс. долларов США</w:t>
      </w:r>
      <w:r>
        <w:rPr>
          <w:rFonts w:ascii="Times New Roman" w:hAnsi="Times New Roman"/>
          <w:sz w:val="28"/>
          <w:szCs w:val="28"/>
        </w:rPr>
        <w:t>.</w:t>
      </w:r>
      <w:r w:rsidRPr="00C15001">
        <w:rPr>
          <w:rFonts w:ascii="Times New Roman" w:hAnsi="Times New Roman"/>
          <w:sz w:val="28"/>
          <w:szCs w:val="28"/>
        </w:rPr>
        <w:t xml:space="preserve">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На рынке строительных услуг </w:t>
      </w:r>
      <w:r>
        <w:rPr>
          <w:rFonts w:ascii="Times New Roman" w:hAnsi="Times New Roman"/>
          <w:sz w:val="28"/>
          <w:szCs w:val="28"/>
        </w:rPr>
        <w:t>на долю МСП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приходится</w:t>
      </w:r>
      <w:r w:rsidRPr="00C15001">
        <w:rPr>
          <w:rFonts w:ascii="Times New Roman" w:hAnsi="Times New Roman"/>
          <w:sz w:val="28"/>
          <w:szCs w:val="28"/>
        </w:rPr>
        <w:t xml:space="preserve"> около четверти </w:t>
      </w:r>
      <w:r>
        <w:rPr>
          <w:rFonts w:ascii="Times New Roman" w:hAnsi="Times New Roman"/>
          <w:sz w:val="28"/>
          <w:szCs w:val="28"/>
        </w:rPr>
        <w:t xml:space="preserve">суммарной </w:t>
      </w:r>
      <w:r w:rsidRPr="00C15001">
        <w:rPr>
          <w:rFonts w:ascii="Times New Roman" w:hAnsi="Times New Roman"/>
          <w:sz w:val="28"/>
          <w:szCs w:val="28"/>
        </w:rPr>
        <w:t xml:space="preserve">численности занятых в строительстве. В общей численности работающих на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доля работников, занятых строительной деятельностью</w:t>
      </w:r>
      <w:r>
        <w:rPr>
          <w:rFonts w:ascii="Times New Roman" w:hAnsi="Times New Roman"/>
          <w:sz w:val="28"/>
          <w:szCs w:val="28"/>
        </w:rPr>
        <w:t>,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</w:t>
      </w:r>
      <w:r w:rsidRPr="00C15001">
        <w:rPr>
          <w:rFonts w:ascii="Times New Roman" w:hAnsi="Times New Roman"/>
          <w:sz w:val="28"/>
          <w:szCs w:val="28"/>
        </w:rPr>
        <w:t xml:space="preserve"> 13 %. Число </w:t>
      </w:r>
      <w:r>
        <w:rPr>
          <w:rFonts w:ascii="Times New Roman" w:hAnsi="Times New Roman"/>
          <w:sz w:val="28"/>
          <w:szCs w:val="28"/>
        </w:rPr>
        <w:t xml:space="preserve">МСП в </w:t>
      </w:r>
      <w:r w:rsidRPr="00C15001">
        <w:rPr>
          <w:rFonts w:ascii="Times New Roman" w:hAnsi="Times New Roman"/>
          <w:sz w:val="28"/>
          <w:szCs w:val="28"/>
        </w:rPr>
        <w:t>строитель</w:t>
      </w:r>
      <w:r>
        <w:rPr>
          <w:rFonts w:ascii="Times New Roman" w:hAnsi="Times New Roman"/>
          <w:sz w:val="28"/>
          <w:szCs w:val="28"/>
        </w:rPr>
        <w:t>стве</w:t>
      </w:r>
      <w:r w:rsidRPr="00C15001">
        <w:rPr>
          <w:rFonts w:ascii="Times New Roman" w:hAnsi="Times New Roman"/>
          <w:sz w:val="28"/>
          <w:szCs w:val="28"/>
        </w:rPr>
        <w:t xml:space="preserve"> возр</w:t>
      </w:r>
      <w:r>
        <w:rPr>
          <w:rFonts w:ascii="Times New Roman" w:hAnsi="Times New Roman"/>
          <w:sz w:val="28"/>
          <w:szCs w:val="28"/>
        </w:rPr>
        <w:t xml:space="preserve">астает, а </w:t>
      </w:r>
      <w:r w:rsidRPr="00C15001">
        <w:rPr>
          <w:rFonts w:ascii="Times New Roman" w:hAnsi="Times New Roman"/>
          <w:sz w:val="28"/>
          <w:szCs w:val="28"/>
        </w:rPr>
        <w:t>численность работников, занятых на них, сокра</w:t>
      </w:r>
      <w:r>
        <w:rPr>
          <w:rFonts w:ascii="Times New Roman" w:hAnsi="Times New Roman"/>
          <w:sz w:val="28"/>
          <w:szCs w:val="28"/>
        </w:rPr>
        <w:t>щается</w:t>
      </w:r>
      <w:r w:rsidRPr="00C15001">
        <w:rPr>
          <w:rFonts w:ascii="Times New Roman" w:hAnsi="Times New Roman"/>
          <w:sz w:val="28"/>
          <w:szCs w:val="28"/>
        </w:rPr>
        <w:t>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 Доля строительства в общем обороте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равня</w:t>
      </w:r>
      <w:r>
        <w:rPr>
          <w:rFonts w:ascii="Times New Roman" w:hAnsi="Times New Roman"/>
          <w:sz w:val="28"/>
          <w:szCs w:val="28"/>
        </w:rPr>
        <w:t>ется</w:t>
      </w:r>
      <w:r w:rsidRPr="00C15001">
        <w:rPr>
          <w:rFonts w:ascii="Times New Roman" w:hAnsi="Times New Roman"/>
          <w:sz w:val="28"/>
          <w:szCs w:val="28"/>
        </w:rPr>
        <w:t xml:space="preserve"> 11 %. На одного работника </w:t>
      </w:r>
      <w:r>
        <w:rPr>
          <w:rFonts w:ascii="Times New Roman" w:hAnsi="Times New Roman"/>
          <w:sz w:val="28"/>
          <w:szCs w:val="28"/>
        </w:rPr>
        <w:t>строительного</w:t>
      </w:r>
      <w:r w:rsidRPr="00C15001">
        <w:rPr>
          <w:rFonts w:ascii="Times New Roman" w:hAnsi="Times New Roman"/>
          <w:sz w:val="28"/>
          <w:szCs w:val="28"/>
        </w:rPr>
        <w:t xml:space="preserve"> предприятия году в среднем приходи</w:t>
      </w:r>
      <w:r>
        <w:rPr>
          <w:rFonts w:ascii="Times New Roman" w:hAnsi="Times New Roman"/>
          <w:sz w:val="28"/>
          <w:szCs w:val="28"/>
        </w:rPr>
        <w:t>тся свыше 52 тыс. долларов США</w:t>
      </w:r>
      <w:r w:rsidRPr="00C15001">
        <w:rPr>
          <w:rFonts w:ascii="Times New Roman" w:hAnsi="Times New Roman"/>
          <w:sz w:val="28"/>
          <w:szCs w:val="28"/>
        </w:rPr>
        <w:t xml:space="preserve">. 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 Удельный вес капиталовложений строительных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в общем объеме инвестиций в основной капитал малых предприятий в целом по СНГ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C15001">
        <w:rPr>
          <w:rFonts w:ascii="Times New Roman" w:hAnsi="Times New Roman"/>
          <w:sz w:val="28"/>
          <w:szCs w:val="28"/>
        </w:rPr>
        <w:t>19 %.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15001">
        <w:rPr>
          <w:rFonts w:ascii="Times New Roman" w:hAnsi="Times New Roman"/>
          <w:sz w:val="28"/>
          <w:szCs w:val="28"/>
        </w:rPr>
        <w:t xml:space="preserve"> расчете на одно такое предприятие </w:t>
      </w:r>
      <w:r>
        <w:rPr>
          <w:rFonts w:ascii="Times New Roman" w:hAnsi="Times New Roman"/>
          <w:sz w:val="28"/>
          <w:szCs w:val="28"/>
        </w:rPr>
        <w:t>ежегодно осваивается</w:t>
      </w:r>
      <w:r w:rsidRPr="00C15001">
        <w:rPr>
          <w:rFonts w:ascii="Times New Roman" w:hAnsi="Times New Roman"/>
          <w:sz w:val="28"/>
          <w:szCs w:val="28"/>
        </w:rPr>
        <w:t xml:space="preserve"> 17 тыс. долларов США инвестиций в основной капитал</w:t>
      </w:r>
      <w:r>
        <w:rPr>
          <w:rFonts w:ascii="Times New Roman" w:hAnsi="Times New Roman"/>
          <w:sz w:val="28"/>
          <w:szCs w:val="28"/>
        </w:rPr>
        <w:t>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На транспорте и в связи доля работающих на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составляет в целом по странам Содружества </w:t>
      </w:r>
      <w:r>
        <w:rPr>
          <w:rFonts w:ascii="Times New Roman" w:hAnsi="Times New Roman"/>
          <w:sz w:val="28"/>
          <w:szCs w:val="28"/>
        </w:rPr>
        <w:t>около</w:t>
      </w:r>
      <w:r w:rsidRPr="00C15001">
        <w:rPr>
          <w:rFonts w:ascii="Times New Roman" w:hAnsi="Times New Roman"/>
          <w:sz w:val="28"/>
          <w:szCs w:val="28"/>
        </w:rPr>
        <w:t xml:space="preserve"> 12 % общего числа занятых в этих видах деятельности. 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15001">
        <w:rPr>
          <w:rFonts w:ascii="Times New Roman" w:hAnsi="Times New Roman"/>
          <w:sz w:val="28"/>
          <w:szCs w:val="28"/>
        </w:rPr>
        <w:t xml:space="preserve">долю </w:t>
      </w:r>
      <w:r>
        <w:rPr>
          <w:rFonts w:ascii="Times New Roman" w:hAnsi="Times New Roman"/>
          <w:sz w:val="28"/>
          <w:szCs w:val="28"/>
        </w:rPr>
        <w:t>этого сектора</w:t>
      </w:r>
      <w:r w:rsidRPr="00C15001">
        <w:rPr>
          <w:rFonts w:ascii="Times New Roman" w:hAnsi="Times New Roman"/>
          <w:sz w:val="28"/>
          <w:szCs w:val="28"/>
        </w:rPr>
        <w:t xml:space="preserve"> в целом по странам Содружества приходи</w:t>
      </w:r>
      <w:r>
        <w:rPr>
          <w:rFonts w:ascii="Times New Roman" w:hAnsi="Times New Roman"/>
          <w:sz w:val="28"/>
          <w:szCs w:val="28"/>
        </w:rPr>
        <w:t>тся</w:t>
      </w:r>
      <w:r w:rsidRPr="00C15001">
        <w:rPr>
          <w:rFonts w:ascii="Times New Roman" w:hAnsi="Times New Roman"/>
          <w:sz w:val="28"/>
          <w:szCs w:val="28"/>
        </w:rPr>
        <w:t xml:space="preserve"> 7 % общего числа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и 6 % общего объема инвестиций в основной капитал данн</w:t>
      </w:r>
      <w:r>
        <w:rPr>
          <w:rFonts w:ascii="Times New Roman" w:hAnsi="Times New Roman"/>
          <w:sz w:val="28"/>
          <w:szCs w:val="28"/>
        </w:rPr>
        <w:t>ой категории</w:t>
      </w:r>
      <w:r w:rsidRPr="00C15001">
        <w:rPr>
          <w:rFonts w:ascii="Times New Roman" w:hAnsi="Times New Roman"/>
          <w:sz w:val="28"/>
          <w:szCs w:val="28"/>
        </w:rPr>
        <w:t xml:space="preserve"> предприятий.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МСП</w:t>
      </w:r>
      <w:r w:rsidRPr="00C15001">
        <w:rPr>
          <w:rFonts w:ascii="Times New Roman" w:hAnsi="Times New Roman"/>
          <w:sz w:val="28"/>
          <w:szCs w:val="28"/>
        </w:rPr>
        <w:t>, осуществляющих перевозки</w:t>
      </w:r>
      <w:r>
        <w:rPr>
          <w:rFonts w:ascii="Times New Roman" w:hAnsi="Times New Roman"/>
          <w:sz w:val="28"/>
          <w:szCs w:val="28"/>
        </w:rPr>
        <w:t xml:space="preserve"> и предоставляющих услуги связи и ч</w:t>
      </w:r>
      <w:r w:rsidRPr="00C15001">
        <w:rPr>
          <w:rFonts w:ascii="Times New Roman" w:hAnsi="Times New Roman"/>
          <w:sz w:val="28"/>
          <w:szCs w:val="28"/>
        </w:rPr>
        <w:t xml:space="preserve">исленность работающих на них </w:t>
      </w:r>
      <w:r>
        <w:rPr>
          <w:rFonts w:ascii="Times New Roman" w:hAnsi="Times New Roman"/>
          <w:sz w:val="28"/>
          <w:szCs w:val="28"/>
        </w:rPr>
        <w:t>ежегодно возрастают</w:t>
      </w:r>
      <w:r w:rsidRPr="00C150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настоящее время о</w:t>
      </w:r>
      <w:r w:rsidRPr="00C15001">
        <w:rPr>
          <w:rFonts w:ascii="Times New Roman" w:hAnsi="Times New Roman"/>
          <w:sz w:val="28"/>
          <w:szCs w:val="28"/>
        </w:rPr>
        <w:t xml:space="preserve">борот в расчете на одного работника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в этих видах деятельности </w:t>
      </w:r>
      <w:r>
        <w:rPr>
          <w:rFonts w:ascii="Times New Roman" w:hAnsi="Times New Roman"/>
          <w:sz w:val="28"/>
          <w:szCs w:val="28"/>
        </w:rPr>
        <w:t>достигает</w:t>
      </w:r>
      <w:r w:rsidRPr="00C15001">
        <w:rPr>
          <w:rFonts w:ascii="Times New Roman" w:hAnsi="Times New Roman"/>
          <w:sz w:val="28"/>
          <w:szCs w:val="28"/>
        </w:rPr>
        <w:t xml:space="preserve"> 40 тыс. долларов США</w:t>
      </w:r>
      <w:r>
        <w:rPr>
          <w:rFonts w:ascii="Times New Roman" w:hAnsi="Times New Roman"/>
          <w:sz w:val="28"/>
          <w:szCs w:val="28"/>
        </w:rPr>
        <w:t>, о</w:t>
      </w:r>
      <w:r w:rsidRPr="00C15001">
        <w:rPr>
          <w:rFonts w:ascii="Times New Roman" w:hAnsi="Times New Roman"/>
          <w:sz w:val="28"/>
          <w:szCs w:val="28"/>
        </w:rPr>
        <w:t>бъем капиталовложений в расчете на одно предприятие транспорта и связи состав</w:t>
      </w:r>
      <w:r>
        <w:rPr>
          <w:rFonts w:ascii="Times New Roman" w:hAnsi="Times New Roman"/>
          <w:sz w:val="28"/>
          <w:szCs w:val="28"/>
        </w:rPr>
        <w:t>ляет</w:t>
      </w:r>
      <w:r w:rsidRPr="00C15001">
        <w:rPr>
          <w:rFonts w:ascii="Times New Roman" w:hAnsi="Times New Roman"/>
          <w:sz w:val="28"/>
          <w:szCs w:val="28"/>
        </w:rPr>
        <w:t xml:space="preserve"> 9 тыс. долларов США.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В сельском, лесном хозяйстве и рыболовстве удельный вес работающих на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составляет 5 % в целом по государствам – участникам СНГ от всех занятых в этой отрасли.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На долю сельского хозяйства приходи</w:t>
      </w:r>
      <w:r>
        <w:rPr>
          <w:rFonts w:ascii="Times New Roman" w:hAnsi="Times New Roman"/>
          <w:sz w:val="28"/>
          <w:szCs w:val="28"/>
        </w:rPr>
        <w:t>тся</w:t>
      </w:r>
      <w:r w:rsidRPr="00C15001">
        <w:rPr>
          <w:rFonts w:ascii="Times New Roman" w:hAnsi="Times New Roman"/>
          <w:sz w:val="28"/>
          <w:szCs w:val="28"/>
        </w:rPr>
        <w:t xml:space="preserve"> 5 % общего количества действующих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, 6 % общей численности работающих на таких предприятиях, 2 % оборота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и 14 % капиталовложений в данные предприятия.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C15001">
        <w:rPr>
          <w:rFonts w:ascii="Times New Roman" w:hAnsi="Times New Roman"/>
          <w:sz w:val="28"/>
          <w:szCs w:val="28"/>
        </w:rPr>
        <w:t xml:space="preserve">исло сельскохозяйственных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возр</w:t>
      </w:r>
      <w:r>
        <w:rPr>
          <w:rFonts w:ascii="Times New Roman" w:hAnsi="Times New Roman"/>
          <w:sz w:val="28"/>
          <w:szCs w:val="28"/>
        </w:rPr>
        <w:t>а</w:t>
      </w:r>
      <w:r w:rsidRPr="00C1500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тает</w:t>
      </w:r>
      <w:r w:rsidRPr="00C15001">
        <w:rPr>
          <w:rFonts w:ascii="Times New Roman" w:hAnsi="Times New Roman"/>
          <w:sz w:val="28"/>
          <w:szCs w:val="28"/>
        </w:rPr>
        <w:t xml:space="preserve"> на 8 %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Pr="00C15001">
        <w:rPr>
          <w:rFonts w:ascii="Times New Roman" w:hAnsi="Times New Roman"/>
          <w:sz w:val="28"/>
          <w:szCs w:val="28"/>
        </w:rPr>
        <w:t>, численность работающих на них – на 1 %. Оборот на одного работника такого предприятия в сельском хозяйстве состав</w:t>
      </w:r>
      <w:r>
        <w:rPr>
          <w:rFonts w:ascii="Times New Roman" w:hAnsi="Times New Roman"/>
          <w:sz w:val="28"/>
          <w:szCs w:val="28"/>
        </w:rPr>
        <w:t>ляет</w:t>
      </w:r>
      <w:r w:rsidRPr="00C15001">
        <w:rPr>
          <w:rFonts w:ascii="Times New Roman" w:hAnsi="Times New Roman"/>
          <w:sz w:val="28"/>
          <w:szCs w:val="28"/>
        </w:rPr>
        <w:t xml:space="preserve"> 23 тыс. долларов США. Объем инвестиций в основной капитал в расчете на одно указанное предприятие </w:t>
      </w:r>
      <w:r>
        <w:rPr>
          <w:rFonts w:ascii="Times New Roman" w:hAnsi="Times New Roman"/>
          <w:sz w:val="28"/>
          <w:szCs w:val="28"/>
        </w:rPr>
        <w:t>составляет до</w:t>
      </w:r>
      <w:r w:rsidRPr="00C15001">
        <w:rPr>
          <w:rFonts w:ascii="Times New Roman" w:hAnsi="Times New Roman"/>
          <w:sz w:val="28"/>
          <w:szCs w:val="28"/>
        </w:rPr>
        <w:t xml:space="preserve"> 45 тыс. долларов США.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Подробные статистические данные, характеризующие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C15001">
        <w:rPr>
          <w:rFonts w:ascii="Times New Roman" w:hAnsi="Times New Roman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>,</w:t>
      </w:r>
      <w:r w:rsidRPr="00C15001">
        <w:rPr>
          <w:rFonts w:ascii="Times New Roman" w:hAnsi="Times New Roman"/>
          <w:sz w:val="28"/>
          <w:szCs w:val="28"/>
        </w:rPr>
        <w:t xml:space="preserve"> приведены в приложении.</w:t>
      </w:r>
    </w:p>
    <w:p w:rsidR="00146DA3" w:rsidRPr="006D6D2F" w:rsidRDefault="00146DA3" w:rsidP="007C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D2F">
        <w:rPr>
          <w:rFonts w:ascii="Times New Roman" w:hAnsi="Times New Roman"/>
          <w:sz w:val="28"/>
          <w:szCs w:val="28"/>
        </w:rPr>
        <w:t>Потенциал развития МСП в рамках Содружества достаточно велик. Согласно исследованию Всемирного банка и Международной финансовой корпорации «Ведение бизнеса-2014. Понимание регулирования деятельности малых и средних предприятий» (www.russian.doingbusiness.org) государства – участники СНГ зан</w:t>
      </w:r>
      <w:r>
        <w:rPr>
          <w:rFonts w:ascii="Times New Roman" w:hAnsi="Times New Roman"/>
          <w:sz w:val="28"/>
          <w:szCs w:val="28"/>
        </w:rPr>
        <w:t>я</w:t>
      </w:r>
      <w:r w:rsidRPr="006D6D2F">
        <w:rPr>
          <w:rFonts w:ascii="Times New Roman" w:hAnsi="Times New Roman"/>
          <w:sz w:val="28"/>
          <w:szCs w:val="28"/>
        </w:rPr>
        <w:t>ли в 2013 году места не выше 37-го (Армения) в рейтинге среди 189 стран по степени благоприятности условий для предпринимательской деятельнос</w:t>
      </w:r>
      <w:r>
        <w:rPr>
          <w:rFonts w:ascii="Times New Roman" w:hAnsi="Times New Roman"/>
          <w:sz w:val="28"/>
          <w:szCs w:val="28"/>
        </w:rPr>
        <w:t xml:space="preserve">ти. </w:t>
      </w:r>
      <w:r w:rsidRPr="006D6D2F">
        <w:rPr>
          <w:rFonts w:ascii="Times New Roman" w:hAnsi="Times New Roman"/>
          <w:sz w:val="28"/>
          <w:szCs w:val="28"/>
        </w:rPr>
        <w:t xml:space="preserve">В этом контексте особое значение приобретает  </w:t>
      </w:r>
      <w:r>
        <w:rPr>
          <w:rFonts w:ascii="Times New Roman" w:hAnsi="Times New Roman"/>
          <w:sz w:val="28"/>
          <w:szCs w:val="28"/>
        </w:rPr>
        <w:t xml:space="preserve">стимулирование развития </w:t>
      </w:r>
      <w:r w:rsidRPr="006D6D2F">
        <w:rPr>
          <w:rFonts w:ascii="Times New Roman" w:hAnsi="Times New Roman"/>
          <w:sz w:val="28"/>
          <w:szCs w:val="28"/>
        </w:rPr>
        <w:t xml:space="preserve">предпринимательской деятельности и связанных с </w:t>
      </w:r>
      <w:r>
        <w:rPr>
          <w:rFonts w:ascii="Times New Roman" w:hAnsi="Times New Roman"/>
          <w:sz w:val="28"/>
          <w:szCs w:val="28"/>
        </w:rPr>
        <w:t>ней</w:t>
      </w:r>
      <w:r w:rsidRPr="006D6D2F">
        <w:rPr>
          <w:rFonts w:ascii="Times New Roman" w:hAnsi="Times New Roman"/>
          <w:sz w:val="28"/>
          <w:szCs w:val="28"/>
        </w:rPr>
        <w:t xml:space="preserve"> институтов.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44660D" w:rsidRDefault="00146DA3" w:rsidP="00A77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60D">
        <w:rPr>
          <w:rFonts w:ascii="Times New Roman" w:hAnsi="Times New Roman"/>
          <w:b/>
          <w:sz w:val="28"/>
          <w:szCs w:val="28"/>
        </w:rPr>
        <w:t>Государственная поддержка и регулирование деятельности субъектов МСП в государствах – участниках СНГ</w:t>
      </w:r>
    </w:p>
    <w:p w:rsidR="00146DA3" w:rsidRDefault="00146DA3" w:rsidP="00DE17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DA3" w:rsidRDefault="00146DA3" w:rsidP="00DE17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DA3" w:rsidRPr="00DE1778" w:rsidRDefault="00146DA3" w:rsidP="00A77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778">
        <w:rPr>
          <w:rFonts w:ascii="Times New Roman" w:hAnsi="Times New Roman"/>
          <w:b/>
          <w:sz w:val="28"/>
          <w:szCs w:val="28"/>
        </w:rPr>
        <w:t>Республика Армения</w:t>
      </w:r>
    </w:p>
    <w:p w:rsidR="00146DA3" w:rsidRDefault="00146DA3" w:rsidP="00DE1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C15001" w:rsidRDefault="00146DA3" w:rsidP="00DE1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5001">
        <w:rPr>
          <w:rFonts w:ascii="Times New Roman" w:hAnsi="Times New Roman"/>
          <w:sz w:val="28"/>
          <w:szCs w:val="28"/>
        </w:rPr>
        <w:t xml:space="preserve"> Армении сформирована и развивается структура государственной поддержки сектора МСП, охватывающая все более увеличивающиеся объемы и географию услуг для обеспечения финансовой и технической поддержки субъектов МСП, совершенствуются механизмы и процедуры их предоставления, внедряются новые инновационные методы предоставления поддержки как действующим, так и начинающим субъектам МСП.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 w:rsidRPr="006362F1">
        <w:rPr>
          <w:rFonts w:ascii="Times New Roman" w:hAnsi="Times New Roman"/>
          <w:sz w:val="28"/>
          <w:szCs w:val="28"/>
        </w:rPr>
        <w:t>Республики Армения</w:t>
      </w:r>
      <w:r w:rsidRPr="00C15001">
        <w:rPr>
          <w:rFonts w:ascii="Times New Roman" w:hAnsi="Times New Roman"/>
          <w:sz w:val="28"/>
          <w:szCs w:val="28"/>
        </w:rPr>
        <w:t xml:space="preserve"> «О государственной поддержке малого и среднего предпринимательства», начиная с 2002 года разрабатываются и реализуются годовые программы государственной поддержки в сфере МСП, направленные на реализацию основных направлений, закрепленных соответствующим Законом.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В рамках Программы государственной поддержки МСП создан и действует Фонд «Национальный центр развития малого и среднего предпринимательства Армении»</w:t>
      </w:r>
      <w:r>
        <w:rPr>
          <w:rFonts w:ascii="Times New Roman" w:hAnsi="Times New Roman"/>
          <w:sz w:val="28"/>
          <w:szCs w:val="28"/>
        </w:rPr>
        <w:t xml:space="preserve"> (далее – Фонд)</w:t>
      </w:r>
      <w:r w:rsidRPr="00C150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стал</w:t>
      </w:r>
      <w:r w:rsidRPr="00C15001">
        <w:rPr>
          <w:rFonts w:ascii="Times New Roman" w:hAnsi="Times New Roman"/>
          <w:sz w:val="28"/>
          <w:szCs w:val="28"/>
        </w:rPr>
        <w:t xml:space="preserve"> основным звеном системы государственной поддержки</w:t>
      </w:r>
      <w:r w:rsidRPr="00286609"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5001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уя</w:t>
      </w:r>
      <w:r w:rsidRPr="00C15001">
        <w:rPr>
          <w:rFonts w:ascii="Times New Roman" w:hAnsi="Times New Roman"/>
          <w:sz w:val="28"/>
          <w:szCs w:val="28"/>
        </w:rPr>
        <w:t xml:space="preserve"> целевые программы и основные мероприятия </w:t>
      </w:r>
      <w:r>
        <w:rPr>
          <w:rFonts w:ascii="Times New Roman" w:hAnsi="Times New Roman"/>
          <w:sz w:val="28"/>
          <w:szCs w:val="28"/>
        </w:rPr>
        <w:t>в этой сфере</w:t>
      </w:r>
      <w:r w:rsidRPr="00C15001">
        <w:rPr>
          <w:rFonts w:ascii="Times New Roman" w:hAnsi="Times New Roman"/>
          <w:sz w:val="28"/>
          <w:szCs w:val="28"/>
        </w:rPr>
        <w:t xml:space="preserve">. С момента основания </w:t>
      </w:r>
      <w:r>
        <w:rPr>
          <w:rFonts w:ascii="Times New Roman" w:hAnsi="Times New Roman"/>
          <w:sz w:val="28"/>
          <w:szCs w:val="28"/>
        </w:rPr>
        <w:t>Фонда</w:t>
      </w:r>
      <w:r w:rsidRPr="00C15001">
        <w:rPr>
          <w:rFonts w:ascii="Times New Roman" w:hAnsi="Times New Roman"/>
          <w:sz w:val="28"/>
          <w:szCs w:val="28"/>
        </w:rPr>
        <w:t xml:space="preserve"> в структуру организации вошли региональные филиалы и представительства, специально созданные для обеспечения равного доступа субъектов МСП к получению поддержки, в соответствии с условиями ее предоставления, во всех 10 регионах (марзах), а также отдаленных и приграничных районах республики.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На современном этапе развития сектора МСП в Республике Армения особое место отводится интернационализации деятельности субъектов МСП, развитию экспортного потенциала местных представителей малого и среднего бизнеса, расширению возможностей доступа на иностранный рынок, что, в целом, создаст дополнительные возможности для обеспечения экономического роста в стране.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В рамках деятельности Фонда предусмотрена реализация комплекса мероприятий и программ </w:t>
      </w:r>
      <w:r>
        <w:rPr>
          <w:rFonts w:ascii="Times New Roman" w:hAnsi="Times New Roman"/>
          <w:sz w:val="28"/>
          <w:szCs w:val="28"/>
        </w:rPr>
        <w:t>в</w:t>
      </w:r>
      <w:r w:rsidRPr="00C15001">
        <w:rPr>
          <w:rFonts w:ascii="Times New Roman" w:hAnsi="Times New Roman"/>
          <w:sz w:val="28"/>
          <w:szCs w:val="28"/>
        </w:rPr>
        <w:t xml:space="preserve"> сотрудничестве с международными и иностранными организациями, одной из основных задач которых является развитие и укрепление экспортного потенциала субъектов МСП Республики Армения.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Приоритетными задачами в этом направлении </w:t>
      </w:r>
      <w:r>
        <w:rPr>
          <w:rFonts w:ascii="Times New Roman" w:hAnsi="Times New Roman"/>
          <w:sz w:val="28"/>
          <w:szCs w:val="28"/>
        </w:rPr>
        <w:t>являются</w:t>
      </w:r>
      <w:r w:rsidRPr="00C15001">
        <w:rPr>
          <w:rFonts w:ascii="Times New Roman" w:hAnsi="Times New Roman"/>
          <w:sz w:val="28"/>
          <w:szCs w:val="28"/>
        </w:rPr>
        <w:t xml:space="preserve"> выработка н</w:t>
      </w:r>
      <w:r>
        <w:rPr>
          <w:rFonts w:ascii="Times New Roman" w:hAnsi="Times New Roman"/>
          <w:sz w:val="28"/>
          <w:szCs w:val="28"/>
        </w:rPr>
        <w:t xml:space="preserve">еобходимых </w:t>
      </w:r>
      <w:r w:rsidRPr="00C15001">
        <w:rPr>
          <w:rFonts w:ascii="Times New Roman" w:hAnsi="Times New Roman"/>
          <w:sz w:val="28"/>
          <w:szCs w:val="28"/>
        </w:rPr>
        <w:t xml:space="preserve">навыков и знаний, а также предоставление информационной поддержки для развития и расширения экспортной деятельности в соответствии с требованиями международного рынка.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Оказание содействия субъект</w:t>
      </w:r>
      <w:r>
        <w:rPr>
          <w:rFonts w:ascii="Times New Roman" w:hAnsi="Times New Roman"/>
          <w:sz w:val="28"/>
          <w:szCs w:val="28"/>
        </w:rPr>
        <w:t>ам</w:t>
      </w:r>
      <w:r w:rsidRPr="00C15001">
        <w:rPr>
          <w:rFonts w:ascii="Times New Roman" w:hAnsi="Times New Roman"/>
          <w:sz w:val="28"/>
          <w:szCs w:val="28"/>
        </w:rPr>
        <w:t xml:space="preserve"> МСП в информационном об</w:t>
      </w:r>
      <w:r>
        <w:rPr>
          <w:rFonts w:ascii="Times New Roman" w:hAnsi="Times New Roman"/>
          <w:sz w:val="28"/>
          <w:szCs w:val="28"/>
        </w:rPr>
        <w:t>еспечении</w:t>
      </w:r>
      <w:r w:rsidRPr="00C15001">
        <w:rPr>
          <w:rFonts w:ascii="Times New Roman" w:hAnsi="Times New Roman"/>
          <w:sz w:val="28"/>
          <w:szCs w:val="28"/>
        </w:rPr>
        <w:t xml:space="preserve"> с использованием современных технологий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C15001">
        <w:rPr>
          <w:rFonts w:ascii="Times New Roman" w:hAnsi="Times New Roman"/>
          <w:sz w:val="28"/>
          <w:szCs w:val="28"/>
        </w:rPr>
        <w:t>является одним из приоритетных направлений деятельности Фонда.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15001">
        <w:rPr>
          <w:rFonts w:ascii="Times New Roman" w:hAnsi="Times New Roman"/>
          <w:sz w:val="28"/>
          <w:szCs w:val="28"/>
        </w:rPr>
        <w:t xml:space="preserve">дним из главных достижений </w:t>
      </w:r>
      <w:r>
        <w:rPr>
          <w:rFonts w:ascii="Times New Roman" w:hAnsi="Times New Roman"/>
          <w:sz w:val="28"/>
          <w:szCs w:val="28"/>
        </w:rPr>
        <w:t>Фонда</w:t>
      </w:r>
      <w:r w:rsidRPr="00C15001">
        <w:rPr>
          <w:rFonts w:ascii="Times New Roman" w:hAnsi="Times New Roman"/>
          <w:sz w:val="28"/>
          <w:szCs w:val="28"/>
        </w:rPr>
        <w:t xml:space="preserve"> в области предоставления поддержки экспортно-ориентированным субъектам МСП, является </w:t>
      </w:r>
      <w:r>
        <w:rPr>
          <w:rFonts w:ascii="Times New Roman" w:hAnsi="Times New Roman"/>
          <w:sz w:val="28"/>
          <w:szCs w:val="28"/>
        </w:rPr>
        <w:t>его включение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 </w:t>
      </w:r>
      <w:r w:rsidRPr="00C15001">
        <w:rPr>
          <w:rFonts w:ascii="Times New Roman" w:hAnsi="Times New Roman"/>
          <w:sz w:val="28"/>
          <w:szCs w:val="28"/>
        </w:rPr>
        <w:t>«Европейской сети предприятий»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(Enterprise Europe Network</w:t>
      </w:r>
      <w:r>
        <w:rPr>
          <w:rFonts w:ascii="Times New Roman" w:hAnsi="Times New Roman"/>
          <w:sz w:val="28"/>
          <w:szCs w:val="28"/>
        </w:rPr>
        <w:t xml:space="preserve">, далее – Сеть), которая </w:t>
      </w:r>
      <w:r w:rsidRPr="00C15001">
        <w:rPr>
          <w:rFonts w:ascii="Times New Roman" w:hAnsi="Times New Roman"/>
          <w:sz w:val="28"/>
          <w:szCs w:val="28"/>
        </w:rPr>
        <w:t>была создана п</w:t>
      </w:r>
      <w:r>
        <w:rPr>
          <w:rFonts w:ascii="Times New Roman" w:hAnsi="Times New Roman"/>
          <w:sz w:val="28"/>
          <w:szCs w:val="28"/>
        </w:rPr>
        <w:t xml:space="preserve">о инициативе Европейского союза. Эта Сеть </w:t>
      </w:r>
      <w:r w:rsidRPr="00C15001">
        <w:rPr>
          <w:rFonts w:ascii="Times New Roman" w:hAnsi="Times New Roman"/>
          <w:sz w:val="28"/>
          <w:szCs w:val="28"/>
        </w:rPr>
        <w:t>объедини</w:t>
      </w:r>
      <w:r>
        <w:rPr>
          <w:rFonts w:ascii="Times New Roman" w:hAnsi="Times New Roman"/>
          <w:sz w:val="28"/>
          <w:szCs w:val="28"/>
        </w:rPr>
        <w:t>ла</w:t>
      </w:r>
      <w:r w:rsidRPr="00C15001">
        <w:rPr>
          <w:rFonts w:ascii="Times New Roman" w:hAnsi="Times New Roman"/>
          <w:sz w:val="28"/>
          <w:szCs w:val="28"/>
        </w:rPr>
        <w:t xml:space="preserve"> все основные европейские организации поддержки предпринимательства с целью предоставления высококачественных и бесплатных услуг </w:t>
      </w:r>
      <w:r>
        <w:rPr>
          <w:rFonts w:ascii="Times New Roman" w:hAnsi="Times New Roman"/>
          <w:sz w:val="28"/>
          <w:szCs w:val="28"/>
        </w:rPr>
        <w:t xml:space="preserve">МСП, 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C15001">
        <w:rPr>
          <w:rFonts w:ascii="Times New Roman" w:hAnsi="Times New Roman"/>
          <w:sz w:val="28"/>
          <w:szCs w:val="28"/>
        </w:rPr>
        <w:t>стала залогом укрепления и реализации предпринимательского потенциала, развития инновационных возможностей субъектов МСП в более чем 50 странах мира.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Начиная с 2008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</w:t>
      </w:r>
      <w:r w:rsidRPr="00C15001">
        <w:rPr>
          <w:rFonts w:ascii="Times New Roman" w:hAnsi="Times New Roman"/>
          <w:sz w:val="28"/>
          <w:szCs w:val="28"/>
        </w:rPr>
        <w:t xml:space="preserve">, являясь членом </w:t>
      </w:r>
      <w:r>
        <w:rPr>
          <w:rFonts w:ascii="Times New Roman" w:hAnsi="Times New Roman"/>
          <w:sz w:val="28"/>
          <w:szCs w:val="28"/>
        </w:rPr>
        <w:t>Сети</w:t>
      </w:r>
      <w:r w:rsidRPr="00C15001">
        <w:rPr>
          <w:rFonts w:ascii="Times New Roman" w:hAnsi="Times New Roman"/>
          <w:sz w:val="28"/>
          <w:szCs w:val="28"/>
        </w:rPr>
        <w:t xml:space="preserve">, действует в качестве </w:t>
      </w:r>
      <w:r>
        <w:rPr>
          <w:rFonts w:ascii="Times New Roman" w:hAnsi="Times New Roman"/>
          <w:sz w:val="28"/>
          <w:szCs w:val="28"/>
        </w:rPr>
        <w:t>«</w:t>
      </w:r>
      <w:r w:rsidRPr="00C15001">
        <w:rPr>
          <w:rFonts w:ascii="Times New Roman" w:hAnsi="Times New Roman"/>
          <w:sz w:val="28"/>
          <w:szCs w:val="28"/>
        </w:rPr>
        <w:t>Центра бизнес</w:t>
      </w:r>
      <w:r>
        <w:rPr>
          <w:rFonts w:ascii="Times New Roman" w:hAnsi="Times New Roman"/>
          <w:sz w:val="28"/>
          <w:szCs w:val="28"/>
        </w:rPr>
        <w:t>-</w:t>
      </w:r>
      <w:r w:rsidRPr="00C15001">
        <w:rPr>
          <w:rFonts w:ascii="Times New Roman" w:hAnsi="Times New Roman"/>
          <w:sz w:val="28"/>
          <w:szCs w:val="28"/>
        </w:rPr>
        <w:t>сотрудничества в Армении</w:t>
      </w:r>
      <w:r>
        <w:rPr>
          <w:rFonts w:ascii="Times New Roman" w:hAnsi="Times New Roman"/>
          <w:sz w:val="28"/>
          <w:szCs w:val="28"/>
        </w:rPr>
        <w:t>»</w:t>
      </w:r>
      <w:r w:rsidRPr="00C15001">
        <w:rPr>
          <w:rFonts w:ascii="Times New Roman" w:hAnsi="Times New Roman"/>
          <w:sz w:val="28"/>
          <w:szCs w:val="28"/>
        </w:rPr>
        <w:t xml:space="preserve">. В рамках </w:t>
      </w:r>
      <w:r>
        <w:rPr>
          <w:rFonts w:ascii="Times New Roman" w:hAnsi="Times New Roman"/>
          <w:sz w:val="28"/>
          <w:szCs w:val="28"/>
        </w:rPr>
        <w:t>своей деятельности он</w:t>
      </w:r>
      <w:r w:rsidRPr="00C15001">
        <w:rPr>
          <w:rFonts w:ascii="Times New Roman" w:hAnsi="Times New Roman"/>
          <w:sz w:val="28"/>
          <w:szCs w:val="28"/>
        </w:rPr>
        <w:t xml:space="preserve"> предоставл</w:t>
      </w:r>
      <w:r>
        <w:rPr>
          <w:rFonts w:ascii="Times New Roman" w:hAnsi="Times New Roman"/>
          <w:sz w:val="28"/>
          <w:szCs w:val="28"/>
        </w:rPr>
        <w:t>яет</w:t>
      </w:r>
      <w:r w:rsidRPr="00C15001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ую</w:t>
      </w:r>
      <w:r w:rsidRPr="00C15001">
        <w:rPr>
          <w:rFonts w:ascii="Times New Roman" w:hAnsi="Times New Roman"/>
          <w:sz w:val="28"/>
          <w:szCs w:val="28"/>
        </w:rPr>
        <w:t xml:space="preserve"> информационно-консультационн</w:t>
      </w:r>
      <w:r>
        <w:rPr>
          <w:rFonts w:ascii="Times New Roman" w:hAnsi="Times New Roman"/>
          <w:sz w:val="28"/>
          <w:szCs w:val="28"/>
        </w:rPr>
        <w:t>ую</w:t>
      </w:r>
      <w:r w:rsidRPr="00C15001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Pr="00C15001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естным и зарубежным бизнесменам, </w:t>
      </w:r>
      <w:r w:rsidRPr="00C15001">
        <w:rPr>
          <w:rFonts w:ascii="Times New Roman" w:hAnsi="Times New Roman"/>
          <w:sz w:val="28"/>
          <w:szCs w:val="28"/>
        </w:rPr>
        <w:t>содейств</w:t>
      </w:r>
      <w:r>
        <w:rPr>
          <w:rFonts w:ascii="Times New Roman" w:hAnsi="Times New Roman"/>
          <w:sz w:val="28"/>
          <w:szCs w:val="28"/>
        </w:rPr>
        <w:t>ует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</w:t>
      </w:r>
      <w:r w:rsidRPr="00C15001">
        <w:rPr>
          <w:rFonts w:ascii="Times New Roman" w:hAnsi="Times New Roman"/>
          <w:sz w:val="28"/>
          <w:szCs w:val="28"/>
        </w:rPr>
        <w:t xml:space="preserve"> делового сотрудничества, посредством поиска и установления контак</w:t>
      </w:r>
      <w:r>
        <w:rPr>
          <w:rFonts w:ascii="Times New Roman" w:hAnsi="Times New Roman"/>
          <w:sz w:val="28"/>
          <w:szCs w:val="28"/>
        </w:rPr>
        <w:t>тов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МСП </w:t>
      </w:r>
      <w:r w:rsidRPr="00C15001">
        <w:rPr>
          <w:rFonts w:ascii="Times New Roman" w:hAnsi="Times New Roman"/>
          <w:sz w:val="28"/>
          <w:szCs w:val="28"/>
        </w:rPr>
        <w:t>с потенциальными бизнес-партнерами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5001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ует</w:t>
      </w:r>
      <w:r w:rsidRPr="00C1500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15001">
        <w:rPr>
          <w:rFonts w:ascii="Times New Roman" w:hAnsi="Times New Roman"/>
          <w:sz w:val="28"/>
          <w:szCs w:val="28"/>
        </w:rPr>
        <w:t xml:space="preserve"> для установления делового сотрудничества, в том числе встреч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 xml:space="preserve"> и переговор</w:t>
      </w:r>
      <w:r>
        <w:rPr>
          <w:rFonts w:ascii="Times New Roman" w:hAnsi="Times New Roman"/>
          <w:sz w:val="28"/>
          <w:szCs w:val="28"/>
        </w:rPr>
        <w:t>ы</w:t>
      </w:r>
      <w:r w:rsidRPr="00C15001">
        <w:rPr>
          <w:rFonts w:ascii="Times New Roman" w:hAnsi="Times New Roman"/>
          <w:sz w:val="28"/>
          <w:szCs w:val="28"/>
        </w:rPr>
        <w:t xml:space="preserve"> между предпринимателями (В2В), подписание</w:t>
      </w:r>
      <w:r>
        <w:rPr>
          <w:rFonts w:ascii="Times New Roman" w:hAnsi="Times New Roman"/>
          <w:sz w:val="28"/>
          <w:szCs w:val="28"/>
        </w:rPr>
        <w:t xml:space="preserve"> по итогам </w:t>
      </w:r>
      <w:r w:rsidRPr="00C15001">
        <w:rPr>
          <w:rFonts w:ascii="Times New Roman" w:hAnsi="Times New Roman"/>
          <w:sz w:val="28"/>
          <w:szCs w:val="28"/>
        </w:rPr>
        <w:t>переговоров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 xml:space="preserve"> соглашений о совместном сотрудничестве и т.д.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5001">
        <w:rPr>
          <w:rFonts w:ascii="Times New Roman" w:hAnsi="Times New Roman"/>
          <w:sz w:val="28"/>
          <w:szCs w:val="28"/>
        </w:rPr>
        <w:t>содейств</w:t>
      </w:r>
      <w:r>
        <w:rPr>
          <w:rFonts w:ascii="Times New Roman" w:hAnsi="Times New Roman"/>
          <w:sz w:val="28"/>
          <w:szCs w:val="28"/>
        </w:rPr>
        <w:t>ует</w:t>
      </w:r>
      <w:r w:rsidRPr="00C15001">
        <w:rPr>
          <w:rFonts w:ascii="Times New Roman" w:hAnsi="Times New Roman"/>
          <w:sz w:val="28"/>
          <w:szCs w:val="28"/>
        </w:rPr>
        <w:t xml:space="preserve"> субъектам МСП во внедрении </w:t>
      </w:r>
      <w:r>
        <w:rPr>
          <w:rFonts w:ascii="Times New Roman" w:hAnsi="Times New Roman"/>
          <w:sz w:val="28"/>
          <w:szCs w:val="28"/>
        </w:rPr>
        <w:t>в</w:t>
      </w:r>
      <w:r w:rsidRPr="00C15001">
        <w:rPr>
          <w:rFonts w:ascii="Times New Roman" w:hAnsi="Times New Roman"/>
          <w:sz w:val="28"/>
          <w:szCs w:val="28"/>
        </w:rPr>
        <w:t xml:space="preserve"> сотрудничестве с научно-исследовательскими институтами новых/инновационных технологий</w:t>
      </w:r>
      <w:r>
        <w:rPr>
          <w:rFonts w:ascii="Times New Roman" w:hAnsi="Times New Roman"/>
          <w:sz w:val="28"/>
          <w:szCs w:val="28"/>
        </w:rPr>
        <w:t>,</w:t>
      </w:r>
      <w:r w:rsidRPr="00C15001">
        <w:rPr>
          <w:rFonts w:ascii="Times New Roman" w:hAnsi="Times New Roman"/>
          <w:sz w:val="28"/>
          <w:szCs w:val="28"/>
        </w:rPr>
        <w:t xml:space="preserve"> реализации и коммерциализации их деятельности.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результате работы</w:t>
      </w:r>
      <w:r w:rsidRPr="00C15001">
        <w:rPr>
          <w:rFonts w:ascii="Times New Roman" w:hAnsi="Times New Roman"/>
          <w:sz w:val="28"/>
          <w:szCs w:val="28"/>
        </w:rPr>
        <w:t xml:space="preserve"> Фонда, постоянно расширяется сотрудничество с различными международными и иностранными организациями/программами в сфере поддержки малого и среднего предпринимательства, в том числе направленное на стимулирование экспорта и продвижение продукции/услуг, производимой местными предпринимателями на внешний рынок.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</w:t>
      </w:r>
      <w:r w:rsidRPr="00C15001">
        <w:rPr>
          <w:rFonts w:ascii="Times New Roman" w:hAnsi="Times New Roman"/>
          <w:sz w:val="28"/>
          <w:szCs w:val="28"/>
        </w:rPr>
        <w:t xml:space="preserve"> тесно сотрудничает с такими международными организациями как, </w:t>
      </w:r>
      <w:r>
        <w:rPr>
          <w:rFonts w:ascii="Times New Roman" w:hAnsi="Times New Roman"/>
          <w:sz w:val="28"/>
          <w:szCs w:val="28"/>
        </w:rPr>
        <w:t>«</w:t>
      </w:r>
      <w:r w:rsidRPr="00C15001">
        <w:rPr>
          <w:rFonts w:ascii="Times New Roman" w:hAnsi="Times New Roman"/>
          <w:sz w:val="28"/>
          <w:szCs w:val="28"/>
        </w:rPr>
        <w:t>Голландское агентство</w:t>
      </w:r>
      <w:r>
        <w:rPr>
          <w:rFonts w:ascii="Times New Roman" w:hAnsi="Times New Roman"/>
          <w:sz w:val="28"/>
          <w:szCs w:val="28"/>
        </w:rPr>
        <w:t>»</w:t>
      </w:r>
      <w:r w:rsidRPr="00C15001">
        <w:rPr>
          <w:rFonts w:ascii="Times New Roman" w:hAnsi="Times New Roman"/>
          <w:sz w:val="28"/>
          <w:szCs w:val="28"/>
        </w:rPr>
        <w:t xml:space="preserve"> (Dutch Agency), участвуя в различных проектах, направленных на развитие и интенсификацию экспортного потенциала местных предпринимателей. </w:t>
      </w:r>
      <w:r>
        <w:rPr>
          <w:rFonts w:ascii="Times New Roman" w:hAnsi="Times New Roman"/>
          <w:sz w:val="28"/>
          <w:szCs w:val="28"/>
        </w:rPr>
        <w:t>«</w:t>
      </w:r>
      <w:r w:rsidRPr="00C15001">
        <w:rPr>
          <w:rFonts w:ascii="Times New Roman" w:hAnsi="Times New Roman"/>
          <w:sz w:val="28"/>
          <w:szCs w:val="28"/>
        </w:rPr>
        <w:t>Голландское агентство</w:t>
      </w:r>
      <w:r>
        <w:rPr>
          <w:rFonts w:ascii="Times New Roman" w:hAnsi="Times New Roman"/>
          <w:sz w:val="28"/>
          <w:szCs w:val="28"/>
        </w:rPr>
        <w:t>»</w:t>
      </w:r>
      <w:r w:rsidRPr="00C15001">
        <w:rPr>
          <w:rFonts w:ascii="Times New Roman" w:hAnsi="Times New Roman"/>
          <w:sz w:val="28"/>
          <w:szCs w:val="28"/>
        </w:rPr>
        <w:t xml:space="preserve"> входит в состав Министерства экономических отношений Нидерландов, </w:t>
      </w:r>
      <w:r>
        <w:rPr>
          <w:rFonts w:ascii="Times New Roman" w:hAnsi="Times New Roman"/>
          <w:sz w:val="28"/>
          <w:szCs w:val="28"/>
        </w:rPr>
        <w:t>оно</w:t>
      </w:r>
      <w:r w:rsidRPr="00C15001">
        <w:rPr>
          <w:rFonts w:ascii="Times New Roman" w:hAnsi="Times New Roman"/>
          <w:sz w:val="28"/>
          <w:szCs w:val="28"/>
        </w:rPr>
        <w:t xml:space="preserve"> было создано </w:t>
      </w:r>
      <w:r>
        <w:rPr>
          <w:rFonts w:ascii="Times New Roman" w:hAnsi="Times New Roman"/>
          <w:sz w:val="28"/>
          <w:szCs w:val="28"/>
        </w:rPr>
        <w:t>в целях</w:t>
      </w:r>
      <w:r w:rsidRPr="00C15001">
        <w:rPr>
          <w:rFonts w:ascii="Times New Roman" w:hAnsi="Times New Roman"/>
          <w:sz w:val="28"/>
          <w:szCs w:val="28"/>
        </w:rPr>
        <w:t xml:space="preserve"> поддержки развития международного инновационного бизнеса, а также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15001">
        <w:rPr>
          <w:rFonts w:ascii="Times New Roman" w:hAnsi="Times New Roman"/>
          <w:sz w:val="28"/>
          <w:szCs w:val="28"/>
        </w:rPr>
        <w:t>реализации целевых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 xml:space="preserve"> делового сотрудничества на международном уровне.</w:t>
      </w:r>
    </w:p>
    <w:p w:rsidR="00146DA3" w:rsidRPr="00C15001" w:rsidRDefault="00146DA3" w:rsidP="00DB3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</w:t>
      </w:r>
      <w:r w:rsidRPr="00C15001">
        <w:rPr>
          <w:rFonts w:ascii="Times New Roman" w:hAnsi="Times New Roman"/>
          <w:sz w:val="28"/>
          <w:szCs w:val="28"/>
        </w:rPr>
        <w:t xml:space="preserve"> совместно с голландскими представителями Агентства осуществляет комплекс мероприятий по привлечению местных предпринимателей для участия в программах, реализуемых Агентств</w:t>
      </w:r>
      <w:r>
        <w:rPr>
          <w:rFonts w:ascii="Times New Roman" w:hAnsi="Times New Roman"/>
          <w:sz w:val="28"/>
          <w:szCs w:val="28"/>
        </w:rPr>
        <w:t>ом</w:t>
      </w:r>
      <w:r w:rsidRPr="00C150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 xml:space="preserve">В число совместно реализуемых программ входят: «Программа </w:t>
      </w:r>
      <w:r>
        <w:rPr>
          <w:rFonts w:ascii="Times New Roman" w:hAnsi="Times New Roman"/>
          <w:sz w:val="28"/>
          <w:szCs w:val="28"/>
        </w:rPr>
        <w:t>р</w:t>
      </w:r>
      <w:r w:rsidRPr="00C15001">
        <w:rPr>
          <w:rFonts w:ascii="Times New Roman" w:hAnsi="Times New Roman"/>
          <w:sz w:val="28"/>
          <w:szCs w:val="28"/>
        </w:rPr>
        <w:t xml:space="preserve">азвития </w:t>
      </w:r>
      <w:r>
        <w:rPr>
          <w:rFonts w:ascii="Times New Roman" w:hAnsi="Times New Roman"/>
          <w:sz w:val="28"/>
          <w:szCs w:val="28"/>
        </w:rPr>
        <w:t>с</w:t>
      </w:r>
      <w:r w:rsidRPr="00C15001">
        <w:rPr>
          <w:rFonts w:ascii="Times New Roman" w:hAnsi="Times New Roman"/>
          <w:sz w:val="28"/>
          <w:szCs w:val="28"/>
        </w:rPr>
        <w:t>отрудничества» (Matchmaking Facility Program)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15001">
        <w:rPr>
          <w:rFonts w:ascii="Times New Roman" w:hAnsi="Times New Roman"/>
          <w:sz w:val="28"/>
          <w:szCs w:val="28"/>
        </w:rPr>
        <w:t xml:space="preserve"> «Инвестирование в частный сектор» (Private Sector Investment Program). Главная цель вышеперечисленных инструментов поддержки – предоставление реальной возможности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, заинтересованным в налаживании делового сотрудничества, найти делового партнера в Нидерландах, который пожелает </w:t>
      </w:r>
      <w:r>
        <w:rPr>
          <w:rFonts w:ascii="Times New Roman" w:hAnsi="Times New Roman"/>
          <w:sz w:val="28"/>
          <w:szCs w:val="28"/>
        </w:rPr>
        <w:t>организовать</w:t>
      </w:r>
      <w:r w:rsidRPr="00C15001">
        <w:rPr>
          <w:rFonts w:ascii="Times New Roman" w:hAnsi="Times New Roman"/>
          <w:sz w:val="28"/>
          <w:szCs w:val="28"/>
        </w:rPr>
        <w:t xml:space="preserve"> конструктивные, взаимовыгодные и долгосрочные деловые отношения, и, расширив тем самым границы предпринимательской деятельности, выйти на внешний рынок.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В 2011-2012 гг. </w:t>
      </w:r>
      <w:r>
        <w:rPr>
          <w:rFonts w:ascii="Times New Roman" w:hAnsi="Times New Roman"/>
          <w:sz w:val="28"/>
          <w:szCs w:val="28"/>
        </w:rPr>
        <w:t>Фонд</w:t>
      </w:r>
      <w:r w:rsidRPr="00C15001">
        <w:rPr>
          <w:rFonts w:ascii="Times New Roman" w:hAnsi="Times New Roman"/>
          <w:sz w:val="28"/>
          <w:szCs w:val="28"/>
        </w:rPr>
        <w:t xml:space="preserve"> принял участие в качестве партнерской организации в проекте «Торговая сеть Черноморского бассейна», реализуемой в рамках Программы совместных действий </w:t>
      </w:r>
      <w:r>
        <w:rPr>
          <w:rFonts w:ascii="Times New Roman" w:hAnsi="Times New Roman"/>
          <w:sz w:val="28"/>
          <w:szCs w:val="28"/>
        </w:rPr>
        <w:t>на</w:t>
      </w:r>
      <w:r w:rsidRPr="00C15001">
        <w:rPr>
          <w:rFonts w:ascii="Times New Roman" w:hAnsi="Times New Roman"/>
          <w:sz w:val="28"/>
          <w:szCs w:val="28"/>
        </w:rPr>
        <w:t xml:space="preserve"> 2007-2013 гг. приграничного сотрудничества стран Черноморского бассейна.     Данный проект был реализован при участии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15001">
        <w:rPr>
          <w:rFonts w:ascii="Times New Roman" w:hAnsi="Times New Roman"/>
          <w:sz w:val="28"/>
          <w:szCs w:val="28"/>
        </w:rPr>
        <w:t xml:space="preserve">тесном сотрудничестве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15001">
        <w:rPr>
          <w:rFonts w:ascii="Times New Roman" w:hAnsi="Times New Roman"/>
          <w:sz w:val="28"/>
          <w:szCs w:val="28"/>
        </w:rPr>
        <w:t>партнерски</w:t>
      </w:r>
      <w:r>
        <w:rPr>
          <w:rFonts w:ascii="Times New Roman" w:hAnsi="Times New Roman"/>
          <w:sz w:val="28"/>
          <w:szCs w:val="28"/>
        </w:rPr>
        <w:t>ми</w:t>
      </w:r>
      <w:r w:rsidRPr="00C15001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C15001">
        <w:rPr>
          <w:rFonts w:ascii="Times New Roman" w:hAnsi="Times New Roman"/>
          <w:sz w:val="28"/>
          <w:szCs w:val="28"/>
        </w:rPr>
        <w:t xml:space="preserve"> Румыни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 xml:space="preserve"> (координатор), Греци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>, Болгари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>, Армени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 xml:space="preserve"> и Турци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 xml:space="preserve">. Главной задачей </w:t>
      </w:r>
      <w:r>
        <w:rPr>
          <w:rFonts w:ascii="Times New Roman" w:hAnsi="Times New Roman"/>
          <w:sz w:val="28"/>
          <w:szCs w:val="28"/>
        </w:rPr>
        <w:t>п</w:t>
      </w:r>
      <w:r w:rsidRPr="00C15001">
        <w:rPr>
          <w:rFonts w:ascii="Times New Roman" w:hAnsi="Times New Roman"/>
          <w:sz w:val="28"/>
          <w:szCs w:val="28"/>
        </w:rPr>
        <w:t>роекта «Торговая сеть» является содействие с использованием общих ресурсов развитию регионального сотрудничества и установлению партнерских отношений между странами-участницами, с целью стимулирования устойчивого экономического развития приграничных районов стран Черноморского бассейна.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ходе</w:t>
      </w:r>
      <w:r w:rsidRPr="00C15001">
        <w:rPr>
          <w:rFonts w:ascii="Times New Roman" w:hAnsi="Times New Roman"/>
          <w:sz w:val="28"/>
          <w:szCs w:val="28"/>
        </w:rPr>
        <w:t xml:space="preserve"> реализации проекта был подписан Договор о </w:t>
      </w:r>
      <w:r>
        <w:rPr>
          <w:rFonts w:ascii="Times New Roman" w:hAnsi="Times New Roman"/>
          <w:sz w:val="28"/>
          <w:szCs w:val="28"/>
        </w:rPr>
        <w:t>с</w:t>
      </w:r>
      <w:r w:rsidRPr="00C15001">
        <w:rPr>
          <w:rFonts w:ascii="Times New Roman" w:hAnsi="Times New Roman"/>
          <w:sz w:val="28"/>
          <w:szCs w:val="28"/>
        </w:rPr>
        <w:t>отрудничестве между организациями стран-участниц о создании Черноморской торговой сети. В соответствии с подписанным Договором, услуги, предоставляемые в рамках деятельности данной сети, направлены на содействие обеспечения обмена деловой информаци</w:t>
      </w:r>
      <w:r>
        <w:rPr>
          <w:rFonts w:ascii="Times New Roman" w:hAnsi="Times New Roman"/>
          <w:sz w:val="28"/>
          <w:szCs w:val="28"/>
        </w:rPr>
        <w:t>ей</w:t>
      </w:r>
      <w:r w:rsidRPr="00C15001">
        <w:rPr>
          <w:rFonts w:ascii="Times New Roman" w:hAnsi="Times New Roman"/>
          <w:sz w:val="28"/>
          <w:szCs w:val="28"/>
        </w:rPr>
        <w:t xml:space="preserve"> различного характера, полезной для предпринимателей и возможных инвесторов регионов стран-участниц, широкий доступ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C15001">
        <w:rPr>
          <w:rFonts w:ascii="Times New Roman" w:hAnsi="Times New Roman"/>
          <w:sz w:val="28"/>
          <w:szCs w:val="28"/>
        </w:rPr>
        <w:t>которой будет стимулировать в дальнейшем торгово-экономическое сотрудничество между регионами стран.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В рамках экспортно-ориентированной промышленной политики долгосрочного стратегического плана развития Армении решением Правительства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C150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рмения</w:t>
      </w:r>
      <w:r w:rsidRPr="00C15001">
        <w:rPr>
          <w:rFonts w:ascii="Times New Roman" w:hAnsi="Times New Roman"/>
          <w:sz w:val="28"/>
          <w:szCs w:val="28"/>
        </w:rPr>
        <w:t xml:space="preserve"> в 2013 году было создано СЗАО «Экспортное страховое аген</w:t>
      </w:r>
      <w:r>
        <w:rPr>
          <w:rFonts w:ascii="Times New Roman" w:hAnsi="Times New Roman"/>
          <w:sz w:val="28"/>
          <w:szCs w:val="28"/>
        </w:rPr>
        <w:t>т</w:t>
      </w:r>
      <w:r w:rsidRPr="00C15001">
        <w:rPr>
          <w:rFonts w:ascii="Times New Roman" w:hAnsi="Times New Roman"/>
          <w:sz w:val="28"/>
          <w:szCs w:val="28"/>
        </w:rPr>
        <w:t xml:space="preserve">ство Армении». Основная деятельность компании </w:t>
      </w:r>
      <w:r>
        <w:rPr>
          <w:rFonts w:ascii="Times New Roman" w:hAnsi="Times New Roman"/>
          <w:sz w:val="28"/>
          <w:szCs w:val="28"/>
        </w:rPr>
        <w:t xml:space="preserve">имеет целью </w:t>
      </w:r>
      <w:r w:rsidRPr="00C15001">
        <w:rPr>
          <w:rFonts w:ascii="Times New Roman" w:hAnsi="Times New Roman"/>
          <w:sz w:val="28"/>
          <w:szCs w:val="28"/>
        </w:rPr>
        <w:t>обеспечить доступность и наличие финансовых ресурсов для МСП с экспортным потенциалом;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способствовать росту и диверсификации экспортного сектора экономики Армении;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способствовать росту производства и экспортного потенциала компаний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резидентов Республики Армения;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содействовать развитию частного рынка страхования экспортных коммерческих рисков.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5001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Pr="00C15001">
        <w:rPr>
          <w:rFonts w:ascii="Times New Roman" w:hAnsi="Times New Roman"/>
          <w:sz w:val="28"/>
          <w:szCs w:val="28"/>
        </w:rPr>
        <w:t xml:space="preserve"> развития и расширения экспортной деятельности Республика Армения заинтересована в активизации сотрудничества </w:t>
      </w:r>
      <w:r>
        <w:rPr>
          <w:rFonts w:ascii="Times New Roman" w:hAnsi="Times New Roman"/>
          <w:sz w:val="28"/>
          <w:szCs w:val="28"/>
        </w:rPr>
        <w:t>в</w:t>
      </w:r>
      <w:r w:rsidRPr="00C15001">
        <w:rPr>
          <w:rFonts w:ascii="Times New Roman" w:hAnsi="Times New Roman"/>
          <w:sz w:val="28"/>
          <w:szCs w:val="28"/>
        </w:rPr>
        <w:t xml:space="preserve"> сфере поддержки малого и среднего предпринимательства с соответствующими организациями государств – участников СНГ</w:t>
      </w:r>
      <w:r>
        <w:rPr>
          <w:rFonts w:ascii="Times New Roman" w:hAnsi="Times New Roman"/>
          <w:sz w:val="28"/>
          <w:szCs w:val="28"/>
        </w:rPr>
        <w:t xml:space="preserve">, в том числе с </w:t>
      </w:r>
      <w:r w:rsidRPr="00C15001">
        <w:rPr>
          <w:rFonts w:ascii="Times New Roman" w:hAnsi="Times New Roman"/>
          <w:sz w:val="28"/>
          <w:szCs w:val="28"/>
        </w:rPr>
        <w:t>российскими организациями ЗАО «Российское аген</w:t>
      </w:r>
      <w:r>
        <w:rPr>
          <w:rFonts w:ascii="Times New Roman" w:hAnsi="Times New Roman"/>
          <w:sz w:val="28"/>
          <w:szCs w:val="28"/>
        </w:rPr>
        <w:t>т</w:t>
      </w:r>
      <w:r w:rsidRPr="00C15001">
        <w:rPr>
          <w:rFonts w:ascii="Times New Roman" w:hAnsi="Times New Roman"/>
          <w:sz w:val="28"/>
          <w:szCs w:val="28"/>
        </w:rPr>
        <w:t>ство поддержки малого и среднего бизнеса», ОАО «Российское аген</w:t>
      </w:r>
      <w:r>
        <w:rPr>
          <w:rFonts w:ascii="Times New Roman" w:hAnsi="Times New Roman"/>
          <w:sz w:val="28"/>
          <w:szCs w:val="28"/>
        </w:rPr>
        <w:t>т</w:t>
      </w:r>
      <w:r w:rsidRPr="00C15001">
        <w:rPr>
          <w:rFonts w:ascii="Times New Roman" w:hAnsi="Times New Roman"/>
          <w:sz w:val="28"/>
          <w:szCs w:val="28"/>
        </w:rPr>
        <w:t>ство по страхованию экспортных кредитов и инвестиций», Фонд содействия кредитованию «Малый бизнес Москвы» и др</w:t>
      </w:r>
      <w:r>
        <w:rPr>
          <w:rFonts w:ascii="Times New Roman" w:hAnsi="Times New Roman"/>
          <w:sz w:val="28"/>
          <w:szCs w:val="28"/>
        </w:rPr>
        <w:t>угими</w:t>
      </w:r>
      <w:r w:rsidRPr="00C150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DA3" w:rsidRPr="00D64251" w:rsidRDefault="00146DA3" w:rsidP="00A77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4251">
        <w:rPr>
          <w:rFonts w:ascii="Times New Roman" w:hAnsi="Times New Roman"/>
          <w:b/>
          <w:sz w:val="28"/>
          <w:szCs w:val="28"/>
        </w:rPr>
        <w:t>Республика Беларусь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Сформированная в Республике Беларусь система поддержки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обеспечивает</w:t>
      </w:r>
      <w:r w:rsidRPr="00C15001">
        <w:rPr>
          <w:rFonts w:ascii="Times New Roman" w:hAnsi="Times New Roman"/>
          <w:sz w:val="28"/>
          <w:szCs w:val="28"/>
        </w:rPr>
        <w:t xml:space="preserve"> совершенствование нормативной правовой базы, механизмов финансово-кредитной поддержки субъектов МСП, а также формирование ее инфраструктуры.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В целях оказания содействия развитию МСП по организации предпринимательской деятельности, а также создания системы непрерывного сопровождения субъектов малого предпринимательства с момента их государственной регистрации, на этапе становления, достижения ими финансовой самостоятельности и в ходе ведения хозяйственной деятельности, в республике создана и действует сеть субъектов инфраструктуры поддержки МСП (далее – субъекты инфраструктуры).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В целях развития МСП в Республике Беларусь разрабатываются и реализуются программы государственной поддержки МСП и целевые региональные программы.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Государственная финансовая поддержка при реализации субъектами малого предпринимательства инвестиционных проектов по развитию производства экспортно-ориентированной и импортозамещающей продукции предоставляется на конкурсной основе в соответствии с Указом Президента Республики Беларусь от 21 мая 2009 г. № 255 «О некоторых мерах государственной поддержки малого предпринимательства».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Государственная финансовая поддержка оказывается за счет средств, предусмотренных в программах государственной поддержки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субъектам малого предпринимательства путем предоставления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Белорусским фондом финансовой поддержки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финансовых средств на возвратной возмездной или безвозмездной основе;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имущества на условиях финансовой аренды (лизинга);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гарантий по льготным кредитам, в том числе микрокредитам, предоставляемым банками Республики Беларусь</w:t>
      </w:r>
      <w:r>
        <w:rPr>
          <w:rFonts w:ascii="Times New Roman" w:hAnsi="Times New Roman"/>
          <w:sz w:val="28"/>
          <w:szCs w:val="28"/>
        </w:rPr>
        <w:t>;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Облисполкомами и Минским горисполкомом (по решению облисполкома, Минского горисполкома – городскими, районными исполнительными комитетами и (или) местными администрациями, учреждениями финансовой поддержки предпринимателей, созданными в областях (г. Минске)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финансовых средств на возвратной возмездной или безвозмездной основе;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субсидий для возмещения части процентов за пользование банковскими кредитами;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субсидий для возмещения расходов на выплату лизинговых платежей по договорам финансовой аренды (лизинга) в части оплаты суммы вознаграждения (дохода) лизингодателя;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субсидий для возмещения части расходов, связанных с участием в выставочно-ярмарочных мероприятиях либо с их организацией.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Банками Республики Беларусь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льготных кредитов, в том числе микрокредитов, за счет средств местных бюджетов, предусмотренных программами государственной поддержки малого и среднего предпринимательства и размещенных во вклады (депозиты) этих банков.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К средствам, направляемым на реализацию мероприятий программ относятся средства республиканского бюджета, в том числе выделяемые Белорусскому фонду финансовой поддержки предпринимательства, средства местных бюджетов, включая размещенные во вклады (депозиты) банков, а также выделяемые создаваемым в областях (г. Минске) учреждениям финансовой поддержки предпринимателей и аккумулируемые на их счетах.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Система финансовой поддержки экспорта Республики Беларусь также включает механизмы экспортного кредитования и страхования экспортных рисков в соответствии с Указом Президента Республики Беларусь от 25 августа 2006 г. № 534 «О содействии развитию экспорта товаров (работ, услуг)». Изменениями, внесенными в него Указом Президента Республики Беларусь от 3 января 2011 г. № 3, предусмотрена возможность предоставления экспортных кредитов для создания совместных предприятий и сборочных производств за рубежом.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Экспортный кредит для производства товаров (работ, услуг), вложения на территории иностранных государств капитала (инвестиции) в создание коммерческих организаций, приобретения товаров для передачи их в лизинг организациям-нерезидентам, включая иностранные банки, может выдать любой банк Беларуси и получить от государства компенсацию части процентов по льготным кредитам при условии страхования кредита в Белорусском республиканском предприятии экспортно-импортного страхования «Белэксимгарант». Решение о выплате банкам компенсаций принимает Правительство Республики Беларусь.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Последние изменения и дополнения, внесенные в 2012 году, предусматривают возможность: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предоставления банками экспортных кредитов в белорусских рублях по процентной ставке в размере 2/3 ставки рефинансирования Национального банка Республики Беларусь;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компенсации потерь банкам от предоставления таких кредитов в валюте выданного кредита;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без разрешения Национального банка Республики Беларусь продлевать срок завершения внешнеторговой операции на период ожидания и выплаты страхового возмещения по договору страхования экспортных рисков с поддержкой государства;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нового вида страхования экспортных рисков с поддержкой государства – добровольного страхования экспортного факторинга.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В целях совершенствования экспортного кредитования Министерством финансов Республики Беларусь в настоящее время разрабатывается проект нормативного правового акта, предусматривающий определенные размеры ставок по экспортным кредитам для кредитополучателя.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Информационная поддержка внешнеэкономической деятельности является одной из значимых мер развития экспортного потенциала белорусских компаний.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Вопросы информационного обеспечения внешнеторговой деятельности регулируются Законом Республики Беларусь от 25 ноября 2004 г. № 347-3 «О государственном регулировании внешнеторговой деятельности (статья 35). В целях развития и повышения эффективности внешнеторговой деятельности на территории Республики Беларусь действует система сбора, обработки, хранения и распространения внешнеторговой информации. Участники внешнеторговой деятельности имеют право на получение в соответствии с законодательством информации, необходимой для осуществления этой деятельности, при условии, что такая информация не содержит сведений, составляющих государственные секреты, или иных охраняемых законодательством сведений.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15001">
        <w:rPr>
          <w:rFonts w:ascii="Times New Roman" w:hAnsi="Times New Roman"/>
          <w:sz w:val="28"/>
          <w:szCs w:val="28"/>
        </w:rPr>
        <w:t>татьей 36 указанного Закона установлено, что Правительство Республики Беларусь в целях обеспечения экономических интересов Республики Беларусь, создания благоприятных условий для доступа резидентов Республики Беларусь на рынки других государств и в соответствии с обязательствами, принятыми Республикой Беларусь по международным договорам, осуществляет мероприятия, содействующие развитию внешнеторговой деятельности, в том числе создание и обеспечение развития системы внешнеторговой информации и информационно-консультационных служб.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Одной из наиболее эффективных и распространенных форм в области информационно-консультационной поддержки национального экспорта являются специализированные информационные порталы.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В Республике Беларусь информация в области внешнеэкономической и экспортной деятельности размещена на официальных сайтах Президента Республики Беларусь, Правительства Республики Беларусь, М</w:t>
      </w:r>
      <w:r>
        <w:rPr>
          <w:rFonts w:ascii="Times New Roman" w:hAnsi="Times New Roman"/>
          <w:sz w:val="28"/>
          <w:szCs w:val="28"/>
        </w:rPr>
        <w:t>инистерства иностранных дел</w:t>
      </w:r>
      <w:r w:rsidRPr="00C15001">
        <w:rPr>
          <w:rFonts w:ascii="Times New Roman" w:hAnsi="Times New Roman"/>
          <w:sz w:val="28"/>
          <w:szCs w:val="28"/>
        </w:rPr>
        <w:t>, Министерства финансов, официальном портале Беларуси (belarus.by), Национальном правовом Интернет-портале (pravo.by).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Информационное сопровождение внешнеэкономической деятельности осуществляется также Министерством экономики Республики Беларусь, ГТК, Государственным комитетом по стандартизации, Белорусск</w:t>
      </w:r>
      <w:r>
        <w:rPr>
          <w:rFonts w:ascii="Times New Roman" w:hAnsi="Times New Roman"/>
          <w:sz w:val="28"/>
          <w:szCs w:val="28"/>
        </w:rPr>
        <w:t>ой</w:t>
      </w:r>
      <w:r w:rsidRPr="00C15001">
        <w:rPr>
          <w:rFonts w:ascii="Times New Roman" w:hAnsi="Times New Roman"/>
          <w:sz w:val="28"/>
          <w:szCs w:val="28"/>
        </w:rPr>
        <w:t xml:space="preserve"> торгово-промышленн</w:t>
      </w:r>
      <w:r>
        <w:rPr>
          <w:rFonts w:ascii="Times New Roman" w:hAnsi="Times New Roman"/>
          <w:sz w:val="28"/>
          <w:szCs w:val="28"/>
        </w:rPr>
        <w:t>ой</w:t>
      </w:r>
      <w:r w:rsidRPr="00C15001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ой</w:t>
      </w:r>
      <w:r w:rsidRPr="00C15001">
        <w:rPr>
          <w:rFonts w:ascii="Times New Roman" w:hAnsi="Times New Roman"/>
          <w:sz w:val="28"/>
          <w:szCs w:val="28"/>
        </w:rPr>
        <w:t>, отраслевыми министерствами, концернами, облисполкомами, Минским горисполкомом и другими организациями.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Указанная внешнеторговая информация доступна и предназначена для всех субъектов хозяйствования.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Наряду с новыми формами информационного обеспечения экспортеров осуществляется и традиционная практика консультирования и содействия компаниям при продвижении производимой продукции на зарубежные рынки.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Информирование субъектов предпринимательства по вопросам, входящим в компетенцию министерства или ведомства, осуществляется в соответствии с нормативными правовыми актами, регулирующими их деятельность, по запросам, а также в рамках различных семинаров.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Значительная работа в части информационного сопровождения экспорта проведена РУП «Национальный центр маркетинга и конъюнктуры цен» (далее - НЦМКЦ). Модернизирован портал информационной поддержки экспорта (export.by) и информационного сопровождения государственных закупок (icetrade.by), введены в эксплуатацию информационно-поисковая система и база данных «Планы закупок».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НЦМКЦ оказывает такие виды информационно-консалтинговых услуг, как проведение маркетинговых исследований белорусского и зарубежных рынков, поиск потенциальных партнеров и потребителей продукции, информационное сопровождение закупок на тендерной основе, проведение обучающих семинаров для специалистов предприятий и организаций, международных семинаров по актуальным вопросам выхода на новые рынки, визовая поддержка, организация и проведение выставок за рубежом.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Создана региональная сеть филиалов НЦМКЦ. Расширены партнерские связи, организован обмен баннерами с белорусскими и зарубежными информационными структурами.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Информационные и консультационные услуги по организации и ведению предпринимательской деятельности субъектам МСП оказывают центры поддержки предпринимательства. В частности, центры проводят маркетинговые исследования, оказывают содействие в получении финансовых и материально-технических ресурсов, участию в выставках, ярмарках, налаживанию деловых контактов, продвижению производимой ими продукции на внутренний и внешние рынки, а также в подготовке и обеспечении указанных субъектов квалифицированными кадрами и др. На регулярной основе такие центры проводят семинары, круглые столы.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Кроме того, информационные и консультационные услуги также могут оказывать субъектам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инкубаторы малого предпринимательства.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Оказание информационных, методических, консультационных услуг входит в задачи управлений и отделов предпринимательства областных исполнительных комитетов и иных местных органов исполнительной власти, а также организаций, осуществляющих поддержку субъектов МСП – Белорусского фонда финансовой поддержки предпринимателей, учреждений финансовой поддержки предпринимателей, общества взаимного кредитования субъектов МСП.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В рамках деятельности, направленной на содействие развитию внешнеэкономических связей субъектов предпринимательской деятельности с иностранными партнерами и увеличению белорусского экспорта, Белорусская торгово-промышленная палата предоставляет информационно-консультационные услуги по вопросам внешнеэкономической деятельности. Услуги БелТПП формируются и предоставляются с учетом заинтересованности в них субъектов предпринимательской деятельности.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Предприятия и организации, занятые в сфере внешнеторговой деятельности (банки, страховые и лизинговые компании, компании, оказывающие услуги в сфере таможенного дела и др.) также оказывают информационно-консультационные услуги.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C15001">
        <w:rPr>
          <w:rFonts w:ascii="Times New Roman" w:hAnsi="Times New Roman"/>
          <w:sz w:val="28"/>
          <w:szCs w:val="28"/>
        </w:rPr>
        <w:t>апример, БРУПЭИС «Белэксимгарант» в целях более активного использования инструментов экспортного кредитования и страхования, предусмотренных Указом Президента Республики Беларусь от 25 августа 2006 г. № 534 «О содействии развитию экспорта товаров (работ, услуг)», в координации с учреждениями повышения квалификации и переподготовки кадров, органами государственного управления, иными организациями, подчиненными Правительству Республики Беларусь, и местными органами исполнительной власти участвует в учебе руководителей и специалистов экспортно-ориентированных предприятий.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В целях освещения условий ведения инвестиционной и предпринимательской деятельности в свободных экономических зонах</w:t>
      </w:r>
      <w:r>
        <w:rPr>
          <w:rFonts w:ascii="Times New Roman" w:hAnsi="Times New Roman"/>
          <w:sz w:val="28"/>
          <w:szCs w:val="28"/>
        </w:rPr>
        <w:t xml:space="preserve"> (СЭЗ)</w:t>
      </w:r>
      <w:r w:rsidRPr="00C15001">
        <w:rPr>
          <w:rFonts w:ascii="Times New Roman" w:hAnsi="Times New Roman"/>
          <w:sz w:val="28"/>
          <w:szCs w:val="28"/>
        </w:rPr>
        <w:t xml:space="preserve"> функция оказания информационной поддержки субъектам хозяйствования закреплена в уставах Администраций СЭЗ. Кроме того, информационные и консультационные услуги субъектам МСП оказывают созданные в Республике Беларусь общественные объединения предпринимателей. Также в данной сфере работает ряд специализированных компаний, в том числе юридических, аудиторских, консалтинговых и брокерских.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</w:t>
      </w:r>
    </w:p>
    <w:p w:rsidR="00146DA3" w:rsidRPr="00704EF0" w:rsidRDefault="00146DA3" w:rsidP="00A77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4EF0">
        <w:rPr>
          <w:rFonts w:ascii="Times New Roman" w:hAnsi="Times New Roman"/>
          <w:b/>
          <w:sz w:val="28"/>
          <w:szCs w:val="28"/>
        </w:rPr>
        <w:t>Республика Казахстан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Взаимодействие государства и бизнеса в Республике Казахстан осуществляется </w:t>
      </w:r>
      <w:r>
        <w:rPr>
          <w:rFonts w:ascii="Times New Roman" w:hAnsi="Times New Roman"/>
          <w:sz w:val="28"/>
          <w:szCs w:val="28"/>
        </w:rPr>
        <w:t>силами</w:t>
      </w:r>
      <w:r w:rsidRPr="00C15001">
        <w:rPr>
          <w:rFonts w:ascii="Times New Roman" w:hAnsi="Times New Roman"/>
          <w:sz w:val="28"/>
          <w:szCs w:val="28"/>
        </w:rPr>
        <w:t xml:space="preserve"> консультативно-совещательных, государственных органов и институтов развития, созданных по инициативе государства.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К консультативно-совещательным органам, в состав которых входят представители как государственных органов, так и бизнес-ассоциаций, относятся: Совет предпринимателей и комиссии при Президенте Республики Казахстан, комиссии при Правительстве Республики Казахстан, в том числе Единый координационный совет по вопросам предпринимательства,  экспертные советы по вопросам предпринимательства в центральных и местных исполнительных органах.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К государственным органам относятся контрольно-надзорные органы, центральные и местные исполнительные органы, формирующие и реализующие политику в области предпринимательства.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Центральный государственный орган, реализующий политику и ответственный за развитие частного предпринимательства, – Министерство регионального развития Республики Казахстан.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 xml:space="preserve">Структурным подразделением </w:t>
      </w:r>
      <w:r>
        <w:rPr>
          <w:rFonts w:ascii="Times New Roman" w:hAnsi="Times New Roman"/>
          <w:sz w:val="28"/>
          <w:szCs w:val="28"/>
        </w:rPr>
        <w:t>этого министерства</w:t>
      </w:r>
      <w:r w:rsidRPr="00C15001">
        <w:rPr>
          <w:rFonts w:ascii="Times New Roman" w:hAnsi="Times New Roman"/>
          <w:sz w:val="28"/>
          <w:szCs w:val="28"/>
        </w:rPr>
        <w:t xml:space="preserve">, осуществляющим разработку государственной политики в сфере развития и поддержки предпринимательства, является департамент развития предпринимательства.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5001">
        <w:rPr>
          <w:rFonts w:ascii="Times New Roman" w:hAnsi="Times New Roman"/>
          <w:sz w:val="28"/>
          <w:szCs w:val="28"/>
        </w:rPr>
        <w:t xml:space="preserve"> регионах </w:t>
      </w:r>
      <w:r>
        <w:rPr>
          <w:rFonts w:ascii="Times New Roman" w:hAnsi="Times New Roman"/>
          <w:sz w:val="28"/>
          <w:szCs w:val="28"/>
        </w:rPr>
        <w:t>г</w:t>
      </w:r>
      <w:r w:rsidRPr="00C15001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C15001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 МСП осуществляют</w:t>
      </w:r>
      <w:r w:rsidRPr="00C15001">
        <w:rPr>
          <w:rFonts w:ascii="Times New Roman" w:hAnsi="Times New Roman"/>
          <w:sz w:val="28"/>
          <w:szCs w:val="28"/>
        </w:rPr>
        <w:t xml:space="preserve"> местные исполнительные органы (аппараты акимов областей и городов Алматы и Астана). При акиматах созданы департаменты (управления) предпринимательства и промышленности, которые реализуют государственную политику в области развития и поддержки предпринимательства.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>енные</w:t>
      </w:r>
      <w:r w:rsidRPr="00C15001">
        <w:rPr>
          <w:rFonts w:ascii="Times New Roman" w:hAnsi="Times New Roman"/>
          <w:sz w:val="28"/>
          <w:szCs w:val="28"/>
        </w:rPr>
        <w:t xml:space="preserve"> функции по обеспечению финансовой, информационно-аналитической и материально-технической поддержки </w:t>
      </w:r>
      <w:r>
        <w:rPr>
          <w:rFonts w:ascii="Times New Roman" w:hAnsi="Times New Roman"/>
          <w:sz w:val="28"/>
          <w:szCs w:val="28"/>
        </w:rPr>
        <w:t>выполняют</w:t>
      </w:r>
      <w:r w:rsidRPr="00C15001">
        <w:rPr>
          <w:rFonts w:ascii="Times New Roman" w:hAnsi="Times New Roman"/>
          <w:sz w:val="28"/>
          <w:szCs w:val="28"/>
        </w:rPr>
        <w:t xml:space="preserve"> специально созданные для этого о</w:t>
      </w:r>
      <w:r>
        <w:rPr>
          <w:rFonts w:ascii="Times New Roman" w:hAnsi="Times New Roman"/>
          <w:sz w:val="28"/>
          <w:szCs w:val="28"/>
        </w:rPr>
        <w:t>рганизации – институты развития</w:t>
      </w:r>
      <w:r w:rsidRPr="00C15001">
        <w:rPr>
          <w:rFonts w:ascii="Times New Roman" w:hAnsi="Times New Roman"/>
          <w:sz w:val="28"/>
          <w:szCs w:val="28"/>
        </w:rPr>
        <w:t xml:space="preserve">. К ним относятся: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АО «Национальное агентство по экспорту и инвестициям «KAZNEX INVEST» – содействует диверсификации национальной экономики путем создания наиболее благоприятных условий для развития и продвижения казахстанского несырьевого экспорта и привлечения прямых иностранных инвестиций в приоритетные сектора экономики. Агентство подгот</w:t>
      </w:r>
      <w:r>
        <w:rPr>
          <w:rFonts w:ascii="Times New Roman" w:hAnsi="Times New Roman"/>
          <w:sz w:val="28"/>
          <w:szCs w:val="28"/>
        </w:rPr>
        <w:t>авливает</w:t>
      </w:r>
      <w:r w:rsidRPr="00C15001">
        <w:rPr>
          <w:rFonts w:ascii="Times New Roman" w:hAnsi="Times New Roman"/>
          <w:sz w:val="28"/>
          <w:szCs w:val="28"/>
        </w:rPr>
        <w:t> обзор</w:t>
      </w:r>
      <w:r>
        <w:rPr>
          <w:rFonts w:ascii="Times New Roman" w:hAnsi="Times New Roman"/>
          <w:sz w:val="28"/>
          <w:szCs w:val="28"/>
        </w:rPr>
        <w:t>ы</w:t>
      </w:r>
      <w:r w:rsidRPr="00C15001">
        <w:rPr>
          <w:rFonts w:ascii="Times New Roman" w:hAnsi="Times New Roman"/>
          <w:sz w:val="28"/>
          <w:szCs w:val="28"/>
        </w:rPr>
        <w:t xml:space="preserve"> государств, пров</w:t>
      </w:r>
      <w:r>
        <w:rPr>
          <w:rFonts w:ascii="Times New Roman" w:hAnsi="Times New Roman"/>
          <w:sz w:val="28"/>
          <w:szCs w:val="28"/>
        </w:rPr>
        <w:t>одит</w:t>
      </w:r>
      <w:r w:rsidRPr="00C15001">
        <w:rPr>
          <w:rFonts w:ascii="Times New Roman" w:hAnsi="Times New Roman"/>
          <w:sz w:val="28"/>
          <w:szCs w:val="28"/>
        </w:rPr>
        <w:t xml:space="preserve"> обучающие тренинги на производственных площадках,</w:t>
      </w:r>
      <w:r>
        <w:rPr>
          <w:rFonts w:ascii="Times New Roman" w:hAnsi="Times New Roman"/>
          <w:sz w:val="28"/>
          <w:szCs w:val="28"/>
        </w:rPr>
        <w:t xml:space="preserve"> им</w:t>
      </w:r>
      <w:r w:rsidRPr="00C15001">
        <w:rPr>
          <w:rFonts w:ascii="Times New Roman" w:hAnsi="Times New Roman"/>
          <w:sz w:val="28"/>
          <w:szCs w:val="28"/>
        </w:rPr>
        <w:t xml:space="preserve"> организованы торговые миссии в Таджикистан, Туркменистан, Индию, Китай, Корею, Турцию</w:t>
      </w:r>
      <w:r>
        <w:rPr>
          <w:rFonts w:ascii="Times New Roman" w:hAnsi="Times New Roman"/>
          <w:sz w:val="28"/>
          <w:szCs w:val="28"/>
        </w:rPr>
        <w:t xml:space="preserve"> и другие страны</w:t>
      </w:r>
      <w:r w:rsidRPr="00C15001">
        <w:rPr>
          <w:rFonts w:ascii="Times New Roman" w:hAnsi="Times New Roman"/>
          <w:sz w:val="28"/>
          <w:szCs w:val="28"/>
        </w:rPr>
        <w:t>, обеспеч</w:t>
      </w:r>
      <w:r>
        <w:rPr>
          <w:rFonts w:ascii="Times New Roman" w:hAnsi="Times New Roman"/>
          <w:sz w:val="28"/>
          <w:szCs w:val="28"/>
        </w:rPr>
        <w:t>ивается</w:t>
      </w:r>
      <w:r w:rsidRPr="00C15001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предприятий в </w:t>
      </w:r>
      <w:r w:rsidRPr="00C15001">
        <w:rPr>
          <w:rFonts w:ascii="Times New Roman" w:hAnsi="Times New Roman"/>
          <w:sz w:val="28"/>
          <w:szCs w:val="28"/>
        </w:rPr>
        <w:t>специализированных зарубежных выставках;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АО «Казахстанский центр содействия инвестициям Казинвест» –информир</w:t>
      </w:r>
      <w:r>
        <w:rPr>
          <w:rFonts w:ascii="Times New Roman" w:hAnsi="Times New Roman"/>
          <w:sz w:val="28"/>
          <w:szCs w:val="28"/>
        </w:rPr>
        <w:t>ует</w:t>
      </w:r>
      <w:r w:rsidRPr="00C15001">
        <w:rPr>
          <w:rFonts w:ascii="Times New Roman" w:hAnsi="Times New Roman"/>
          <w:sz w:val="28"/>
          <w:szCs w:val="28"/>
        </w:rPr>
        <w:t xml:space="preserve"> потенциальных инвесторов об инвестиционных возможностях в Казахстане, оказывает практическую помощь иностранным и отечественным компаниям в реализации инвестиционных проектов;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АО «ФРП «Даму»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ока</w:t>
      </w:r>
      <w:r>
        <w:rPr>
          <w:rFonts w:ascii="Times New Roman" w:hAnsi="Times New Roman"/>
          <w:sz w:val="28"/>
          <w:szCs w:val="28"/>
        </w:rPr>
        <w:t>зывает</w:t>
      </w:r>
      <w:r w:rsidRPr="00C15001">
        <w:rPr>
          <w:rFonts w:ascii="Times New Roman" w:hAnsi="Times New Roman"/>
          <w:sz w:val="28"/>
          <w:szCs w:val="28"/>
        </w:rPr>
        <w:t xml:space="preserve"> консультационны</w:t>
      </w:r>
      <w:r>
        <w:rPr>
          <w:rFonts w:ascii="Times New Roman" w:hAnsi="Times New Roman"/>
          <w:sz w:val="28"/>
          <w:szCs w:val="28"/>
        </w:rPr>
        <w:t>е</w:t>
      </w:r>
      <w:r w:rsidRPr="00C15001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 xml:space="preserve"> субъектам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в рамках реализуемых программ. </w:t>
      </w:r>
      <w:r>
        <w:rPr>
          <w:rFonts w:ascii="Times New Roman" w:hAnsi="Times New Roman"/>
          <w:sz w:val="28"/>
          <w:szCs w:val="28"/>
        </w:rPr>
        <w:t>Так, в</w:t>
      </w:r>
      <w:r w:rsidRPr="00C15001">
        <w:rPr>
          <w:rFonts w:ascii="Times New Roman" w:hAnsi="Times New Roman"/>
          <w:sz w:val="28"/>
          <w:szCs w:val="28"/>
        </w:rPr>
        <w:t xml:space="preserve"> рамках программы обучения предпринимателей «Бизнес-Советник» были обучены более 20 тыс. человек. Также оказываются информационно-консультационные услуги посредством веб-портала и ГИС-системы;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АО «КазАгроМаркетинг» – обеспечивает доступ субъектам АПК к информационно-консультационным и консалтинговым услугам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Pr="00C15001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е</w:t>
      </w:r>
      <w:r w:rsidRPr="00C15001">
        <w:rPr>
          <w:rFonts w:ascii="Times New Roman" w:hAnsi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/>
          <w:sz w:val="28"/>
          <w:szCs w:val="28"/>
        </w:rPr>
        <w:t>а</w:t>
      </w:r>
      <w:r w:rsidRPr="00C15001">
        <w:rPr>
          <w:rFonts w:ascii="Times New Roman" w:hAnsi="Times New Roman"/>
          <w:sz w:val="28"/>
          <w:szCs w:val="28"/>
        </w:rPr>
        <w:t xml:space="preserve"> и сет</w:t>
      </w:r>
      <w:r>
        <w:rPr>
          <w:rFonts w:ascii="Times New Roman" w:hAnsi="Times New Roman"/>
          <w:sz w:val="28"/>
          <w:szCs w:val="28"/>
        </w:rPr>
        <w:t>ь</w:t>
      </w:r>
      <w:r w:rsidRPr="00C15001">
        <w:rPr>
          <w:rFonts w:ascii="Times New Roman" w:hAnsi="Times New Roman"/>
          <w:sz w:val="28"/>
          <w:szCs w:val="28"/>
        </w:rPr>
        <w:t xml:space="preserve"> сельских информационно-консультационных центров (СИКЦ). Большую работу СИКЦ выполняют в сфере консультационного обеспечения субъектов малого и среднего бизнеса, что в рыночных условиях является крайне важным фактором, направленным на укрепление стабильности агробизнеса, повышение его эффект</w:t>
      </w:r>
      <w:r>
        <w:rPr>
          <w:rFonts w:ascii="Times New Roman" w:hAnsi="Times New Roman"/>
          <w:sz w:val="28"/>
          <w:szCs w:val="28"/>
        </w:rPr>
        <w:t xml:space="preserve">ивности и конкурентоспособности. </w:t>
      </w:r>
      <w:r w:rsidRPr="00C15001">
        <w:rPr>
          <w:rFonts w:ascii="Times New Roman" w:hAnsi="Times New Roman"/>
          <w:sz w:val="28"/>
          <w:szCs w:val="28"/>
        </w:rPr>
        <w:t>Ежегодно 50 тыс. субъектов АПК получают гарантированный объем безвозмездной информации);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АО «КазАгроИнновации» предоставляет услуги по обучению субъектов АПК через созданные им семь центров на базе вузов. Также дистанционно</w:t>
      </w:r>
      <w:r>
        <w:rPr>
          <w:rFonts w:ascii="Times New Roman" w:hAnsi="Times New Roman"/>
          <w:sz w:val="28"/>
          <w:szCs w:val="28"/>
        </w:rPr>
        <w:t>е</w:t>
      </w:r>
      <w:r w:rsidRPr="00C15001">
        <w:rPr>
          <w:rFonts w:ascii="Times New Roman" w:hAnsi="Times New Roman"/>
          <w:sz w:val="28"/>
          <w:szCs w:val="28"/>
        </w:rPr>
        <w:t xml:space="preserve"> консультировани</w:t>
      </w:r>
      <w:r>
        <w:rPr>
          <w:rFonts w:ascii="Times New Roman" w:hAnsi="Times New Roman"/>
          <w:sz w:val="28"/>
          <w:szCs w:val="28"/>
        </w:rPr>
        <w:t>е сельхозтоваропроизводителей осуществляект</w:t>
      </w:r>
      <w:r w:rsidRPr="00C15001">
        <w:rPr>
          <w:rFonts w:ascii="Times New Roman" w:hAnsi="Times New Roman"/>
          <w:sz w:val="28"/>
          <w:szCs w:val="28"/>
        </w:rPr>
        <w:t xml:space="preserve"> call-центр на базе АО «КазАгроинновации».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Институты развития, оказывающие поддержку в сфере инноваци</w:t>
      </w:r>
      <w:r>
        <w:rPr>
          <w:rFonts w:ascii="Times New Roman" w:hAnsi="Times New Roman"/>
          <w:sz w:val="28"/>
          <w:szCs w:val="28"/>
        </w:rPr>
        <w:t>й</w:t>
      </w:r>
      <w:r w:rsidRPr="00C15001">
        <w:rPr>
          <w:rFonts w:ascii="Times New Roman" w:hAnsi="Times New Roman"/>
          <w:sz w:val="28"/>
          <w:szCs w:val="28"/>
        </w:rPr>
        <w:t>: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АО «Национальный инновационный фонд» оказывает финансовую поддержку инновационных предпринимательских инициатив путем привлечения инвестиций и финансирования проектов;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АО «Центр инжиниринга и трансферта технологий» –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15001">
        <w:rPr>
          <w:rFonts w:ascii="Times New Roman" w:hAnsi="Times New Roman"/>
          <w:sz w:val="28"/>
          <w:szCs w:val="28"/>
        </w:rPr>
        <w:t>основная задача состоит в повышении конкурентоспособности отраслей реального сектора экономики Казахстана путем организации трансферта новых технологий, а также активизации инновационной деятельности в республике;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ТОО «Центр трансферта и коммерциализации агротехнологий» АО «КазАгроИнновации» – основной задачей является продвижение передовых технологий в агропромышленный сектор через содействие сотрудничеству между разработчиками, предпринимателями и инвесторами;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АО «КазАгроИнновация» – </w:t>
      </w:r>
      <w:r>
        <w:rPr>
          <w:rFonts w:ascii="Times New Roman" w:hAnsi="Times New Roman"/>
          <w:sz w:val="28"/>
          <w:szCs w:val="28"/>
        </w:rPr>
        <w:t>в дополнение к перечисленным выше функциям о</w:t>
      </w:r>
      <w:r w:rsidRPr="00C15001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ивает</w:t>
      </w:r>
      <w:r w:rsidRPr="00C15001">
        <w:rPr>
          <w:rFonts w:ascii="Times New Roman" w:hAnsi="Times New Roman"/>
          <w:sz w:val="28"/>
          <w:szCs w:val="28"/>
        </w:rPr>
        <w:t xml:space="preserve"> эффективно</w:t>
      </w:r>
      <w:r>
        <w:rPr>
          <w:rFonts w:ascii="Times New Roman" w:hAnsi="Times New Roman"/>
          <w:sz w:val="28"/>
          <w:szCs w:val="28"/>
        </w:rPr>
        <w:t>е</w:t>
      </w:r>
      <w:r w:rsidRPr="00C15001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C15001">
        <w:rPr>
          <w:rFonts w:ascii="Times New Roman" w:hAnsi="Times New Roman"/>
          <w:sz w:val="28"/>
          <w:szCs w:val="28"/>
        </w:rPr>
        <w:t xml:space="preserve"> научно-технологическими активами в аграрной сфере, формировани</w:t>
      </w:r>
      <w:r>
        <w:rPr>
          <w:rFonts w:ascii="Times New Roman" w:hAnsi="Times New Roman"/>
          <w:sz w:val="28"/>
          <w:szCs w:val="28"/>
        </w:rPr>
        <w:t>не</w:t>
      </w:r>
      <w:r w:rsidRPr="00C15001">
        <w:rPr>
          <w:rFonts w:ascii="Times New Roman" w:hAnsi="Times New Roman"/>
          <w:sz w:val="28"/>
          <w:szCs w:val="28"/>
        </w:rPr>
        <w:t xml:space="preserve"> интегрированной системы в АПК</w:t>
      </w:r>
      <w:r>
        <w:rPr>
          <w:rFonts w:ascii="Times New Roman" w:hAnsi="Times New Roman"/>
          <w:sz w:val="28"/>
          <w:szCs w:val="28"/>
        </w:rPr>
        <w:t xml:space="preserve"> по типу</w:t>
      </w:r>
      <w:r w:rsidRPr="00C15001">
        <w:rPr>
          <w:rFonts w:ascii="Times New Roman" w:hAnsi="Times New Roman"/>
          <w:sz w:val="28"/>
          <w:szCs w:val="28"/>
        </w:rPr>
        <w:t xml:space="preserve"> «образование – наука – производство». В состав входят 23 научно-исследовательские организации, представляющие все отрасли сельского хозяйства, часть которых имеет свою филиальную сеть. </w:t>
      </w:r>
    </w:p>
    <w:p w:rsidR="00146DA3" w:rsidRPr="00C41243" w:rsidRDefault="00146DA3" w:rsidP="00C41243">
      <w:pPr>
        <w:spacing w:line="3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243">
        <w:rPr>
          <w:rFonts w:ascii="Times New Roman" w:hAnsi="Times New Roman"/>
          <w:sz w:val="28"/>
          <w:szCs w:val="28"/>
        </w:rPr>
        <w:t>На территории республики функционируют 9 специальных экономических зон, продолжаются работы по организации индустриальных зон в Алматинской и Южно-Казахстанской областях на базе ранее действовавших крупных предприятий и промышленных зон.</w:t>
      </w:r>
    </w:p>
    <w:p w:rsidR="00146DA3" w:rsidRDefault="00146DA3" w:rsidP="00C41243">
      <w:pPr>
        <w:spacing w:line="3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243">
        <w:rPr>
          <w:rFonts w:ascii="Times New Roman" w:hAnsi="Times New Roman"/>
          <w:sz w:val="28"/>
          <w:szCs w:val="28"/>
        </w:rPr>
        <w:t>Немаловажным направлением государственной поддержки является развитие инфраструктуры поддержки МСП. В республике функционируют ряд государственных, частных и общественных инфраструктурных организаций, которые оказывают всестороннюю поддержку субъектам предпринимательства.</w:t>
      </w:r>
    </w:p>
    <w:p w:rsidR="00146DA3" w:rsidRPr="00935737" w:rsidRDefault="00146DA3" w:rsidP="00C41243">
      <w:pPr>
        <w:spacing w:line="31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737">
        <w:rPr>
          <w:rFonts w:ascii="Times New Roman" w:hAnsi="Times New Roman"/>
          <w:sz w:val="28"/>
          <w:szCs w:val="28"/>
        </w:rPr>
        <w:t>Реализация Стратегии развития Казахстана до 2030 года, Стратегии вхождения Казахстана в число 50 наиболее конкурентоспособных стран мира и стратегии индустриально-инновацио</w:t>
      </w:r>
      <w:r>
        <w:rPr>
          <w:rFonts w:ascii="Times New Roman" w:hAnsi="Times New Roman"/>
          <w:sz w:val="28"/>
          <w:szCs w:val="28"/>
        </w:rPr>
        <w:t>нного развития до 2015 года предопределяет</w:t>
      </w:r>
      <w:r w:rsidRPr="00935737">
        <w:rPr>
          <w:rFonts w:ascii="Times New Roman" w:hAnsi="Times New Roman"/>
          <w:sz w:val="28"/>
          <w:szCs w:val="28"/>
        </w:rPr>
        <w:t xml:space="preserve"> диверсификацию экономики, осуществление технологических прорывов, а также развитие предпринимательского сектора как основного фундамента рыночных отношений и конкурентоспособно</w:t>
      </w:r>
      <w:r>
        <w:rPr>
          <w:rFonts w:ascii="Times New Roman" w:hAnsi="Times New Roman"/>
          <w:sz w:val="28"/>
          <w:szCs w:val="28"/>
        </w:rPr>
        <w:t>сти</w:t>
      </w:r>
      <w:r w:rsidRPr="00935737">
        <w:rPr>
          <w:rFonts w:ascii="Times New Roman" w:hAnsi="Times New Roman"/>
          <w:sz w:val="28"/>
          <w:szCs w:val="28"/>
        </w:rPr>
        <w:t>.</w:t>
      </w:r>
    </w:p>
    <w:p w:rsidR="00146DA3" w:rsidRPr="00935737" w:rsidRDefault="00146DA3" w:rsidP="00935737">
      <w:pPr>
        <w:spacing w:line="31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737">
        <w:rPr>
          <w:rFonts w:ascii="Times New Roman" w:hAnsi="Times New Roman"/>
          <w:sz w:val="28"/>
          <w:szCs w:val="28"/>
        </w:rPr>
        <w:t>Правительство Республики Казахстан реализует политику поддержки и развития малого предпринимательства через Фонд «Даму» является един</w:t>
      </w:r>
      <w:r>
        <w:rPr>
          <w:rFonts w:ascii="Times New Roman" w:hAnsi="Times New Roman"/>
          <w:sz w:val="28"/>
          <w:szCs w:val="28"/>
        </w:rPr>
        <w:t>ым</w:t>
      </w:r>
      <w:r w:rsidRPr="00935737">
        <w:rPr>
          <w:rFonts w:ascii="Times New Roman" w:hAnsi="Times New Roman"/>
          <w:sz w:val="28"/>
          <w:szCs w:val="28"/>
        </w:rPr>
        <w:t xml:space="preserve"> государственным институтом развития МСП. Фонд оказывает </w:t>
      </w:r>
      <w:r w:rsidRPr="00935737">
        <w:rPr>
          <w:rFonts w:ascii="Times New Roman" w:hAnsi="Times New Roman"/>
          <w:spacing w:val="-4"/>
          <w:sz w:val="28"/>
          <w:szCs w:val="28"/>
        </w:rPr>
        <w:t>содействие повышению конкурентоспособности</w:t>
      </w:r>
      <w:r w:rsidRPr="00935737">
        <w:rPr>
          <w:rFonts w:ascii="Times New Roman" w:hAnsi="Times New Roman"/>
          <w:sz w:val="28"/>
          <w:szCs w:val="28"/>
        </w:rPr>
        <w:t xml:space="preserve">  сектора МСП в Казахстане, качественному прорыву, росту производительности и конкурентоспособности в этой сфере.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DA3" w:rsidRPr="00C41243" w:rsidRDefault="00146DA3" w:rsidP="00A77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1243">
        <w:rPr>
          <w:rFonts w:ascii="Times New Roman" w:hAnsi="Times New Roman"/>
          <w:b/>
          <w:sz w:val="28"/>
          <w:szCs w:val="28"/>
        </w:rPr>
        <w:t>Кыргызская Республика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</w:t>
      </w:r>
    </w:p>
    <w:p w:rsidR="00146DA3" w:rsidRPr="00B26EFA" w:rsidRDefault="00146DA3" w:rsidP="005D6450">
      <w:pPr>
        <w:pStyle w:val="BodyTextIndent2"/>
        <w:spacing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4177E">
        <w:rPr>
          <w:rFonts w:ascii="Times New Roman" w:hAnsi="Times New Roman"/>
          <w:bCs/>
          <w:sz w:val="28"/>
          <w:szCs w:val="28"/>
          <w:lang w:val="ru-RU"/>
        </w:rPr>
        <w:t>Кыргызская Республика проводит политику, нацеленную на макроэкономическую и политическую стабильность и на продолжение курса либеральных и демократических реформ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24177E">
        <w:rPr>
          <w:rFonts w:ascii="Times New Roman" w:hAnsi="Times New Roman"/>
          <w:bCs/>
          <w:sz w:val="28"/>
          <w:szCs w:val="28"/>
          <w:lang w:val="ru-RU"/>
        </w:rPr>
        <w:t xml:space="preserve">Основными ключевыми моментами устойчивого развития экономики страны </w:t>
      </w:r>
      <w:r>
        <w:rPr>
          <w:rFonts w:ascii="Times New Roman" w:hAnsi="Times New Roman"/>
          <w:bCs/>
          <w:sz w:val="28"/>
          <w:szCs w:val="28"/>
          <w:lang w:val="ru-RU"/>
        </w:rPr>
        <w:t>являются</w:t>
      </w:r>
      <w:r w:rsidRPr="0024177E">
        <w:rPr>
          <w:rFonts w:ascii="Times New Roman" w:hAnsi="Times New Roman"/>
          <w:bCs/>
          <w:sz w:val="28"/>
          <w:szCs w:val="28"/>
          <w:lang w:val="ru-RU"/>
        </w:rPr>
        <w:t xml:space="preserve"> улучшение инвестиционного климата и создание благоприятных условий для ведения бизнеса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46952">
        <w:rPr>
          <w:rFonts w:ascii="Times New Roman" w:hAnsi="Times New Roman"/>
          <w:sz w:val="28"/>
          <w:szCs w:val="28"/>
          <w:lang w:val="ru-RU"/>
        </w:rPr>
        <w:t xml:space="preserve">– формирование нормативно-правовой базы в области предпринимательства и дальнейшее ее совершенствование, построение структуры поддержки и развития </w:t>
      </w:r>
      <w:r>
        <w:rPr>
          <w:rFonts w:ascii="Times New Roman" w:hAnsi="Times New Roman"/>
          <w:sz w:val="28"/>
          <w:szCs w:val="28"/>
          <w:lang w:val="ru-RU"/>
        </w:rPr>
        <w:t>МСП</w:t>
      </w:r>
      <w:r w:rsidRPr="00D46952">
        <w:rPr>
          <w:rFonts w:ascii="Times New Roman" w:hAnsi="Times New Roman"/>
          <w:sz w:val="28"/>
          <w:szCs w:val="28"/>
          <w:lang w:val="ru-RU"/>
        </w:rPr>
        <w:t xml:space="preserve">, привлечение инвестиций в частный сектор и сокращение вмешательства в хозяйственную деятельность предпринимателей. </w:t>
      </w:r>
      <w:r w:rsidRPr="00B26EFA">
        <w:rPr>
          <w:rFonts w:ascii="Times New Roman" w:hAnsi="Times New Roman"/>
          <w:sz w:val="28"/>
          <w:szCs w:val="28"/>
          <w:lang w:val="ru-RU"/>
        </w:rPr>
        <w:t>Государственным органом, определяющим политику в сфере предпринимательства, является Министерство экономики Кыргызской Республики.</w:t>
      </w:r>
    </w:p>
    <w:p w:rsidR="00146DA3" w:rsidRPr="00C15001" w:rsidRDefault="00146DA3" w:rsidP="005D6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В целях улучшения инвестиционного климата и бизнес-среды, формирования единой политики развития и поддержки предпринимательства, обеспечения диалога между бизнес-сообществом и государством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C15001">
        <w:rPr>
          <w:rFonts w:ascii="Times New Roman" w:hAnsi="Times New Roman"/>
          <w:sz w:val="28"/>
          <w:szCs w:val="28"/>
        </w:rPr>
        <w:t xml:space="preserve"> Инвестиционный совет при Президенте Кыргызской Республики с участием представителей государственных органов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15001">
        <w:rPr>
          <w:rFonts w:ascii="Times New Roman" w:hAnsi="Times New Roman"/>
          <w:sz w:val="28"/>
          <w:szCs w:val="28"/>
        </w:rPr>
        <w:t xml:space="preserve"> основных доноров (международные финансовые организации). </w:t>
      </w:r>
      <w:r>
        <w:rPr>
          <w:rFonts w:ascii="Times New Roman" w:hAnsi="Times New Roman"/>
          <w:sz w:val="28"/>
          <w:szCs w:val="28"/>
        </w:rPr>
        <w:t>С</w:t>
      </w:r>
      <w:r w:rsidRPr="00C15001">
        <w:rPr>
          <w:rFonts w:ascii="Times New Roman" w:hAnsi="Times New Roman"/>
          <w:sz w:val="28"/>
          <w:szCs w:val="28"/>
        </w:rPr>
        <w:t>овет является площадкой для обсуждения вопросов взаимодействия государства и частного сектора. В рамках работы Инвестиционного совета был принят ряд государственных решений, указов Президента Кыргызской Республики, устанавливающих дальнейшие направления совершенствования государственной политики. При новом коалиционном Правительстве Инвестиционный совет преобразован в Совет по развитию бизнеса и инвестициям при Правительстве Кыргызской Республики.</w:t>
      </w:r>
    </w:p>
    <w:p w:rsidR="00146DA3" w:rsidRDefault="00146DA3" w:rsidP="005D64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177E">
        <w:rPr>
          <w:rFonts w:ascii="Times New Roman" w:hAnsi="Times New Roman"/>
          <w:color w:val="000000"/>
          <w:sz w:val="28"/>
          <w:szCs w:val="28"/>
        </w:rPr>
        <w:t>Закон Кыргызской Республики «О государственной поддержке малого предпринимательства»</w:t>
      </w:r>
      <w:r>
        <w:rPr>
          <w:rFonts w:ascii="Times New Roman" w:hAnsi="Times New Roman"/>
          <w:color w:val="000000"/>
          <w:sz w:val="28"/>
          <w:szCs w:val="28"/>
        </w:rPr>
        <w:t>, принятый в 2</w:t>
      </w:r>
      <w:r w:rsidRPr="0024177E">
        <w:rPr>
          <w:rFonts w:ascii="Times New Roman" w:hAnsi="Times New Roman"/>
          <w:color w:val="000000"/>
          <w:sz w:val="28"/>
          <w:szCs w:val="28"/>
        </w:rPr>
        <w:t>007 направлен на реализацию установленного Конституцией Кыргызской Республики прав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4177E">
        <w:rPr>
          <w:rFonts w:ascii="Times New Roman" w:hAnsi="Times New Roman"/>
          <w:color w:val="000000"/>
          <w:sz w:val="28"/>
          <w:szCs w:val="28"/>
        </w:rPr>
        <w:t xml:space="preserve"> граждан на экономическую свободу, свободное использование способностей и имущества для любой экономической деятельности.</w:t>
      </w:r>
    </w:p>
    <w:p w:rsidR="00146DA3" w:rsidRDefault="00146DA3" w:rsidP="005D64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177E">
        <w:rPr>
          <w:rFonts w:ascii="Times New Roman" w:hAnsi="Times New Roman"/>
          <w:color w:val="000000"/>
          <w:sz w:val="28"/>
          <w:szCs w:val="28"/>
        </w:rPr>
        <w:t>В целях защиты установленных законодательством Кыргызской Республики прав граждан на свободное использование своих способностей и имущества для реализации предпринимательской деятельности, а также установления форм и методов государственного стимулирования и регулирования инициативной деятельности субъектов предпринимательства в 2008 году принят Закон Кыргызской Республики «О защите прав предпринимателей». Действие данного Закона распространяется на отношения, в которые вступают субъекты предпринимательства, создаваемые и функционирующие в соответствии с законодательством Кыргызской Республики, независимо от организационно-правовых форм и форм собственности.</w:t>
      </w:r>
    </w:p>
    <w:p w:rsidR="00146DA3" w:rsidRDefault="00146DA3" w:rsidP="005D64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177E">
        <w:rPr>
          <w:rFonts w:ascii="Times New Roman" w:hAnsi="Times New Roman"/>
          <w:color w:val="000000"/>
          <w:sz w:val="28"/>
          <w:szCs w:val="28"/>
        </w:rPr>
        <w:t>В 2009 году принят новый Налоговый кодекс, предусматривающий оптимизацию налоговой системы (было снижено количество налогов) и введение современных принципов налогообложения (налоговый контроль на основе оценки степени риска, презумпция добросовестности налогоплательщика и др.), а также современное налоговое администрирование для снижения налогового бремени бизнеса и достижения максимальной эффективности налогового администрирования. Тем самым создан либеральный налоговый режим для субъектов предпринимательства страны и инвесторов.</w:t>
      </w:r>
    </w:p>
    <w:p w:rsidR="00146DA3" w:rsidRDefault="00146DA3" w:rsidP="005D64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Toc275503901"/>
      <w:r w:rsidRPr="0024177E">
        <w:rPr>
          <w:rFonts w:ascii="Times New Roman" w:hAnsi="Times New Roman"/>
          <w:color w:val="000000"/>
          <w:sz w:val="28"/>
          <w:szCs w:val="28"/>
        </w:rPr>
        <w:t>В последнее время большое распространение, особенно в сфере МСП, получила система кредитовани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4177E">
        <w:rPr>
          <w:rFonts w:ascii="Times New Roman" w:hAnsi="Times New Roman"/>
          <w:color w:val="000000"/>
          <w:sz w:val="28"/>
          <w:szCs w:val="28"/>
        </w:rPr>
        <w:t xml:space="preserve"> через небанковские финансово-кредитные учреждения, количество которых за последние годы стремительно возросло, и в настоящее время они занимают существенную долю рынка страны.</w:t>
      </w:r>
      <w:bookmarkEnd w:id="0"/>
      <w:r w:rsidRPr="0024177E">
        <w:rPr>
          <w:rFonts w:ascii="Times New Roman" w:hAnsi="Times New Roman"/>
          <w:color w:val="000000"/>
          <w:sz w:val="28"/>
          <w:szCs w:val="28"/>
        </w:rPr>
        <w:t xml:space="preserve"> Наибольший объем кредитов небанковских финансово-кредитных учреждений сегодня направляется в сельское хозяйство, торговлю и </w:t>
      </w:r>
      <w:r>
        <w:rPr>
          <w:rFonts w:ascii="Times New Roman" w:hAnsi="Times New Roman"/>
          <w:color w:val="000000"/>
          <w:sz w:val="28"/>
          <w:szCs w:val="28"/>
        </w:rPr>
        <w:t xml:space="preserve"> сферу </w:t>
      </w:r>
      <w:r w:rsidRPr="0024177E">
        <w:rPr>
          <w:rFonts w:ascii="Times New Roman" w:hAnsi="Times New Roman"/>
          <w:color w:val="000000"/>
          <w:sz w:val="28"/>
          <w:szCs w:val="28"/>
        </w:rPr>
        <w:t xml:space="preserve">услуг. </w:t>
      </w:r>
      <w:r>
        <w:rPr>
          <w:rFonts w:ascii="Times New Roman" w:hAnsi="Times New Roman"/>
          <w:color w:val="000000"/>
          <w:sz w:val="28"/>
          <w:szCs w:val="28"/>
        </w:rPr>
        <w:t>Обладая</w:t>
      </w:r>
      <w:r w:rsidRPr="002417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необходимой </w:t>
      </w:r>
      <w:r w:rsidRPr="0024177E">
        <w:rPr>
          <w:rFonts w:ascii="Times New Roman" w:hAnsi="Times New Roman"/>
          <w:color w:val="000000"/>
          <w:sz w:val="28"/>
          <w:szCs w:val="28"/>
        </w:rPr>
        <w:t>ресурсной баз</w:t>
      </w:r>
      <w:r>
        <w:rPr>
          <w:rFonts w:ascii="Times New Roman" w:hAnsi="Times New Roman"/>
          <w:color w:val="000000"/>
          <w:sz w:val="28"/>
          <w:szCs w:val="28"/>
        </w:rPr>
        <w:t>ой,</w:t>
      </w:r>
      <w:r w:rsidRPr="0024177E">
        <w:rPr>
          <w:rFonts w:ascii="Times New Roman" w:hAnsi="Times New Roman"/>
          <w:color w:val="000000"/>
          <w:sz w:val="28"/>
          <w:szCs w:val="28"/>
        </w:rPr>
        <w:t xml:space="preserve"> небанковские финансово-кредитные учреждения существенно расширили доступ к финансовым услугам</w:t>
      </w:r>
      <w:r>
        <w:rPr>
          <w:rFonts w:ascii="Times New Roman" w:hAnsi="Times New Roman"/>
          <w:color w:val="000000"/>
          <w:sz w:val="28"/>
          <w:szCs w:val="28"/>
        </w:rPr>
        <w:t>, особенно в</w:t>
      </w:r>
      <w:r w:rsidRPr="0024177E">
        <w:rPr>
          <w:rFonts w:ascii="Times New Roman" w:hAnsi="Times New Roman"/>
          <w:color w:val="000000"/>
          <w:sz w:val="28"/>
          <w:szCs w:val="28"/>
        </w:rPr>
        <w:t xml:space="preserve"> отдаленных районах республики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46DA3" w:rsidRDefault="00146DA3" w:rsidP="009357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DA3" w:rsidRPr="005D6450" w:rsidRDefault="00146DA3" w:rsidP="00A77CD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6450">
        <w:rPr>
          <w:rFonts w:ascii="Times New Roman" w:hAnsi="Times New Roman"/>
          <w:b/>
          <w:sz w:val="28"/>
          <w:szCs w:val="28"/>
        </w:rPr>
        <w:t>Республика Молдова</w:t>
      </w:r>
    </w:p>
    <w:p w:rsidR="00146DA3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DA3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Молдове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абсолютное большинство предприятий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C25521">
        <w:rPr>
          <w:rFonts w:ascii="Times New Roman" w:hAnsi="Times New Roman"/>
          <w:color w:val="000000"/>
          <w:sz w:val="28"/>
          <w:szCs w:val="28"/>
        </w:rPr>
        <w:t>97,4%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являются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МСП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Этими предприятиями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(49,4 тыс.) было </w:t>
      </w:r>
      <w:r>
        <w:rPr>
          <w:rFonts w:ascii="Times New Roman" w:hAnsi="Times New Roman"/>
          <w:color w:val="000000"/>
          <w:sz w:val="28"/>
          <w:szCs w:val="28"/>
        </w:rPr>
        <w:t>получено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34,5% всех доходов от продаж национальной экономики, 23,0% прибыли (до налогообложения) всех предприятий. </w:t>
      </w:r>
      <w:r>
        <w:rPr>
          <w:rFonts w:ascii="Times New Roman" w:hAnsi="Times New Roman"/>
          <w:color w:val="000000"/>
          <w:sz w:val="28"/>
          <w:szCs w:val="28"/>
        </w:rPr>
        <w:t>На до</w:t>
      </w:r>
      <w:r w:rsidRPr="00C25521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МСП </w:t>
      </w:r>
      <w:r>
        <w:rPr>
          <w:rFonts w:ascii="Times New Roman" w:hAnsi="Times New Roman"/>
          <w:color w:val="000000"/>
          <w:sz w:val="28"/>
          <w:szCs w:val="28"/>
        </w:rPr>
        <w:t xml:space="preserve">приходится до 30 % 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ВВП </w:t>
      </w:r>
      <w:r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C2552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521">
        <w:rPr>
          <w:rFonts w:ascii="Times New Roman" w:hAnsi="Times New Roman"/>
          <w:color w:val="000000"/>
          <w:sz w:val="28"/>
          <w:szCs w:val="28"/>
        </w:rPr>
        <w:t>В секторе МСП занято 57,7% общей численности работающих и использовано 31,8% всех активов бизнеса.</w:t>
      </w:r>
    </w:p>
    <w:p w:rsidR="00146DA3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C25521">
        <w:rPr>
          <w:rFonts w:ascii="Times New Roman" w:hAnsi="Times New Roman"/>
          <w:color w:val="000000"/>
          <w:sz w:val="28"/>
          <w:szCs w:val="28"/>
        </w:rPr>
        <w:t>аконодательство, регламентирующее развитие МСП, претерпело существенные изменения в период рыночных реформ.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Первый закон, регламентирующий развитие малого бизнеса в Республике Молдова </w:t>
      </w:r>
      <w:r w:rsidRPr="00D46952">
        <w:rPr>
          <w:rFonts w:ascii="Times New Roman" w:hAnsi="Times New Roman"/>
          <w:sz w:val="28"/>
          <w:szCs w:val="28"/>
        </w:rPr>
        <w:t>–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Закон о поддержке и защите малого бизнеса был принят в 1994г. В </w:t>
      </w:r>
      <w:r>
        <w:rPr>
          <w:rFonts w:ascii="Times New Roman" w:hAnsi="Times New Roman"/>
          <w:color w:val="000000"/>
          <w:sz w:val="28"/>
          <w:szCs w:val="28"/>
        </w:rPr>
        <w:t>нем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представлена класси</w:t>
      </w:r>
      <w:r>
        <w:rPr>
          <w:rFonts w:ascii="Times New Roman" w:hAnsi="Times New Roman"/>
          <w:color w:val="000000"/>
          <w:sz w:val="28"/>
          <w:szCs w:val="28"/>
        </w:rPr>
        <w:t xml:space="preserve">фикация субъектов бизнеса, 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определены количественные и качественные критерии отнесения хозяйственных субъектов к мелкому или малому предприятию независимо от отраслевой принадлежности.  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>В 2006г. был принят новый Закон о поддержке сектора малых и средних предприятий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который действует и сегодня. Закон впервые регламентировал понятие средних предприятий, и соответственно, было введено понятие сектора МСП. Одновременно был добавлен третий критерий отнесения предприятий к сектору МСП: годовая балансовая стоимость активов.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 xml:space="preserve">Поддержка МСП в настоящее время осуществляется со стороны публичных институтов, частных провайдеров бизнес-услуг, а также проектов, инициированных и финансируемых зарубежными/ международными организациями.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25521">
        <w:rPr>
          <w:rFonts w:ascii="Times New Roman" w:hAnsi="Times New Roman"/>
          <w:color w:val="000000"/>
          <w:sz w:val="28"/>
          <w:szCs w:val="28"/>
        </w:rPr>
        <w:t>оддержк</w:t>
      </w:r>
      <w:r>
        <w:rPr>
          <w:rFonts w:ascii="Times New Roman" w:hAnsi="Times New Roman"/>
          <w:color w:val="000000"/>
          <w:sz w:val="28"/>
          <w:szCs w:val="28"/>
        </w:rPr>
        <w:t>у МСП обеспечивают следующие государственные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институты: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 xml:space="preserve">Министерство экономики, которое до 2007г. было единственным институтом, одновременно разрабатывающим и реализующим на национальном уровне государственную политику в отношении предпринимательства, включая </w:t>
      </w:r>
      <w:r>
        <w:rPr>
          <w:rFonts w:ascii="Times New Roman" w:hAnsi="Times New Roman"/>
          <w:color w:val="000000"/>
          <w:sz w:val="28"/>
          <w:szCs w:val="28"/>
        </w:rPr>
        <w:t>сферу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МСП. С 2007г. главной функцией Министерства экономики является разработка политики. В частности, Министерство экономики обосновывает и разрабатывает для Правительства стратегические направления, относящиеся к политике поддержки МСП на национальном и региональном уровнях; подготавливает предложения по корректировке политики с учетом реальной ситуации; согласовывает политику с международными организациями; координирует деятельность центральных и отраслевых министерств с территориальными органами управления. За Министерством экономики </w:t>
      </w:r>
      <w:r>
        <w:rPr>
          <w:rFonts w:ascii="Times New Roman" w:hAnsi="Times New Roman"/>
          <w:color w:val="000000"/>
          <w:sz w:val="28"/>
          <w:szCs w:val="28"/>
        </w:rPr>
        <w:t>сохранены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функции мониторинга государственной политики в области МСП и оценки внедрения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принятых </w:t>
      </w:r>
      <w:r w:rsidRPr="00C25521">
        <w:rPr>
          <w:rFonts w:ascii="Times New Roman" w:hAnsi="Times New Roman"/>
          <w:color w:val="000000"/>
          <w:sz w:val="28"/>
          <w:szCs w:val="28"/>
        </w:rPr>
        <w:t>мер. Непосредственно развитием сектора МСП в Министерстве экономики в настоящее время занимается Управление политик развития малых и средних предприятий и свободных профессий.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 xml:space="preserve">В 2007г. было создано Государственное агентство, подчиняющееся Министерству экономики </w:t>
      </w:r>
      <w:r w:rsidRPr="00D46952">
        <w:rPr>
          <w:rFonts w:ascii="Times New Roman" w:hAnsi="Times New Roman"/>
          <w:sz w:val="28"/>
          <w:szCs w:val="28"/>
        </w:rPr>
        <w:t>–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Организация по развитию сектора МСП (ODIMM). Главные задачи его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952">
        <w:rPr>
          <w:rFonts w:ascii="Times New Roman" w:hAnsi="Times New Roman"/>
          <w:sz w:val="28"/>
          <w:szCs w:val="28"/>
        </w:rPr>
        <w:t>–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реализация политики государства в отношении МСП, координация всех видов финансовой поддержки МСП, работа с предпринимателями.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>На местном уровне в каждом муниципии и районном Совете работает специалист, координирующий деятельность МСП на подведомственной территории.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>Условия налогообложения МСП определяются, прежде всего, общими требованиями к налогообложению бизнеса. Основными документами, регламентирующими налогообложение предпринимательской деятельности в Молдове, в том числе МСП, являются Налоговый кодекс, Закон о государственном бюджете, Закон о таможенном тарифе.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521">
        <w:rPr>
          <w:rFonts w:ascii="Times New Roman" w:hAnsi="Times New Roman"/>
          <w:color w:val="000000"/>
          <w:sz w:val="28"/>
          <w:szCs w:val="28"/>
        </w:rPr>
        <w:t>С 2012 г. для всех юридических лиц, включая МСП, была введена единая ставка подоходного налога в размере 12% облагаемого дохода. Особенностями уплаты налогов для МСП, в отличие от предприятий более крупных размеров, являются следующие: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ля физических лиц и </w:t>
      </w:r>
      <w:r>
        <w:rPr>
          <w:rFonts w:ascii="Times New Roman" w:hAnsi="Times New Roman"/>
          <w:color w:val="000000"/>
          <w:sz w:val="28"/>
          <w:szCs w:val="28"/>
        </w:rPr>
        <w:t xml:space="preserve">индивидуальных предпринимателей </w:t>
      </w:r>
      <w:r w:rsidRPr="00D46952">
        <w:rPr>
          <w:rFonts w:ascii="Times New Roman" w:hAnsi="Times New Roman"/>
          <w:sz w:val="28"/>
          <w:szCs w:val="28"/>
        </w:rPr>
        <w:t>–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7% от налогооблагаемого дохода, сумма которого не превышает 26700 лей; 18% от налогооблагаемого дохода, сумма которого превышает 26700 лей;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ля крестьянских (фермерских) хозяйств </w:t>
      </w:r>
      <w:r w:rsidRPr="00D46952">
        <w:rPr>
          <w:rFonts w:ascii="Times New Roman" w:hAnsi="Times New Roman"/>
          <w:sz w:val="28"/>
          <w:szCs w:val="28"/>
        </w:rPr>
        <w:t>–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7% от налогооблагаемого дохода.</w:t>
      </w:r>
    </w:p>
    <w:p w:rsidR="00146DA3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 xml:space="preserve">За ряд последних лет были предприняты шаги по совершенствованию налогового администрирования. В частности, разработана и развивается система подачи электронных налоговых деклараций в режиме on-line. 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>При выполнении требований законодательства и правовых актов, предприниматели сталкиваются со многими проблемами. Для МСП соблюдение указанных требований является относительно более сложным, трудоемким и дорогостоящим. С целью упрощения регламентирующих норм в последние годы проводится регуляторная реформа, в ходе которой были выявлены и устранены многие правовые документы, которые дублируют или противоречат друг другу. Для упрощения процедур взаимоотношения бизнеса и власти созданы «единые окна», которые уже работают при регистрации предприятий, в таможенных органах. Тем не менее, по результатам опросов, проводимых Национальным институтом экономических исследований (INCE), для МСП в Молдове главными барьерами остаются процедуры, связанные с уплатой налогов и инспекции и проверки деятельности предприятий.</w:t>
      </w:r>
    </w:p>
    <w:p w:rsidR="00146DA3" w:rsidRPr="00C25521" w:rsidRDefault="00146DA3" w:rsidP="00C10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>Поддержка начинающих предпринимателей является одним из приоритетов в системе развития МСП. Грантовая поддержка реализуется Государственн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фонд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гарантирования кредитов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5521">
        <w:rPr>
          <w:rFonts w:ascii="Times New Roman" w:hAnsi="Times New Roman"/>
          <w:color w:val="000000"/>
          <w:sz w:val="28"/>
          <w:szCs w:val="28"/>
        </w:rPr>
        <w:t>работающ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в рамках Организации по развитию МСП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ODIMM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посредством ряда государственных программ. 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>Система подготовки, переподготовки и повышения квалификации кадров, как правило, специально не нацелена на сферу малого предпринимательства, а реализуется применительно ко всем предприятиям. Исключением является обучение предпринимательским навыкам. Курсы по предпринимательству для начинающих реализуются в рамках государственной программы «Эффективное управление бизнесом» (GEA).</w:t>
      </w:r>
    </w:p>
    <w:p w:rsidR="00146DA3" w:rsidRPr="00C25521" w:rsidRDefault="00146DA3" w:rsidP="00C10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>Одновременно обучение основам бизнеса является необходимым компонентом и других государственных программ по развитию предпринимательства, прежде всего, ориентированных на молодежь (PNAET) и на привлечение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трудовых мигрантов (PARE 1+1).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>Для поддержки начинающих предпринимателей, правительство поддерживает создание бизнес-инкубаторов, в первую очередь, в районах. Основное предназначение бизнес-инкубаторов состоит в том, чтобы предоставить помещения, консультации и информацию вновь создаваемым малым и средним предприятиям.</w:t>
      </w:r>
    </w:p>
    <w:p w:rsidR="00146DA3" w:rsidRPr="00C25521" w:rsidRDefault="00146DA3" w:rsidP="00C10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>В 2009г. началось создание сети, объединяющей сегодня 7 бизнес-инкубаторов. В 2012г. для организации бизнес-инкубаторов из государственного бюджета Молдов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было выделено 15 млн.лей, а финансовая поддержка ЕС составила 1,5 млн.евро.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В Молдове </w:t>
      </w:r>
      <w:r>
        <w:rPr>
          <w:rFonts w:ascii="Times New Roman" w:hAnsi="Times New Roman"/>
          <w:color w:val="000000"/>
          <w:sz w:val="28"/>
          <w:szCs w:val="28"/>
        </w:rPr>
        <w:t>ведется работа по созданию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бизнес-инкубаторов в университетской среде. Их основная цель </w:t>
      </w:r>
      <w:r w:rsidRPr="00D4695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521">
        <w:rPr>
          <w:rFonts w:ascii="Times New Roman" w:hAnsi="Times New Roman"/>
          <w:color w:val="000000"/>
          <w:sz w:val="28"/>
          <w:szCs w:val="28"/>
        </w:rPr>
        <w:t>вовлечение молод</w:t>
      </w:r>
      <w:r>
        <w:rPr>
          <w:rFonts w:ascii="Times New Roman" w:hAnsi="Times New Roman"/>
          <w:color w:val="000000"/>
          <w:sz w:val="28"/>
          <w:szCs w:val="28"/>
        </w:rPr>
        <w:t>ежи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в предпринимательскую деятельность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содействие созданию студентами успешных бизнесов, укрепление связи между сферами образования, исследований и бизнесом. 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 xml:space="preserve">Рынок микрокредитования в Молдове представлен микрофинансовыми организациями и сберегательно-заемными ассоциациями, относящимися к небанковскому сектору.  Микрофинансовые организации специализируются, преимущественно, на обслуживании мелких клиентов, в том числе имеющих ограниченный доступ к банковским кредитам. Указанные организации (например,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25521">
        <w:rPr>
          <w:rFonts w:ascii="Times New Roman" w:hAnsi="Times New Roman"/>
          <w:color w:val="000000"/>
          <w:sz w:val="28"/>
          <w:szCs w:val="28"/>
        </w:rPr>
        <w:t>Corporajia de Firmware rurala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25521">
        <w:rPr>
          <w:rFonts w:ascii="Times New Roman" w:hAnsi="Times New Roman"/>
          <w:color w:val="000000"/>
          <w:sz w:val="28"/>
          <w:szCs w:val="28"/>
        </w:rPr>
        <w:t>MicroInvesT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25521">
        <w:rPr>
          <w:rFonts w:ascii="Times New Roman" w:hAnsi="Times New Roman"/>
          <w:color w:val="000000"/>
          <w:sz w:val="28"/>
          <w:szCs w:val="28"/>
        </w:rPr>
        <w:t>ProCredit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25521">
        <w:rPr>
          <w:rFonts w:ascii="Times New Roman" w:hAnsi="Times New Roman"/>
          <w:color w:val="000000"/>
          <w:sz w:val="28"/>
          <w:szCs w:val="28"/>
        </w:rPr>
        <w:t>) работают на основе закона «Об организациях микрофинансирования», принятом в 2004г. Хотя доля сектора микрофинансирования в экономике страны невелика, но эти услуги важны, поскольку они предлагаются в приоритетном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МСП в сельской местности.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В конце 2012 года было зарегистрировано 73 организации, занимающиеся микрофинансированием.     Наибольшая доля всех кредитов (около 32%) </w:t>
      </w:r>
      <w:r w:rsidRPr="00D46952">
        <w:rPr>
          <w:rFonts w:ascii="Times New Roman" w:hAnsi="Times New Roman"/>
          <w:sz w:val="28"/>
          <w:szCs w:val="28"/>
        </w:rPr>
        <w:t>–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потребительские. 27,4% кредитов были предоставлены промышленности и торговле, в первую очередь микро-, малым и средним предприятиям.</w:t>
      </w:r>
    </w:p>
    <w:p w:rsidR="00146DA3" w:rsidRPr="00C25521" w:rsidRDefault="00146DA3" w:rsidP="00C10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 xml:space="preserve">Сберегательно-заемные ассоциации представляют собой ассоциации физических лиц, работающие в сельской местности, имеющие право кредитовать только своих членов. </w:t>
      </w:r>
    </w:p>
    <w:p w:rsidR="00146DA3" w:rsidRPr="00C25521" w:rsidRDefault="00146DA3" w:rsidP="00C10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>Учитывая значительную долю сельского населения в Молдов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25521">
        <w:rPr>
          <w:rFonts w:ascii="Times New Roman" w:hAnsi="Times New Roman"/>
          <w:color w:val="000000"/>
          <w:sz w:val="28"/>
          <w:szCs w:val="28"/>
        </w:rPr>
        <w:t>, поддержка МСП в значительной степени предназначается сельской местности. Для этого реализуются специальные программы, кроме того развитие бизнеса в сельской местности является приоритетом для многих проектов. Например: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роект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25521">
        <w:rPr>
          <w:rFonts w:ascii="Times New Roman" w:hAnsi="Times New Roman"/>
          <w:color w:val="000000"/>
          <w:sz w:val="28"/>
          <w:szCs w:val="28"/>
        </w:rPr>
        <w:t>RISP II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инвестици</w:t>
      </w:r>
      <w:r>
        <w:rPr>
          <w:rFonts w:ascii="Times New Roman" w:hAnsi="Times New Roman"/>
          <w:color w:val="000000"/>
          <w:sz w:val="28"/>
          <w:szCs w:val="28"/>
        </w:rPr>
        <w:t>й и услуг в сельской местности, п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роект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25521">
        <w:rPr>
          <w:rFonts w:ascii="Times New Roman" w:hAnsi="Times New Roman"/>
          <w:color w:val="000000"/>
          <w:sz w:val="28"/>
          <w:szCs w:val="28"/>
        </w:rPr>
        <w:t>DEL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местного экономического развития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>Благодаря Программе поддержки и развития сектора малых и средних предприятий, финансируемой Правительством Японии (JNPGA), развивается лизинг оборудования для МСП.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521">
        <w:rPr>
          <w:rFonts w:ascii="Times New Roman" w:hAnsi="Times New Roman"/>
          <w:color w:val="000000"/>
          <w:sz w:val="28"/>
          <w:szCs w:val="28"/>
        </w:rPr>
        <w:t>Цель программы: Облегчение закупок малых и средних предприятий широкого ассортимента производственного оборудования.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521">
        <w:rPr>
          <w:rFonts w:ascii="Times New Roman" w:hAnsi="Times New Roman"/>
          <w:color w:val="000000"/>
          <w:sz w:val="28"/>
          <w:szCs w:val="28"/>
        </w:rPr>
        <w:t>Целевая группа: Малые и средние предприятия на всей территории Республики Молдова. Исключение составляют мун</w:t>
      </w:r>
      <w:r>
        <w:rPr>
          <w:rFonts w:ascii="Times New Roman" w:hAnsi="Times New Roman"/>
          <w:color w:val="000000"/>
          <w:sz w:val="28"/>
          <w:szCs w:val="28"/>
        </w:rPr>
        <w:t>иципальные образования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Кишинэу и Бэлць. Основная деятельность: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25521">
        <w:rPr>
          <w:rFonts w:ascii="Times New Roman" w:hAnsi="Times New Roman"/>
          <w:color w:val="000000"/>
          <w:sz w:val="28"/>
          <w:szCs w:val="28"/>
        </w:rPr>
        <w:t>риобретение в лизинг оборудования со сроком до одного года, с предоставлением гранта в размере 40%. Стоимость покупки колеблется от 500 тысяч леев до 2,5 миллионов леев.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>Юридической основной развития технопарков, инновационных инкубаторов, промышленных парков и кластеров в Республике Молдова являются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C25521">
        <w:rPr>
          <w:rFonts w:ascii="Times New Roman" w:hAnsi="Times New Roman"/>
          <w:color w:val="000000"/>
          <w:sz w:val="28"/>
          <w:szCs w:val="28"/>
        </w:rPr>
        <w:t>акон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Республики Молдова № 138 от 21.07.2007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25521">
        <w:rPr>
          <w:rFonts w:ascii="Times New Roman" w:hAnsi="Times New Roman"/>
          <w:color w:val="000000"/>
          <w:sz w:val="28"/>
          <w:szCs w:val="28"/>
        </w:rPr>
        <w:t>О научно-технологических парках и инновационных инкубаторах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№ 182 от 15.07.2010 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C25521">
        <w:rPr>
          <w:rFonts w:ascii="Times New Roman" w:hAnsi="Times New Roman"/>
          <w:color w:val="000000"/>
          <w:sz w:val="28"/>
          <w:szCs w:val="28"/>
        </w:rPr>
        <w:t>О промышленных парках</w:t>
      </w:r>
      <w:r>
        <w:rPr>
          <w:rFonts w:ascii="Times New Roman" w:hAnsi="Times New Roman"/>
          <w:color w:val="000000"/>
          <w:sz w:val="28"/>
          <w:szCs w:val="28"/>
        </w:rPr>
        <w:t>» и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 Концепция кластерного развития промышленного сектора Республики Молдова, утв</w:t>
      </w:r>
      <w:r>
        <w:rPr>
          <w:rFonts w:ascii="Times New Roman" w:hAnsi="Times New Roman"/>
          <w:color w:val="000000"/>
          <w:sz w:val="28"/>
          <w:szCs w:val="28"/>
        </w:rPr>
        <w:t>ержденная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№614 от 20.08.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25521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46DA3" w:rsidRPr="00C25521" w:rsidRDefault="00146DA3" w:rsidP="00654A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C25521">
        <w:rPr>
          <w:rFonts w:ascii="Times New Roman" w:hAnsi="Times New Roman"/>
          <w:color w:val="000000"/>
          <w:sz w:val="28"/>
          <w:szCs w:val="28"/>
        </w:rPr>
        <w:t>а базе Закона о промышленных парках разработаны технико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25521">
        <w:rPr>
          <w:rFonts w:ascii="Times New Roman" w:hAnsi="Times New Roman"/>
          <w:color w:val="000000"/>
          <w:sz w:val="28"/>
          <w:szCs w:val="28"/>
        </w:rPr>
        <w:t>экономические обоснования для создания и функционирования в перспективе 12 промышленных парков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25521">
        <w:rPr>
          <w:rFonts w:ascii="Times New Roman" w:hAnsi="Times New Roman"/>
          <w:color w:val="000000"/>
          <w:sz w:val="28"/>
          <w:szCs w:val="28"/>
        </w:rPr>
        <w:t>Промышленный парк «Траком» создан на базе бывшего Кишиневск</w:t>
      </w:r>
      <w:r>
        <w:rPr>
          <w:rFonts w:ascii="Times New Roman" w:hAnsi="Times New Roman"/>
          <w:color w:val="000000"/>
          <w:sz w:val="28"/>
          <w:szCs w:val="28"/>
        </w:rPr>
        <w:t>ого тракторного завода «Траком»,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 Промышленный парк"«Биоэнергоагро” (г.Дрокия) создается на базе строящегося первого в Молдове завода по производству газа из биомассы. 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>На сегодняшний день в республике созданы 3 научно-технологических парка: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521">
        <w:rPr>
          <w:rFonts w:ascii="Times New Roman" w:hAnsi="Times New Roman"/>
          <w:color w:val="000000"/>
          <w:sz w:val="28"/>
          <w:szCs w:val="28"/>
        </w:rPr>
        <w:t>«Academica»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являющийся многопрофильной, инновационной структурой с универсальной специализацией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«Inagro»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специализирующийся в области экологии и интенсивного сельского хозяйства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«Micronanoteh»</w:t>
      </w:r>
      <w:r>
        <w:rPr>
          <w:rFonts w:ascii="Times New Roman" w:hAnsi="Times New Roman"/>
          <w:color w:val="000000"/>
          <w:sz w:val="28"/>
          <w:szCs w:val="28"/>
        </w:rPr>
        <w:t xml:space="preserve">, в перспективе </w:t>
      </w:r>
      <w:r w:rsidRPr="00C25521">
        <w:rPr>
          <w:rFonts w:ascii="Times New Roman" w:hAnsi="Times New Roman"/>
          <w:color w:val="000000"/>
          <w:sz w:val="28"/>
          <w:szCs w:val="28"/>
        </w:rPr>
        <w:t>будет специализироваться в области микроэлектроники и на</w:t>
      </w:r>
      <w:r>
        <w:rPr>
          <w:rFonts w:ascii="Times New Roman" w:hAnsi="Times New Roman"/>
          <w:color w:val="000000"/>
          <w:sz w:val="28"/>
          <w:szCs w:val="28"/>
        </w:rPr>
        <w:t>нотехнологий.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Созданные инновационные структуры находятся в подчинении Академии наук Молдовы, в частности Агентства по инновациям и трансферу технологий (АИТТ)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финансируются в основном из государственного бюджета.</w:t>
      </w:r>
    </w:p>
    <w:p w:rsidR="00146DA3" w:rsidRPr="00C25521" w:rsidRDefault="00146DA3" w:rsidP="00654A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 xml:space="preserve">В рамках государственного агентства </w:t>
      </w:r>
      <w:r w:rsidRPr="00D4695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Организации по развитию МСП (ODIMM) работает Государственный фонд гарантирования кредитов. Цель деятельности фонда </w:t>
      </w:r>
      <w:r w:rsidRPr="00D46952">
        <w:rPr>
          <w:rFonts w:ascii="Times New Roman" w:hAnsi="Times New Roman"/>
          <w:sz w:val="28"/>
          <w:szCs w:val="28"/>
        </w:rPr>
        <w:t>–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облегчение доступа микро и малых предприятий к финансовым ресурсам посредством предоставления гарантии целевым группам МСП, не имеющим достаточного залого</w:t>
      </w:r>
      <w:r>
        <w:rPr>
          <w:rFonts w:ascii="Times New Roman" w:hAnsi="Times New Roman"/>
          <w:color w:val="000000"/>
          <w:sz w:val="28"/>
          <w:szCs w:val="28"/>
        </w:rPr>
        <w:t>вого обеспечения.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 xml:space="preserve">Коммерческие банки Молдовы предлагают предприятиям относительно широкий перечень кредитных продуктов. Однако они ориентированы по большей части на уже работающие и более крупные предприятия. Существенным препятствием для бизнеса является высокая ставка за кредит, которая хотя и сократилась в последние годы, но продолжает оставаться неприемлемой для многих МСП. В рамках внедрения проектов внешней помощи ЕБРР открыл кредитные линии ряду коммерческих банков Молдовы для кредитования МСП. 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</w:t>
      </w:r>
      <w:r w:rsidRPr="00C25521">
        <w:rPr>
          <w:rFonts w:ascii="Times New Roman" w:hAnsi="Times New Roman"/>
          <w:color w:val="000000"/>
          <w:sz w:val="28"/>
          <w:szCs w:val="28"/>
        </w:rPr>
        <w:t>оддержк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инновационного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C25521">
        <w:rPr>
          <w:rFonts w:ascii="Times New Roman" w:hAnsi="Times New Roman"/>
          <w:color w:val="000000"/>
          <w:sz w:val="28"/>
          <w:szCs w:val="28"/>
        </w:rPr>
        <w:t>рамках Академии наук создано Агентство по инновациям и трансферту технологий (AITT), которое играет роль центра, объединяющего исследователей, представителей органов государственного управления и бизнеса. В рамках AITT используются современные инструменты по продвижению и внедрению инноваций в экономике: проекты по трансферту технологий, научно-технологические парки и инновационные инкубаторы.</w:t>
      </w:r>
    </w:p>
    <w:p w:rsidR="00146DA3" w:rsidRPr="00C25521" w:rsidRDefault="00146DA3" w:rsidP="00654A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>В Молдове работают инновационные инкубаторы. В частности, это инновационный инкубатор «Inovatorul» (2007г.), находящийся в подчинении Академии наук Молдовы, Агентства по инновация</w:t>
      </w:r>
      <w:r>
        <w:rPr>
          <w:rFonts w:ascii="Times New Roman" w:hAnsi="Times New Roman"/>
          <w:color w:val="000000"/>
          <w:sz w:val="28"/>
          <w:szCs w:val="28"/>
        </w:rPr>
        <w:t>м и трансферу технологий (АИТТ), с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оздано 7 инновационных инкубаторов в университетской среде </w:t>
      </w:r>
      <w:r w:rsidRPr="00D46952">
        <w:rPr>
          <w:rFonts w:ascii="Times New Roman" w:hAnsi="Times New Roman"/>
          <w:sz w:val="28"/>
          <w:szCs w:val="28"/>
        </w:rPr>
        <w:t>–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при Техническом университете, Аграрном государственном университете, Университете АНМ, др. 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>Меры поддержки предпринимательства в социально значимых сферах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включают п</w:t>
      </w:r>
      <w:r w:rsidRPr="00C25521">
        <w:rPr>
          <w:rFonts w:ascii="Times New Roman" w:hAnsi="Times New Roman"/>
          <w:color w:val="000000"/>
          <w:sz w:val="28"/>
          <w:szCs w:val="28"/>
        </w:rPr>
        <w:t>оддержк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молодежного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>, например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952">
        <w:rPr>
          <w:rFonts w:ascii="Times New Roman" w:hAnsi="Times New Roman"/>
          <w:sz w:val="28"/>
          <w:szCs w:val="28"/>
        </w:rPr>
        <w:t>–</w:t>
      </w:r>
      <w:r w:rsidRPr="00C25521">
        <w:rPr>
          <w:rFonts w:ascii="Times New Roman" w:hAnsi="Times New Roman"/>
          <w:color w:val="000000"/>
          <w:sz w:val="28"/>
          <w:szCs w:val="28"/>
        </w:rPr>
        <w:t>Национальная программа экономической поддержки молодежи (PNAET), которая предназначена для молодых предпринимателей из сельской местности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C25521">
        <w:rPr>
          <w:rFonts w:ascii="Times New Roman" w:hAnsi="Times New Roman"/>
          <w:color w:val="000000"/>
          <w:sz w:val="28"/>
          <w:szCs w:val="28"/>
        </w:rPr>
        <w:t>женского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(проекты </w:t>
      </w:r>
      <w:r w:rsidRPr="00C25521">
        <w:rPr>
          <w:rFonts w:ascii="Times New Roman" w:hAnsi="Times New Roman"/>
          <w:color w:val="000000"/>
          <w:sz w:val="28"/>
          <w:szCs w:val="28"/>
        </w:rPr>
        <w:t>реализуются неправительственными, некоммерческими организациями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Pr="00C25521">
        <w:rPr>
          <w:rFonts w:ascii="Times New Roman" w:hAnsi="Times New Roman"/>
          <w:color w:val="000000"/>
          <w:sz w:val="28"/>
          <w:szCs w:val="28"/>
        </w:rPr>
        <w:t>социального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, например </w:t>
      </w:r>
      <w:r w:rsidRPr="00C25521">
        <w:rPr>
          <w:rFonts w:ascii="Times New Roman" w:hAnsi="Times New Roman"/>
          <w:color w:val="000000"/>
          <w:sz w:val="28"/>
          <w:szCs w:val="28"/>
        </w:rPr>
        <w:t>проведение конкурса предпринимателей «МСП - модель социальной ответственности», который имеет целью стимулировать микро, малые и средние предприятия акцентировать внимание на решение социальных вопросов и защиту окружающей среды.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DA3" w:rsidRPr="00C25521" w:rsidRDefault="00146DA3" w:rsidP="00A77CD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552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46DA3" w:rsidRPr="00C25521" w:rsidRDefault="00146DA3" w:rsidP="00C2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В соответствии с Федеральным законом № 209-ФЗ к полномочиям органов государственной власти субъектов Российской Федерации по вопросам развития МСП относятся разработка и реализация региональных и межмуниципальных программ развития субъектов МСП с учетом национальных и региональных социально-экономических, экологических, культурных и других особенностей.</w:t>
      </w:r>
    </w:p>
    <w:p w:rsidR="00146DA3" w:rsidRPr="00C15001" w:rsidRDefault="00146DA3" w:rsidP="00D66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15001">
        <w:rPr>
          <w:rFonts w:ascii="Times New Roman" w:hAnsi="Times New Roman"/>
          <w:sz w:val="28"/>
          <w:szCs w:val="28"/>
        </w:rPr>
        <w:t>ункции по обеспечению выработки государственной политики и нормативно-правовому рег</w:t>
      </w:r>
      <w:r>
        <w:rPr>
          <w:rFonts w:ascii="Times New Roman" w:hAnsi="Times New Roman"/>
          <w:sz w:val="28"/>
          <w:szCs w:val="28"/>
        </w:rPr>
        <w:t xml:space="preserve">улированию в сфере развития МСП возложены на </w:t>
      </w:r>
      <w:r w:rsidRPr="00D66F37"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Департамент развития малого и среднего предпринимательства и конкуренции Министерства экономического развития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5001">
        <w:rPr>
          <w:rFonts w:ascii="Times New Roman" w:hAnsi="Times New Roman"/>
          <w:sz w:val="28"/>
          <w:szCs w:val="28"/>
        </w:rPr>
        <w:t>Департамент обеспечивает разработку, согласование и внесение в установленном порядке проектов федеральных законов, актов Президента Российской Федерации и Правительства Российской Федерации и иных документов по вопросам развития МСП, по которым требуется решение Правительства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C15001">
        <w:rPr>
          <w:rFonts w:ascii="Times New Roman" w:hAnsi="Times New Roman"/>
          <w:sz w:val="28"/>
          <w:szCs w:val="28"/>
        </w:rPr>
        <w:t>обеспечивает распределени</w:t>
      </w:r>
      <w:r>
        <w:rPr>
          <w:rFonts w:ascii="Times New Roman" w:hAnsi="Times New Roman"/>
          <w:sz w:val="28"/>
          <w:szCs w:val="28"/>
        </w:rPr>
        <w:t>е</w:t>
      </w:r>
      <w:r w:rsidRPr="00C15001">
        <w:rPr>
          <w:rFonts w:ascii="Times New Roman" w:hAnsi="Times New Roman"/>
          <w:sz w:val="28"/>
          <w:szCs w:val="28"/>
        </w:rPr>
        <w:t xml:space="preserve"> и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15001">
        <w:rPr>
          <w:rFonts w:ascii="Times New Roman" w:hAnsi="Times New Roman"/>
          <w:sz w:val="28"/>
          <w:szCs w:val="28"/>
        </w:rPr>
        <w:t xml:space="preserve"> субсидий из федерального субъект</w:t>
      </w:r>
      <w:r>
        <w:rPr>
          <w:rFonts w:ascii="Times New Roman" w:hAnsi="Times New Roman"/>
          <w:sz w:val="28"/>
          <w:szCs w:val="28"/>
        </w:rPr>
        <w:t>ам</w:t>
      </w:r>
      <w:r w:rsidRPr="00C15001">
        <w:rPr>
          <w:rFonts w:ascii="Times New Roman" w:hAnsi="Times New Roman"/>
          <w:sz w:val="28"/>
          <w:szCs w:val="28"/>
        </w:rPr>
        <w:t xml:space="preserve"> Российской Федерации на государственную поддержку МСП, включая крестьянские (фермерские) хозяйства.</w:t>
      </w:r>
    </w:p>
    <w:p w:rsidR="00146DA3" w:rsidRPr="00C15001" w:rsidRDefault="00146DA3" w:rsidP="00D66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р</w:t>
      </w:r>
      <w:r w:rsidRPr="00C15001">
        <w:rPr>
          <w:rFonts w:ascii="Times New Roman" w:hAnsi="Times New Roman"/>
          <w:sz w:val="28"/>
          <w:szCs w:val="28"/>
        </w:rPr>
        <w:t>азрабатывает предложения по основным финансовым, экономическим, социальным и иным показателям развития МСП и инфраструктуры поддержки субъектов МСП на долгосрочную, среднесрочную и краткосрочную перспективы на основе прогнозов социально-экономического развития Российской Федерации.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Pr="00C15001">
        <w:rPr>
          <w:rFonts w:ascii="Times New Roman" w:hAnsi="Times New Roman"/>
          <w:sz w:val="28"/>
          <w:szCs w:val="28"/>
        </w:rPr>
        <w:t xml:space="preserve"> обеспечения равных и благоприятных условий регионального развития малого и среднего бизнеса разработана и утверждена соответствующая целевая программа «Развитие субъектов малого и среднего предпринимательства».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15001">
        <w:rPr>
          <w:rFonts w:ascii="Times New Roman" w:hAnsi="Times New Roman"/>
          <w:sz w:val="28"/>
          <w:szCs w:val="28"/>
        </w:rPr>
        <w:t>егиональные программы по своей структуре условно можно разделить на финансовую и нефинансовую части</w:t>
      </w:r>
      <w:r>
        <w:rPr>
          <w:rFonts w:ascii="Times New Roman" w:hAnsi="Times New Roman"/>
          <w:sz w:val="28"/>
          <w:szCs w:val="28"/>
        </w:rPr>
        <w:t xml:space="preserve">, при этом последняя </w:t>
      </w:r>
      <w:r w:rsidRPr="00C15001">
        <w:rPr>
          <w:rFonts w:ascii="Times New Roman" w:hAnsi="Times New Roman"/>
          <w:sz w:val="28"/>
          <w:szCs w:val="28"/>
        </w:rPr>
        <w:t>призвана определить основные направления и методы достижения институциональных изменений в развитии субъектов МСП, в частности, сокращение торговой составляющей МСП, увеличение доли субъектов МСП в обрабатывающих отраслях экономики, снижение административных барьеров, доступ к государственному заказу и т.д.</w:t>
      </w:r>
    </w:p>
    <w:p w:rsidR="00146DA3" w:rsidRPr="00C15001" w:rsidRDefault="00146DA3" w:rsidP="0073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C15001">
        <w:rPr>
          <w:rFonts w:ascii="Times New Roman" w:hAnsi="Times New Roman"/>
          <w:sz w:val="28"/>
          <w:szCs w:val="28"/>
        </w:rPr>
        <w:t xml:space="preserve">ункции по обеспечению </w:t>
      </w:r>
      <w:r>
        <w:rPr>
          <w:rFonts w:ascii="Times New Roman" w:hAnsi="Times New Roman"/>
          <w:sz w:val="28"/>
          <w:szCs w:val="28"/>
        </w:rPr>
        <w:t xml:space="preserve">организационной, </w:t>
      </w:r>
      <w:r w:rsidRPr="00C15001">
        <w:rPr>
          <w:rFonts w:ascii="Times New Roman" w:hAnsi="Times New Roman"/>
          <w:sz w:val="28"/>
          <w:szCs w:val="28"/>
        </w:rPr>
        <w:t xml:space="preserve">финансовой, информационно-аналитической и материально-технической поддержки </w:t>
      </w:r>
      <w:r>
        <w:rPr>
          <w:rFonts w:ascii="Times New Roman" w:hAnsi="Times New Roman"/>
          <w:sz w:val="28"/>
          <w:szCs w:val="28"/>
        </w:rPr>
        <w:t>выполняют</w:t>
      </w:r>
      <w:r w:rsidRPr="00C15001">
        <w:rPr>
          <w:rFonts w:ascii="Times New Roman" w:hAnsi="Times New Roman"/>
          <w:sz w:val="28"/>
          <w:szCs w:val="28"/>
        </w:rPr>
        <w:t xml:space="preserve"> специально созданные для этого </w:t>
      </w:r>
      <w:r>
        <w:rPr>
          <w:rFonts w:ascii="Times New Roman" w:hAnsi="Times New Roman"/>
          <w:sz w:val="28"/>
          <w:szCs w:val="28"/>
        </w:rPr>
        <w:t xml:space="preserve">государственные и общественные </w:t>
      </w:r>
      <w:r w:rsidRPr="00C150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рганизации, к которым </w:t>
      </w:r>
      <w:r w:rsidRPr="00C15001">
        <w:rPr>
          <w:rFonts w:ascii="Times New Roman" w:hAnsi="Times New Roman"/>
          <w:sz w:val="28"/>
          <w:szCs w:val="28"/>
        </w:rPr>
        <w:t xml:space="preserve">относятся: </w:t>
      </w:r>
    </w:p>
    <w:p w:rsidR="00146DA3" w:rsidRPr="00C15001" w:rsidRDefault="00146DA3" w:rsidP="0073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ОАО «Российская венчурная компания» (ОАО «РВК») – государственный фонд венчурных фондов и институт развития Российской Федерации, один из ключевых инструментов государства в деле построения национальной инновационной системы.     Основные цели деятельности ОАО «РВК» – стимулирование создания в России собственной индустрии венчурного инвестирования и значительное увеличение финансовых ресурсов венчурных фондов. Компания исполняет роль государственного фонда венчурных фондов, через который осуществляются государственное стимулирование венчурных инвестиций и финансовая поддержка высокотехнологического сектора в целом, а также роль государственного института развития отрасли венчурного инвестирования в Российской Федерации. ОАО «РВК» </w:t>
      </w:r>
      <w:r>
        <w:rPr>
          <w:rFonts w:ascii="Times New Roman" w:hAnsi="Times New Roman"/>
          <w:sz w:val="28"/>
          <w:szCs w:val="28"/>
        </w:rPr>
        <w:t xml:space="preserve">призвано </w:t>
      </w:r>
      <w:r w:rsidRPr="00C15001">
        <w:rPr>
          <w:rFonts w:ascii="Times New Roman" w:hAnsi="Times New Roman"/>
          <w:sz w:val="28"/>
          <w:szCs w:val="28"/>
        </w:rPr>
        <w:t>обеспечить ускоренное формирование эффективной и конкурентоспособной в глобальном масштабе национальной инновационной системы путем создания саморазвивающейся венчурной отрасли во взаимодействии с другими институтами развития, с помощью вовлечения частного венчурного капитала, развития инновационного предпринимательства и технологической бизнес-экспертизы мобилизуя человеческий потенциал России (www.rusventure.ru).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C1500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пора России</w:t>
      </w:r>
      <w:r w:rsidRPr="00C1500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создана представителями малого и среднего бизнеса России</w:t>
      </w:r>
      <w:r>
        <w:rPr>
          <w:rFonts w:ascii="Times New Roman" w:hAnsi="Times New Roman"/>
          <w:sz w:val="28"/>
          <w:szCs w:val="28"/>
        </w:rPr>
        <w:t>, о</w:t>
      </w:r>
      <w:r w:rsidRPr="00C15001">
        <w:rPr>
          <w:rFonts w:ascii="Times New Roman" w:hAnsi="Times New Roman"/>
          <w:sz w:val="28"/>
          <w:szCs w:val="28"/>
        </w:rPr>
        <w:t>рганизация содействует консолидации предпринимателей и иных граждан для участия в формировании благоприятных политических, экономических, правовых и иных условий развития предпринимательской деятельности в Российской Федерации, обеспечивающих эффективное развитие экономики (www.opora.ru).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Торгово-промышленная палата Российской Федерации является негосударственной некоммерческой организацией, объединяющей российские предприятия и российских предпринимателей. </w:t>
      </w:r>
      <w:r>
        <w:rPr>
          <w:rFonts w:ascii="Times New Roman" w:hAnsi="Times New Roman"/>
          <w:sz w:val="28"/>
          <w:szCs w:val="28"/>
        </w:rPr>
        <w:t>Она</w:t>
      </w:r>
      <w:r w:rsidRPr="00C15001">
        <w:rPr>
          <w:rFonts w:ascii="Times New Roman" w:hAnsi="Times New Roman"/>
          <w:sz w:val="28"/>
          <w:szCs w:val="28"/>
        </w:rPr>
        <w:t xml:space="preserve"> оказывает помощь российским предприятиям и предпринимателям, представляет и защищает их интересы по вопросам, связанным с осуществлением хозяйственной деятельности, в том числе и за границей; содействует развитию всех видов предпринимательской деятельности с учетом экономических интересов субъектов Российской Федерации, отраслей народного хозяйства и предприятий; организует взаимодействие между субъектами предпринимательской деятельности, их взаимодействие с государством в лице его органов, а также с социальными партнерами; оказывает предпринимателям, их объединениям, союзам, ассоциациям информационные услуги, содействуют в организации инфраструктуры информационного обслуживания предпринимательства (www.tprrf.ru).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Российский микрофинансовый центр (РМЦ) </w:t>
      </w:r>
      <w:r>
        <w:rPr>
          <w:rFonts w:ascii="Times New Roman" w:hAnsi="Times New Roman"/>
          <w:sz w:val="28"/>
          <w:szCs w:val="28"/>
        </w:rPr>
        <w:t>представляет</w:t>
      </w:r>
      <w:r w:rsidRPr="00C15001">
        <w:rPr>
          <w:rFonts w:ascii="Times New Roman" w:hAnsi="Times New Roman"/>
          <w:sz w:val="28"/>
          <w:szCs w:val="28"/>
        </w:rPr>
        <w:t xml:space="preserve"> интересы всего микрофинансового сообщества.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Задача РМЦ – посредством микрофинансирования содействовать развитию частного предпринимательства, улучшать доступ малого бизнеса и малообеспеченных слоев населения к финансовым услугам, повышать уровень жизни людей с невысоким уровнем доходов. РМЦ служит ресурсным центром микрофинансового сектора и общенациональным форумом для взаимодействия с правительством, обществом и инвесторами, способствует формированию благоприятной правовой среды, оказывает микрофинансовым организациями профессиональные услуги обучения и консалтинга, а также содействует внедрению национальных стандартов микрофинансовой деятельности.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C15001">
        <w:rPr>
          <w:rFonts w:ascii="Times New Roman" w:hAnsi="Times New Roman"/>
          <w:sz w:val="28"/>
          <w:szCs w:val="28"/>
        </w:rPr>
        <w:t xml:space="preserve">аправления </w:t>
      </w:r>
      <w:r>
        <w:rPr>
          <w:rFonts w:ascii="Times New Roman" w:hAnsi="Times New Roman"/>
          <w:sz w:val="28"/>
          <w:szCs w:val="28"/>
        </w:rPr>
        <w:t>работы РМЦ</w:t>
      </w:r>
      <w:r w:rsidRPr="00C1500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15001">
        <w:rPr>
          <w:rFonts w:ascii="Times New Roman" w:hAnsi="Times New Roman"/>
          <w:sz w:val="28"/>
          <w:szCs w:val="28"/>
        </w:rPr>
        <w:t>овершенствование правовой среды с учетом интересов всех легальных форм микрофинансирования;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C15001">
        <w:rPr>
          <w:rFonts w:ascii="Times New Roman" w:hAnsi="Times New Roman"/>
          <w:sz w:val="28"/>
          <w:szCs w:val="28"/>
        </w:rPr>
        <w:t>азвитие инфраструктуры поддержки сектора – подготовка кадров, внедрение эффективных технологий, вовлечение все большего числа организаций в сферу микрофинансирования;     формирование национальных стандартов микрофинансирования, повышение прозрачности и инвестиционной привлекательности рынка;     информационный обмен для создания единого информационного пространства микрофинансирования в России;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проведение национальных и международных конференций по микрофинансированию;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социально-экономическое развитие регионов через комплексное внедрение микрофинансовых программ.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Основными партнерами РМЦ являются ассоциации банков (Ассоциация российских банков, Ассоциация региональных банков «Россия»), кредитных кооперативов (Национальный союз организаций финансовой взаимопомощи, Лига кредитных союзов), профессиональные объединения предпринимательского сообщества (ТПП России, ООО «</w:t>
      </w:r>
      <w:r>
        <w:rPr>
          <w:rFonts w:ascii="Times New Roman" w:hAnsi="Times New Roman"/>
          <w:sz w:val="28"/>
          <w:szCs w:val="28"/>
        </w:rPr>
        <w:t>Опора России</w:t>
      </w:r>
      <w:r w:rsidRPr="00C15001">
        <w:rPr>
          <w:rFonts w:ascii="Times New Roman" w:hAnsi="Times New Roman"/>
          <w:sz w:val="28"/>
          <w:szCs w:val="28"/>
        </w:rPr>
        <w:t xml:space="preserve">»), вузы (Высшая школа экономики, Академия народного хозяйства при Правительстве Российской Федерации, Академия менеджмента и рынка). Общее число обслуживаемых банков и небанковских микрофинансовых организаций </w:t>
      </w:r>
      <w:r>
        <w:rPr>
          <w:rFonts w:ascii="Times New Roman" w:hAnsi="Times New Roman"/>
          <w:sz w:val="28"/>
          <w:szCs w:val="28"/>
        </w:rPr>
        <w:t xml:space="preserve">достигает свыше </w:t>
      </w:r>
      <w:r w:rsidRPr="00C15001">
        <w:rPr>
          <w:rFonts w:ascii="Times New Roman" w:hAnsi="Times New Roman"/>
          <w:sz w:val="28"/>
          <w:szCs w:val="28"/>
        </w:rPr>
        <w:t>400 организаций (www.rmcenter.ru).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Фонд содействия развитию малых форм предприятий в научно-технической сфере – государственная некоммерческая организация, образованная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C15001">
        <w:rPr>
          <w:rFonts w:ascii="Times New Roman" w:hAnsi="Times New Roman"/>
          <w:sz w:val="28"/>
          <w:szCs w:val="28"/>
        </w:rPr>
        <w:t xml:space="preserve">     Основные задачи Фонда: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формирование благоприятной среды для предпринимательской деятельности (стимулирование в приоритетном порядке создания и развития малых наукоемких предприятий, малых форм в научно-технической сфере);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развитие науки и формирование национальной инновационной системы (в том числе на основе создания условий, обеспечивающих активное вовлечение в гражданский оборот объектов интеллектуальной деятельности, созданных за счет средств федерального бюджета; развития системы государственной поддержки инновационных компаний на этапе старта, в первую очередь малого бизнеса) (www.fasie.ru).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Российское агентство поддержки малого и среднего бизнеса (РАПМСБ) создано по инициативе Правительства Российской Федерации и при содействии Фонда «Ноу-хау» Правительства Великобритании.      Основная задача агентства – информационная и финансовая поддержка российского малого и среднего бизнеса в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Агентство работает в контакте с государственными и общественными организациями, реализующими политику поддержки и развития малого предпринимательства в России. Активно участвует в разработке и подготовке законопроектов, указов, постановлений, реализации государственных программ поддержки малого бизнеса. Сотрудничает с ведущими зарубежными компаниями, международными фондами, государственными, общественными и коммерческими организациями стран – членов Европейского союза, а также ряда других стран.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В рамках агентства функционирует российская сеть европейских информационных корреспондентских центров (ЕИКЦ), которая насчитывает более 30 отделений по всей России (www.siora.ru).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Некоммерческое партнерство «Институты развития малого и среднего бизнеса» создано под эгидой Министерства экономического развития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C15001">
        <w:rPr>
          <w:rFonts w:ascii="Times New Roman" w:hAnsi="Times New Roman"/>
          <w:sz w:val="28"/>
          <w:szCs w:val="28"/>
        </w:rPr>
        <w:t xml:space="preserve"> Учредителями партнерства являются девять региональных бизнес-инкубаторов г. Москвы, г. Санкт-Петербурга, Белгородской, Нижегородской, Омской, Пензенской, Самарской областей, Республики Башкортостан и Республики Татарстан</w:t>
      </w:r>
      <w:r>
        <w:rPr>
          <w:rFonts w:ascii="Times New Roman" w:hAnsi="Times New Roman"/>
          <w:sz w:val="28"/>
          <w:szCs w:val="28"/>
        </w:rPr>
        <w:t xml:space="preserve"> в целях реализации</w:t>
      </w:r>
      <w:r w:rsidRPr="00C15001">
        <w:rPr>
          <w:rFonts w:ascii="Times New Roman" w:hAnsi="Times New Roman"/>
          <w:sz w:val="28"/>
          <w:szCs w:val="28"/>
        </w:rPr>
        <w:t xml:space="preserve"> инновационного потенциала и повышени</w:t>
      </w:r>
      <w:r>
        <w:rPr>
          <w:rFonts w:ascii="Times New Roman" w:hAnsi="Times New Roman"/>
          <w:sz w:val="28"/>
          <w:szCs w:val="28"/>
        </w:rPr>
        <w:t>я</w:t>
      </w:r>
      <w:r w:rsidRPr="00C15001">
        <w:rPr>
          <w:rFonts w:ascii="Times New Roman" w:hAnsi="Times New Roman"/>
          <w:sz w:val="28"/>
          <w:szCs w:val="28"/>
        </w:rPr>
        <w:t xml:space="preserve"> конкурентоспособности национальной экономики.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 xml:space="preserve">Основными целями партнерства являются: обеспечение методической поддержки всех элементов инфраструктуры государственной поддержки малого и среднего бизнеса (бизнес-инкубаторы, технопарки, промышленные парки, фонды поддержки предпринимательства, гарантийные фонды, микрофинансовые организации, ЕИКЦ); повышение эффективности использования государственных средств, направляемых на создание инфраструктуры поддержки предпринимательства.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вышеперечисленных организаций направлена на оказание </w:t>
      </w:r>
      <w:r w:rsidRPr="00C15001">
        <w:rPr>
          <w:rFonts w:ascii="Times New Roman" w:hAnsi="Times New Roman"/>
          <w:sz w:val="28"/>
          <w:szCs w:val="28"/>
        </w:rPr>
        <w:t>консультационн</w:t>
      </w:r>
      <w:r>
        <w:rPr>
          <w:rFonts w:ascii="Times New Roman" w:hAnsi="Times New Roman"/>
          <w:sz w:val="28"/>
          <w:szCs w:val="28"/>
        </w:rPr>
        <w:t>ой</w:t>
      </w:r>
      <w:r w:rsidRPr="00C15001">
        <w:rPr>
          <w:rFonts w:ascii="Times New Roman" w:hAnsi="Times New Roman"/>
          <w:sz w:val="28"/>
          <w:szCs w:val="28"/>
        </w:rPr>
        <w:t>, правов</w:t>
      </w:r>
      <w:r>
        <w:rPr>
          <w:rFonts w:ascii="Times New Roman" w:hAnsi="Times New Roman"/>
          <w:sz w:val="28"/>
          <w:szCs w:val="28"/>
        </w:rPr>
        <w:t>ой</w:t>
      </w:r>
      <w:r w:rsidRPr="00C15001">
        <w:rPr>
          <w:rFonts w:ascii="Times New Roman" w:hAnsi="Times New Roman"/>
          <w:sz w:val="28"/>
          <w:szCs w:val="28"/>
        </w:rPr>
        <w:t>, методическ</w:t>
      </w:r>
      <w:r>
        <w:rPr>
          <w:rFonts w:ascii="Times New Roman" w:hAnsi="Times New Roman"/>
          <w:sz w:val="28"/>
          <w:szCs w:val="28"/>
        </w:rPr>
        <w:t>ой</w:t>
      </w:r>
      <w:r w:rsidRPr="00C15001">
        <w:rPr>
          <w:rFonts w:ascii="Times New Roman" w:hAnsi="Times New Roman"/>
          <w:sz w:val="28"/>
          <w:szCs w:val="28"/>
        </w:rPr>
        <w:t xml:space="preserve"> и друг</w:t>
      </w:r>
      <w:r>
        <w:rPr>
          <w:rFonts w:ascii="Times New Roman" w:hAnsi="Times New Roman"/>
          <w:sz w:val="28"/>
          <w:szCs w:val="28"/>
        </w:rPr>
        <w:t>ой</w:t>
      </w:r>
      <w:r w:rsidRPr="00C15001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 xml:space="preserve"> региональным институтам поддержки МСП; повышение эффективности взаимодействия между предпринимателями и региональными институтами поддержки МСП; </w:t>
      </w:r>
      <w:r>
        <w:rPr>
          <w:rFonts w:ascii="Times New Roman" w:hAnsi="Times New Roman"/>
          <w:sz w:val="28"/>
          <w:szCs w:val="28"/>
        </w:rPr>
        <w:t xml:space="preserve">организацию </w:t>
      </w:r>
      <w:r w:rsidRPr="00C15001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я</w:t>
      </w:r>
      <w:r w:rsidRPr="00C15001">
        <w:rPr>
          <w:rFonts w:ascii="Times New Roman" w:hAnsi="Times New Roman"/>
          <w:sz w:val="28"/>
          <w:szCs w:val="28"/>
        </w:rPr>
        <w:t xml:space="preserve"> в реализации федеральных и региональных программ поддержки и развития предпринимательства; содействие в </w:t>
      </w:r>
      <w:r>
        <w:rPr>
          <w:rFonts w:ascii="Times New Roman" w:hAnsi="Times New Roman"/>
          <w:sz w:val="28"/>
          <w:szCs w:val="28"/>
        </w:rPr>
        <w:t>у</w:t>
      </w:r>
      <w:r w:rsidRPr="00C15001">
        <w:rPr>
          <w:rFonts w:ascii="Times New Roman" w:hAnsi="Times New Roman"/>
          <w:sz w:val="28"/>
          <w:szCs w:val="28"/>
        </w:rPr>
        <w:t>становлении международных контактов.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 </w:t>
      </w:r>
    </w:p>
    <w:p w:rsidR="00146DA3" w:rsidRDefault="00146DA3" w:rsidP="00A77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74DF">
        <w:rPr>
          <w:rFonts w:ascii="Times New Roman" w:hAnsi="Times New Roman"/>
          <w:b/>
          <w:sz w:val="28"/>
          <w:szCs w:val="28"/>
        </w:rPr>
        <w:t>Республика Таджикистан</w:t>
      </w:r>
    </w:p>
    <w:p w:rsidR="00146DA3" w:rsidRPr="00C974DF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В Республике Таджикистан деятельность в области </w:t>
      </w:r>
      <w:r>
        <w:rPr>
          <w:rFonts w:ascii="Times New Roman" w:hAnsi="Times New Roman"/>
          <w:sz w:val="28"/>
          <w:szCs w:val="28"/>
        </w:rPr>
        <w:t xml:space="preserve">совершенствования </w:t>
      </w:r>
      <w:r w:rsidRPr="00C15001">
        <w:rPr>
          <w:rFonts w:ascii="Times New Roman" w:hAnsi="Times New Roman"/>
          <w:sz w:val="28"/>
          <w:szCs w:val="28"/>
        </w:rPr>
        <w:t xml:space="preserve">инвестиционного климата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C15001">
        <w:rPr>
          <w:rFonts w:ascii="Times New Roman" w:hAnsi="Times New Roman"/>
          <w:sz w:val="28"/>
          <w:szCs w:val="28"/>
        </w:rPr>
        <w:t xml:space="preserve"> Консультативный совет по улучшению инвестиционного климата при Президенте Республики Таджикистан, в состав которого входят как представители Правительства Республики Таджикистан, так и частного сектора.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 Законодательством страны установлена благоприятная система гарантий для инвесторов и инвестиционной деятельности, создан единый режим, как для национальных, так и для иностранных инвесторов, гарантируется свобода перевода прибыли и других форм доходов от инвестиционной деятельности и др.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15001">
        <w:rPr>
          <w:rFonts w:ascii="Times New Roman" w:hAnsi="Times New Roman"/>
          <w:sz w:val="28"/>
          <w:szCs w:val="28"/>
        </w:rPr>
        <w:t>редусм</w:t>
      </w:r>
      <w:r>
        <w:rPr>
          <w:rFonts w:ascii="Times New Roman" w:hAnsi="Times New Roman"/>
          <w:sz w:val="28"/>
          <w:szCs w:val="28"/>
        </w:rPr>
        <w:t>отрена</w:t>
      </w:r>
      <w:r w:rsidRPr="00C15001">
        <w:rPr>
          <w:rFonts w:ascii="Times New Roman" w:hAnsi="Times New Roman"/>
          <w:sz w:val="28"/>
          <w:szCs w:val="28"/>
        </w:rPr>
        <w:t xml:space="preserve"> система преференций для предприятий, занятых в сфере производства товаров. При внесении инвестиций в уставный капитал на определенный срок в зависимости от объема инвестиций предприятия освобождаются от налога на прибыль.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 Законодательство Республики Таджикистан предусматривает также систему налоговых и таможенных преференций. В частности, это касается освобождения от таможенных сборов и НДС импорта оборудования.     Особые льготы предусмотрены для тех предпринимателей, которые работают в приоритетных отраслях экономики страны, например, строительство гидроэлектростанций и предприятий, занятых полным циклом переработки хлопка-волокна.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 Правительство Республики Таджикистан </w:t>
      </w:r>
      <w:r>
        <w:rPr>
          <w:rFonts w:ascii="Times New Roman" w:hAnsi="Times New Roman"/>
          <w:sz w:val="28"/>
          <w:szCs w:val="28"/>
        </w:rPr>
        <w:t>предпринимает</w:t>
      </w:r>
      <w:r w:rsidRPr="00C15001">
        <w:rPr>
          <w:rFonts w:ascii="Times New Roman" w:hAnsi="Times New Roman"/>
          <w:sz w:val="28"/>
          <w:szCs w:val="28"/>
        </w:rPr>
        <w:t xml:space="preserve"> значительные усилия и </w:t>
      </w:r>
      <w:r>
        <w:rPr>
          <w:rFonts w:ascii="Times New Roman" w:hAnsi="Times New Roman"/>
          <w:sz w:val="28"/>
          <w:szCs w:val="28"/>
        </w:rPr>
        <w:t xml:space="preserve">расходует </w:t>
      </w:r>
      <w:r w:rsidRPr="00C15001">
        <w:rPr>
          <w:rFonts w:ascii="Times New Roman" w:hAnsi="Times New Roman"/>
          <w:sz w:val="28"/>
          <w:szCs w:val="28"/>
        </w:rPr>
        <w:t>средства для создания инфраструктуры, в том числе автомобильных и железных дорог, мостов и туннелей, линий электропередач и ирригационных систем, что в значительной мере способствует росту деловой активности в стране и в целом в регионе. Государственные инвестиции в этом направлении составили около 2 млрд долларов США.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 Были приняты Программа государственной поддержки предпринимательства в Республике Таджикистан на 2012–2020 годы, которая утверждена постановлением Правительства Республики Таджикистан от 30 апреля 2012 года № 201 и Закон Республики Таджикистан от 28 декабря 2012 года «О государственно-частном партнерстве». Программа направлена на продолжение работы по проведению поэтапных, комплексных реформ законодательства Республики Таджикистан, модернизации производства и технологических процессов, привлечения иностранных и отечественных инвестиций, усиления государственно-частного сотрудничества, совершенствования кредитно-финансовой системы поддержки субъектов малого и среднего предпринимательства.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 В целях поощрения субъектов предпринимательства в сферах производства и выполнения на должном уровне требований Закона Республики Таджикистан «О моратории на все виды проверок субъектов предпринимательства в сферах производства», а также для повышения стимулов и своевременного и качественного выполнения их целей и профессиональных задач постановлением Правительства Республики Таджикистан от 3 декабря 2012 года № 696 утвержден Порядок поощрения субъектов предпринимательства в сферах производства, достигших значительных результатов в период моратория на все виды проверок субъектов предпринимательства в сферах производства.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 </w:t>
      </w:r>
    </w:p>
    <w:p w:rsidR="00146DA3" w:rsidRDefault="00146DA3" w:rsidP="00A77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29EA">
        <w:rPr>
          <w:rFonts w:ascii="Times New Roman" w:hAnsi="Times New Roman"/>
          <w:b/>
          <w:sz w:val="28"/>
          <w:szCs w:val="28"/>
        </w:rPr>
        <w:t>Деятельность Консультативного совета по поддержке и развитию малого предпринимательства в государствах – участниках СНГ</w:t>
      </w:r>
    </w:p>
    <w:p w:rsidR="00146DA3" w:rsidRPr="004629EA" w:rsidRDefault="00146DA3" w:rsidP="00A77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Поддержка субъектов МСП в государствах – участниках СНГ является основным приоритетом деятельности Консультативного совета по поддержке и развитию малого предпринимательства </w:t>
      </w:r>
      <w:r>
        <w:rPr>
          <w:rFonts w:ascii="Times New Roman" w:hAnsi="Times New Roman"/>
          <w:sz w:val="28"/>
          <w:szCs w:val="28"/>
        </w:rPr>
        <w:t>в государствах – участниках СНГ.</w:t>
      </w:r>
      <w:r w:rsidRPr="00C15001">
        <w:rPr>
          <w:rFonts w:ascii="Times New Roman" w:hAnsi="Times New Roman"/>
          <w:sz w:val="28"/>
          <w:szCs w:val="28"/>
        </w:rPr>
        <w:t xml:space="preserve">     Основными задачами Консультативного совета являются: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разработка скоординированной политики в сфере поддержки и развития малого предпринимательства;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содействие формированию комплексной системы государственной и общественной поддержки субъектов малого предпринимательства, развитию основных элементов инфраструктуры малого предпринимательства, новых, более эффективных форм совместной предпринимательской деятельности;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организация поддержки внешнеэкономической деятельности субъектов малого предпринимательства, включая выработку рекомендаций для создания благоприятного климата для торгово-экономического, промышленного, научно-технического и инвестиционного сотрудничества в сфере малого предпринимательства, защита его интересов;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выработка рекомендаций по сближению законодательства о малом предпринимательстве Сторон, применению упрощенной системы налогообложения, учета и отчетности;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разработка предложений и содействие созданию единого информационного пространства для малого предпринимательства в государствах СНГ, получению доступа к соответствующим информационным базам данных Сторон;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содействие разработке предложений по эффективному взаимодействию с международными коммерческими и общественными организациями, экономическими и финансовыми институтами, государствами и организациями-донорами;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содействие разработке и реализации, в том числе на конкурсной основе, международных программ и проектов, включая организацию ежегодных деловых форумов, выставок, ярмарок, семинаров;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содействие формированию условий поэтапного кооперирования субъектов малого предпринимательства, созданию совместных производств в целях активизации процесса вовлечения их в производство и поставку продукции, товаров и услуг для нужд государств-участников СНГ;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подготовка и представление в правительства государств – участников СНГ доклада о состоянии и развитии межгосударственного сотрудничества в сфере малого предпринимательства и предложений по его поддержке и развитию;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содействие подготовке кадров для малого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  <w:r w:rsidRPr="00C15001">
        <w:rPr>
          <w:rFonts w:ascii="Times New Roman" w:hAnsi="Times New Roman"/>
          <w:sz w:val="28"/>
          <w:szCs w:val="28"/>
        </w:rPr>
        <w:t xml:space="preserve">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C15001">
        <w:rPr>
          <w:rFonts w:ascii="Times New Roman" w:hAnsi="Times New Roman"/>
          <w:sz w:val="28"/>
          <w:szCs w:val="28"/>
        </w:rPr>
        <w:t>14-</w:t>
      </w:r>
      <w:r>
        <w:rPr>
          <w:rFonts w:ascii="Times New Roman" w:hAnsi="Times New Roman"/>
          <w:sz w:val="28"/>
          <w:szCs w:val="28"/>
        </w:rPr>
        <w:t>го</w:t>
      </w:r>
      <w:r w:rsidRPr="00C15001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  <w:r w:rsidRPr="00C15001">
        <w:rPr>
          <w:rFonts w:ascii="Times New Roman" w:hAnsi="Times New Roman"/>
          <w:sz w:val="28"/>
          <w:szCs w:val="28"/>
        </w:rPr>
        <w:t xml:space="preserve"> Консультативного совета </w:t>
      </w:r>
      <w:r w:rsidRPr="00DE1778">
        <w:rPr>
          <w:rFonts w:ascii="Times New Roman" w:hAnsi="Times New Roman"/>
          <w:sz w:val="28"/>
          <w:szCs w:val="28"/>
        </w:rPr>
        <w:t>в октябре 2013 года</w:t>
      </w:r>
      <w:r w:rsidRPr="00DE1778">
        <w:rPr>
          <w:rFonts w:ascii="Times New Roman" w:hAnsi="Times New Roman"/>
          <w:i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C15001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</w:t>
      </w:r>
      <w:r w:rsidRPr="00C15001">
        <w:rPr>
          <w:rFonts w:ascii="Times New Roman" w:hAnsi="Times New Roman"/>
          <w:sz w:val="28"/>
          <w:szCs w:val="28"/>
        </w:rPr>
        <w:t>: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 xml:space="preserve"> экспортно-ориентированного малого и среднего предпринимательства (МСП) в государствах – участниках СНГ;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механизм</w:t>
      </w:r>
      <w:r>
        <w:rPr>
          <w:rFonts w:ascii="Times New Roman" w:hAnsi="Times New Roman"/>
          <w:sz w:val="28"/>
          <w:szCs w:val="28"/>
        </w:rPr>
        <w:t>ов</w:t>
      </w:r>
      <w:r w:rsidRPr="00C15001">
        <w:rPr>
          <w:rFonts w:ascii="Times New Roman" w:hAnsi="Times New Roman"/>
          <w:sz w:val="28"/>
          <w:szCs w:val="28"/>
        </w:rPr>
        <w:t xml:space="preserve"> гарантийного кредитования субъектов МСП в государствах – участниках СНГ;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повышения эффективности работы бизнес-инкубаторов в государствах – участниках СНГ;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 xml:space="preserve"> молодежного предпринимательства в государствах –участниках СНГ;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 xml:space="preserve"> системы информационного обмена между государствами – участниками СНГ по во</w:t>
      </w:r>
      <w:r>
        <w:rPr>
          <w:rFonts w:ascii="Times New Roman" w:hAnsi="Times New Roman"/>
          <w:sz w:val="28"/>
          <w:szCs w:val="28"/>
        </w:rPr>
        <w:t>просам поддержки и развития МСП.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15001">
        <w:rPr>
          <w:rFonts w:ascii="Times New Roman" w:hAnsi="Times New Roman"/>
          <w:sz w:val="28"/>
          <w:szCs w:val="28"/>
        </w:rPr>
        <w:t xml:space="preserve">адачи Консультативного совета на 2014 год </w:t>
      </w:r>
      <w:r>
        <w:rPr>
          <w:rFonts w:ascii="Times New Roman" w:hAnsi="Times New Roman"/>
          <w:sz w:val="28"/>
          <w:szCs w:val="28"/>
        </w:rPr>
        <w:t xml:space="preserve">охватывают </w:t>
      </w:r>
      <w:r w:rsidRPr="00C1500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том </w:t>
      </w:r>
      <w:r w:rsidRPr="00C15001">
        <w:rPr>
          <w:rFonts w:ascii="Times New Roman" w:hAnsi="Times New Roman"/>
          <w:sz w:val="28"/>
          <w:szCs w:val="28"/>
        </w:rPr>
        <w:t>числе подготовк</w:t>
      </w:r>
      <w:r>
        <w:rPr>
          <w:rFonts w:ascii="Times New Roman" w:hAnsi="Times New Roman"/>
          <w:sz w:val="28"/>
          <w:szCs w:val="28"/>
        </w:rPr>
        <w:t>у</w:t>
      </w:r>
      <w:r w:rsidRPr="00C15001">
        <w:rPr>
          <w:rFonts w:ascii="Times New Roman" w:hAnsi="Times New Roman"/>
          <w:sz w:val="28"/>
          <w:szCs w:val="28"/>
        </w:rPr>
        <w:t xml:space="preserve"> предложений по сотрудничеству в сфере гарантийного кредитования субъектов МСП, по развитию взаимодействия с органами отраслевого сотрудничества СНГ, взаимному использованию ресурсов интернет-порталов малого и среднего предпринимательства.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п</w:t>
      </w:r>
      <w:r w:rsidRPr="00C15001">
        <w:rPr>
          <w:rFonts w:ascii="Times New Roman" w:hAnsi="Times New Roman"/>
          <w:sz w:val="28"/>
          <w:szCs w:val="28"/>
        </w:rPr>
        <w:t xml:space="preserve">роводится работа по интеграции порталов развития малого и среднего предпринимательства государств – участников СНГ.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C15001">
        <w:rPr>
          <w:rFonts w:ascii="Times New Roman" w:hAnsi="Times New Roman"/>
          <w:sz w:val="28"/>
          <w:szCs w:val="28"/>
        </w:rPr>
        <w:t>рамках разрабатывается механизм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15001">
        <w:rPr>
          <w:rFonts w:ascii="Times New Roman" w:hAnsi="Times New Roman"/>
          <w:sz w:val="28"/>
          <w:szCs w:val="28"/>
        </w:rPr>
        <w:t>убликаци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 xml:space="preserve"> новостных и событийных лент на Федеральн</w:t>
      </w:r>
      <w:r>
        <w:rPr>
          <w:rFonts w:ascii="Times New Roman" w:hAnsi="Times New Roman"/>
          <w:sz w:val="28"/>
          <w:szCs w:val="28"/>
        </w:rPr>
        <w:t>ом</w:t>
      </w:r>
      <w:r w:rsidRPr="00C15001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(Российская Федерация) </w:t>
      </w:r>
      <w:r w:rsidRPr="00C15001">
        <w:rPr>
          <w:rFonts w:ascii="Times New Roman" w:hAnsi="Times New Roman"/>
          <w:sz w:val="28"/>
          <w:szCs w:val="28"/>
        </w:rPr>
        <w:t xml:space="preserve">с порталов аналогичной тематики в государствах – участниках СНГ. </w:t>
      </w:r>
    </w:p>
    <w:p w:rsidR="00146DA3" w:rsidRPr="00C15001" w:rsidRDefault="00146DA3" w:rsidP="00462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Министерство экономического развития Российской Федерации ежегодно </w:t>
      </w:r>
      <w:r>
        <w:rPr>
          <w:rFonts w:ascii="Times New Roman" w:hAnsi="Times New Roman"/>
          <w:sz w:val="28"/>
          <w:szCs w:val="28"/>
        </w:rPr>
        <w:t>организует</w:t>
      </w:r>
      <w:r w:rsidRPr="00C15001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ы</w:t>
      </w:r>
      <w:r w:rsidRPr="00C15001">
        <w:rPr>
          <w:rFonts w:ascii="Times New Roman" w:hAnsi="Times New Roman"/>
          <w:sz w:val="28"/>
          <w:szCs w:val="28"/>
        </w:rPr>
        <w:t xml:space="preserve"> по повышению эффективности деятельности организаций инфраструктуры поддержки экспортно-ориентированных субъектов малого и среднего предпринимательства. В рамках </w:t>
      </w:r>
      <w:r>
        <w:rPr>
          <w:rFonts w:ascii="Times New Roman" w:hAnsi="Times New Roman"/>
          <w:sz w:val="28"/>
          <w:szCs w:val="28"/>
        </w:rPr>
        <w:t xml:space="preserve">последнего такого </w:t>
      </w:r>
      <w:r w:rsidRPr="00C15001">
        <w:rPr>
          <w:rFonts w:ascii="Times New Roman" w:hAnsi="Times New Roman"/>
          <w:sz w:val="28"/>
          <w:szCs w:val="28"/>
        </w:rPr>
        <w:t xml:space="preserve">семинара 17-18 апреля 2014 года </w:t>
      </w:r>
      <w:r>
        <w:rPr>
          <w:rFonts w:ascii="Times New Roman" w:hAnsi="Times New Roman"/>
          <w:sz w:val="28"/>
          <w:szCs w:val="28"/>
        </w:rPr>
        <w:t xml:space="preserve">участники </w:t>
      </w:r>
      <w:r w:rsidRPr="00C15001">
        <w:rPr>
          <w:rFonts w:ascii="Times New Roman" w:hAnsi="Times New Roman"/>
          <w:sz w:val="28"/>
          <w:szCs w:val="28"/>
        </w:rPr>
        <w:t xml:space="preserve"> подробно </w:t>
      </w:r>
      <w:r>
        <w:rPr>
          <w:rFonts w:ascii="Times New Roman" w:hAnsi="Times New Roman"/>
          <w:sz w:val="28"/>
          <w:szCs w:val="28"/>
        </w:rPr>
        <w:t>осветили</w:t>
      </w:r>
      <w:r w:rsidRPr="00C15001">
        <w:rPr>
          <w:rFonts w:ascii="Times New Roman" w:hAnsi="Times New Roman"/>
          <w:sz w:val="28"/>
          <w:szCs w:val="28"/>
        </w:rPr>
        <w:t xml:space="preserve"> опыт Великобритании, Казахстан</w:t>
      </w:r>
      <w:r>
        <w:rPr>
          <w:rFonts w:ascii="Times New Roman" w:hAnsi="Times New Roman"/>
          <w:sz w:val="28"/>
          <w:szCs w:val="28"/>
        </w:rPr>
        <w:t>а</w:t>
      </w:r>
      <w:r w:rsidRPr="00C15001">
        <w:rPr>
          <w:rFonts w:ascii="Times New Roman" w:hAnsi="Times New Roman"/>
          <w:sz w:val="28"/>
          <w:szCs w:val="28"/>
        </w:rPr>
        <w:t>, Коре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>, Японии, ЕБРР и Е</w:t>
      </w:r>
      <w:r>
        <w:rPr>
          <w:rFonts w:ascii="Times New Roman" w:hAnsi="Times New Roman"/>
          <w:sz w:val="28"/>
          <w:szCs w:val="28"/>
        </w:rPr>
        <w:t>вропейского союза</w:t>
      </w:r>
      <w:r w:rsidRPr="00C15001">
        <w:rPr>
          <w:rFonts w:ascii="Times New Roman" w:hAnsi="Times New Roman"/>
          <w:sz w:val="28"/>
          <w:szCs w:val="28"/>
        </w:rPr>
        <w:t xml:space="preserve"> по развитию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и сотрудничеству </w:t>
      </w:r>
      <w:r>
        <w:rPr>
          <w:rFonts w:ascii="Times New Roman" w:hAnsi="Times New Roman"/>
          <w:sz w:val="28"/>
          <w:szCs w:val="28"/>
        </w:rPr>
        <w:t xml:space="preserve">зарубежных </w:t>
      </w:r>
      <w:r w:rsidRPr="00C15001">
        <w:rPr>
          <w:rFonts w:ascii="Times New Roman" w:hAnsi="Times New Roman"/>
          <w:sz w:val="28"/>
          <w:szCs w:val="28"/>
        </w:rPr>
        <w:t>предпринимательских структур со странами СНГ.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15001">
        <w:rPr>
          <w:rFonts w:ascii="Times New Roman" w:hAnsi="Times New Roman"/>
          <w:sz w:val="28"/>
          <w:szCs w:val="28"/>
        </w:rPr>
        <w:t>редставители международных организаций и зарубежного бизнеса в своих выступлениях особо отметили намерение и впредь продолжать реализ</w:t>
      </w:r>
      <w:r>
        <w:rPr>
          <w:rFonts w:ascii="Times New Roman" w:hAnsi="Times New Roman"/>
          <w:sz w:val="28"/>
          <w:szCs w:val="28"/>
        </w:rPr>
        <w:t>ацию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полномасштабных</w:t>
      </w:r>
      <w:r w:rsidRPr="00C15001">
        <w:rPr>
          <w:rFonts w:ascii="Times New Roman" w:hAnsi="Times New Roman"/>
          <w:sz w:val="28"/>
          <w:szCs w:val="28"/>
        </w:rPr>
        <w:t xml:space="preserve"> программ сотрудничества с государствами – участниками СНГ.</w:t>
      </w: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 xml:space="preserve">     </w:t>
      </w:r>
    </w:p>
    <w:p w:rsidR="00146DA3" w:rsidRDefault="00146DA3" w:rsidP="002D55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2D55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2D55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2D55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2D55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2D55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46DA3" w:rsidRDefault="00146DA3" w:rsidP="002D5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DA3" w:rsidRDefault="00146DA3" w:rsidP="006D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D6D2F">
        <w:rPr>
          <w:rFonts w:ascii="Times New Roman" w:hAnsi="Times New Roman"/>
          <w:sz w:val="28"/>
          <w:szCs w:val="28"/>
        </w:rPr>
        <w:t xml:space="preserve">осударствами – участниками СНГ в 2013 году достигнуты </w:t>
      </w:r>
      <w:r>
        <w:rPr>
          <w:rFonts w:ascii="Times New Roman" w:hAnsi="Times New Roman"/>
          <w:sz w:val="28"/>
          <w:szCs w:val="28"/>
        </w:rPr>
        <w:t xml:space="preserve">заметные </w:t>
      </w:r>
      <w:r w:rsidRPr="006D6D2F">
        <w:rPr>
          <w:rFonts w:ascii="Times New Roman" w:hAnsi="Times New Roman"/>
          <w:sz w:val="28"/>
          <w:szCs w:val="28"/>
        </w:rPr>
        <w:t>результаты</w:t>
      </w:r>
      <w:r w:rsidRPr="002D5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D6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 w:rsidRPr="006D6D2F">
        <w:rPr>
          <w:rFonts w:ascii="Times New Roman" w:hAnsi="Times New Roman"/>
          <w:sz w:val="28"/>
          <w:szCs w:val="28"/>
        </w:rPr>
        <w:t xml:space="preserve"> совершенствования регулирования деятельности МСП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в частности:</w:t>
      </w:r>
      <w:r w:rsidRPr="006D6D2F">
        <w:rPr>
          <w:rFonts w:ascii="Times New Roman" w:hAnsi="Times New Roman"/>
          <w:sz w:val="28"/>
          <w:szCs w:val="28"/>
        </w:rPr>
        <w:t xml:space="preserve"> </w:t>
      </w:r>
    </w:p>
    <w:p w:rsidR="00146DA3" w:rsidRDefault="00146DA3" w:rsidP="006D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D2F">
        <w:rPr>
          <w:rFonts w:ascii="Times New Roman" w:hAnsi="Times New Roman"/>
          <w:sz w:val="28"/>
          <w:szCs w:val="28"/>
        </w:rPr>
        <w:t>в Азербайджанской Республике упрощены</w:t>
      </w:r>
      <w:r>
        <w:rPr>
          <w:rFonts w:ascii="Times New Roman" w:hAnsi="Times New Roman"/>
          <w:sz w:val="28"/>
          <w:szCs w:val="28"/>
        </w:rPr>
        <w:t>:</w:t>
      </w:r>
      <w:r w:rsidRPr="006D6D2F">
        <w:rPr>
          <w:rFonts w:ascii="Times New Roman" w:hAnsi="Times New Roman"/>
          <w:sz w:val="28"/>
          <w:szCs w:val="28"/>
        </w:rPr>
        <w:t xml:space="preserve"> механизм создания предприятий путем прохождения процедур в режиме онлайн</w:t>
      </w:r>
      <w:r>
        <w:rPr>
          <w:rFonts w:ascii="Times New Roman" w:hAnsi="Times New Roman"/>
          <w:sz w:val="28"/>
          <w:szCs w:val="28"/>
        </w:rPr>
        <w:t>;</w:t>
      </w:r>
      <w:r w:rsidRPr="006D6D2F">
        <w:rPr>
          <w:rFonts w:ascii="Times New Roman" w:hAnsi="Times New Roman"/>
          <w:sz w:val="28"/>
          <w:szCs w:val="28"/>
        </w:rPr>
        <w:t xml:space="preserve"> процедура получения разрешений на строительство путем введения всеобъемлющих строительных правил</w:t>
      </w:r>
      <w:r>
        <w:rPr>
          <w:rFonts w:ascii="Times New Roman" w:hAnsi="Times New Roman"/>
          <w:sz w:val="28"/>
          <w:szCs w:val="28"/>
        </w:rPr>
        <w:t>;</w:t>
      </w:r>
      <w:r w:rsidRPr="006D6D2F">
        <w:rPr>
          <w:rFonts w:ascii="Times New Roman" w:hAnsi="Times New Roman"/>
          <w:sz w:val="28"/>
          <w:szCs w:val="28"/>
        </w:rPr>
        <w:t xml:space="preserve"> процедуры осуществления внешнеторговой деятельности путем введения системы «одного окна»</w:t>
      </w:r>
      <w:r>
        <w:rPr>
          <w:rFonts w:ascii="Times New Roman" w:hAnsi="Times New Roman"/>
          <w:sz w:val="28"/>
          <w:szCs w:val="28"/>
        </w:rPr>
        <w:t>;</w:t>
      </w:r>
      <w:r w:rsidRPr="006D6D2F">
        <w:rPr>
          <w:rFonts w:ascii="Times New Roman" w:hAnsi="Times New Roman"/>
          <w:sz w:val="28"/>
          <w:szCs w:val="28"/>
        </w:rPr>
        <w:t xml:space="preserve">  </w:t>
      </w:r>
    </w:p>
    <w:p w:rsidR="00146DA3" w:rsidRDefault="00146DA3" w:rsidP="00C97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D6D2F">
        <w:rPr>
          <w:rFonts w:ascii="Times New Roman" w:hAnsi="Times New Roman"/>
          <w:sz w:val="28"/>
          <w:szCs w:val="28"/>
        </w:rPr>
        <w:t xml:space="preserve"> Республике Беларусь в рамках защиты прав инвесторов введено регулирование утверждения сделок с заинтересованностью</w:t>
      </w:r>
      <w:r>
        <w:rPr>
          <w:rFonts w:ascii="Times New Roman" w:hAnsi="Times New Roman"/>
          <w:sz w:val="28"/>
          <w:szCs w:val="28"/>
        </w:rPr>
        <w:t>;</w:t>
      </w:r>
      <w:r w:rsidRPr="006D6D2F">
        <w:rPr>
          <w:rFonts w:ascii="Times New Roman" w:hAnsi="Times New Roman"/>
          <w:sz w:val="28"/>
          <w:szCs w:val="28"/>
        </w:rPr>
        <w:t xml:space="preserve"> </w:t>
      </w:r>
    </w:p>
    <w:p w:rsidR="00146DA3" w:rsidRDefault="00146DA3" w:rsidP="006D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D6D2F">
        <w:rPr>
          <w:rFonts w:ascii="Times New Roman" w:hAnsi="Times New Roman"/>
          <w:sz w:val="28"/>
          <w:szCs w:val="28"/>
        </w:rPr>
        <w:t xml:space="preserve"> Республике Казахстан исключены требования в отношении минимальной достаточности капитала</w:t>
      </w:r>
      <w:r>
        <w:rPr>
          <w:rFonts w:ascii="Times New Roman" w:hAnsi="Times New Roman"/>
          <w:sz w:val="28"/>
          <w:szCs w:val="28"/>
        </w:rPr>
        <w:t>;</w:t>
      </w:r>
      <w:r w:rsidRPr="006D6D2F">
        <w:rPr>
          <w:rFonts w:ascii="Times New Roman" w:hAnsi="Times New Roman"/>
          <w:sz w:val="28"/>
          <w:szCs w:val="28"/>
        </w:rPr>
        <w:t xml:space="preserve"> </w:t>
      </w:r>
    </w:p>
    <w:p w:rsidR="00146DA3" w:rsidRDefault="00146DA3" w:rsidP="00C9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52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Республике </w:t>
      </w:r>
      <w:r w:rsidRPr="00C25521">
        <w:rPr>
          <w:rFonts w:ascii="Times New Roman" w:hAnsi="Times New Roman"/>
          <w:color w:val="000000"/>
          <w:sz w:val="28"/>
          <w:szCs w:val="28"/>
        </w:rPr>
        <w:t>Молдов</w:t>
      </w:r>
      <w:r>
        <w:rPr>
          <w:rFonts w:ascii="Times New Roman" w:hAnsi="Times New Roman"/>
          <w:color w:val="000000"/>
          <w:sz w:val="28"/>
          <w:szCs w:val="28"/>
        </w:rPr>
        <w:t>а в целях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налогового администрирования разработана и развивается система подачи электронных налоговых деклараций в режиме on-line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C255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6DA3" w:rsidRDefault="00146DA3" w:rsidP="006D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D6D2F">
        <w:rPr>
          <w:rFonts w:ascii="Times New Roman" w:hAnsi="Times New Roman"/>
          <w:sz w:val="28"/>
          <w:szCs w:val="28"/>
        </w:rPr>
        <w:t xml:space="preserve"> Республике Казахстан и Российской Федерации упрощена процедура регистрации собственности путем введения ускоренных процедур и фиксированных платежей за переоформление собственности на другого владельца</w:t>
      </w:r>
      <w:r>
        <w:rPr>
          <w:rFonts w:ascii="Times New Roman" w:hAnsi="Times New Roman"/>
          <w:sz w:val="28"/>
          <w:szCs w:val="28"/>
        </w:rPr>
        <w:t>;</w:t>
      </w:r>
      <w:r w:rsidRPr="006D6D2F">
        <w:rPr>
          <w:rFonts w:ascii="Times New Roman" w:hAnsi="Times New Roman"/>
          <w:sz w:val="28"/>
          <w:szCs w:val="28"/>
        </w:rPr>
        <w:t xml:space="preserve">  </w:t>
      </w:r>
    </w:p>
    <w:p w:rsidR="00146DA3" w:rsidRDefault="00146DA3" w:rsidP="00C97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D6D2F">
        <w:rPr>
          <w:rFonts w:ascii="Times New Roman" w:hAnsi="Times New Roman"/>
          <w:sz w:val="28"/>
          <w:szCs w:val="28"/>
        </w:rPr>
        <w:t xml:space="preserve"> Российской Федерации упрощен</w:t>
      </w:r>
      <w:r>
        <w:rPr>
          <w:rFonts w:ascii="Times New Roman" w:hAnsi="Times New Roman"/>
          <w:sz w:val="28"/>
          <w:szCs w:val="28"/>
        </w:rPr>
        <w:t>а</w:t>
      </w:r>
      <w:r w:rsidRPr="006D6D2F">
        <w:rPr>
          <w:rFonts w:ascii="Times New Roman" w:hAnsi="Times New Roman"/>
          <w:sz w:val="28"/>
          <w:szCs w:val="28"/>
        </w:rPr>
        <w:t xml:space="preserve"> процедура подключения к системе электроснабжения путем сокращения финансового бремени, связанного с внесением гарантийного депозита за новые подключения</w:t>
      </w:r>
      <w:r>
        <w:rPr>
          <w:rFonts w:ascii="Times New Roman" w:hAnsi="Times New Roman"/>
          <w:sz w:val="28"/>
          <w:szCs w:val="28"/>
        </w:rPr>
        <w:t>, а также процесс</w:t>
      </w:r>
      <w:r w:rsidRPr="006D6D2F">
        <w:rPr>
          <w:rFonts w:ascii="Times New Roman" w:hAnsi="Times New Roman"/>
          <w:sz w:val="28"/>
          <w:szCs w:val="28"/>
        </w:rPr>
        <w:t xml:space="preserve"> получени</w:t>
      </w:r>
      <w:r>
        <w:rPr>
          <w:rFonts w:ascii="Times New Roman" w:hAnsi="Times New Roman"/>
          <w:sz w:val="28"/>
          <w:szCs w:val="28"/>
        </w:rPr>
        <w:t>я</w:t>
      </w:r>
      <w:r w:rsidRPr="006D6D2F">
        <w:rPr>
          <w:rFonts w:ascii="Times New Roman" w:hAnsi="Times New Roman"/>
          <w:sz w:val="28"/>
          <w:szCs w:val="28"/>
        </w:rPr>
        <w:t xml:space="preserve"> кредитов </w:t>
      </w:r>
      <w:r>
        <w:rPr>
          <w:rFonts w:ascii="Times New Roman" w:hAnsi="Times New Roman"/>
          <w:sz w:val="28"/>
          <w:szCs w:val="28"/>
        </w:rPr>
        <w:t>за счет</w:t>
      </w:r>
      <w:r w:rsidRPr="006D6D2F">
        <w:rPr>
          <w:rFonts w:ascii="Times New Roman" w:hAnsi="Times New Roman"/>
          <w:sz w:val="28"/>
          <w:szCs w:val="28"/>
        </w:rPr>
        <w:t xml:space="preserve"> введения внесудебных процедур исполнения кредитных договоров</w:t>
      </w:r>
      <w:r>
        <w:rPr>
          <w:rFonts w:ascii="Times New Roman" w:hAnsi="Times New Roman"/>
          <w:sz w:val="28"/>
          <w:szCs w:val="28"/>
        </w:rPr>
        <w:t>;</w:t>
      </w:r>
      <w:r w:rsidRPr="006D6D2F">
        <w:rPr>
          <w:rFonts w:ascii="Times New Roman" w:hAnsi="Times New Roman"/>
          <w:sz w:val="28"/>
          <w:szCs w:val="28"/>
        </w:rPr>
        <w:t xml:space="preserve"> </w:t>
      </w:r>
    </w:p>
    <w:p w:rsidR="00146DA3" w:rsidRPr="006D6D2F" w:rsidRDefault="00146DA3" w:rsidP="006D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D2F">
        <w:rPr>
          <w:rFonts w:ascii="Times New Roman" w:hAnsi="Times New Roman"/>
          <w:sz w:val="28"/>
          <w:szCs w:val="28"/>
        </w:rPr>
        <w:t>Украина в 2012–2013 годах упростила процедуру создания предприяти</w:t>
      </w:r>
      <w:r>
        <w:rPr>
          <w:rFonts w:ascii="Times New Roman" w:hAnsi="Times New Roman"/>
          <w:sz w:val="28"/>
          <w:szCs w:val="28"/>
        </w:rPr>
        <w:t>й</w:t>
      </w:r>
      <w:r w:rsidRPr="006D6D2F">
        <w:rPr>
          <w:rFonts w:ascii="Times New Roman" w:hAnsi="Times New Roman"/>
          <w:sz w:val="28"/>
          <w:szCs w:val="28"/>
        </w:rPr>
        <w:t xml:space="preserve">, отменив отдельную </w:t>
      </w:r>
      <w:r>
        <w:rPr>
          <w:rFonts w:ascii="Times New Roman" w:hAnsi="Times New Roman"/>
          <w:sz w:val="28"/>
          <w:szCs w:val="28"/>
        </w:rPr>
        <w:t>стадию</w:t>
      </w:r>
      <w:r w:rsidRPr="006D6D2F">
        <w:rPr>
          <w:rFonts w:ascii="Times New Roman" w:hAnsi="Times New Roman"/>
          <w:sz w:val="28"/>
          <w:szCs w:val="28"/>
        </w:rPr>
        <w:t xml:space="preserve"> регистрации в статистическом бюро и плату за регистрацию налога на добавленную стоимость. Процедура выдачи разрешений на строительство была упрощена путем введения разрешительной системы с учетом уровня рисков, которая усовершенствовала процедуры выдачи разрешений для строительства простых зданий с меньшим ко</w:t>
      </w:r>
      <w:r>
        <w:rPr>
          <w:rFonts w:ascii="Times New Roman" w:hAnsi="Times New Roman"/>
          <w:sz w:val="28"/>
          <w:szCs w:val="28"/>
        </w:rPr>
        <w:t>личеством факторов риска. Также</w:t>
      </w:r>
      <w:r w:rsidRPr="006D6D2F">
        <w:rPr>
          <w:rFonts w:ascii="Times New Roman" w:hAnsi="Times New Roman"/>
          <w:sz w:val="28"/>
          <w:szCs w:val="28"/>
        </w:rPr>
        <w:t xml:space="preserve"> упрощ</w:t>
      </w:r>
      <w:r>
        <w:rPr>
          <w:rFonts w:ascii="Times New Roman" w:hAnsi="Times New Roman"/>
          <w:sz w:val="28"/>
          <w:szCs w:val="28"/>
        </w:rPr>
        <w:t>ена</w:t>
      </w:r>
      <w:r w:rsidRPr="006D6D2F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</w:t>
      </w:r>
      <w:r w:rsidRPr="006D6D2F">
        <w:rPr>
          <w:rFonts w:ascii="Times New Roman" w:hAnsi="Times New Roman"/>
          <w:sz w:val="28"/>
          <w:szCs w:val="28"/>
        </w:rPr>
        <w:t xml:space="preserve"> регистрации прав собственности на недвижимое имущество</w:t>
      </w:r>
      <w:r>
        <w:rPr>
          <w:rFonts w:ascii="Times New Roman" w:hAnsi="Times New Roman"/>
          <w:sz w:val="28"/>
          <w:szCs w:val="28"/>
        </w:rPr>
        <w:t xml:space="preserve"> и таким образом</w:t>
      </w:r>
      <w:r w:rsidRPr="006D6D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облегчены процессы</w:t>
      </w:r>
      <w:r w:rsidRPr="006D6D2F">
        <w:rPr>
          <w:rFonts w:ascii="Times New Roman" w:hAnsi="Times New Roman"/>
          <w:sz w:val="28"/>
          <w:szCs w:val="28"/>
        </w:rPr>
        <w:t xml:space="preserve"> получения разрешений на строительство и регистрации собственности.</w:t>
      </w:r>
    </w:p>
    <w:p w:rsidR="00146DA3" w:rsidRDefault="00146DA3" w:rsidP="00D84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во всех государствах Содружества созданы такие структуры бизнес-поддержки, как бизнес-инкубаторы, центры поддержки предпринимательства. В инновационной сфере получают дальнейшее развитие технопарки, развивается система коммерциализации технологий. Используются механизмы налогового стимулирования, оптимизируются формы налоговой отчетности, снижаются налоговые ставки, уменьшается количество налогов.</w:t>
      </w:r>
    </w:p>
    <w:p w:rsidR="00146DA3" w:rsidRPr="00C25521" w:rsidRDefault="00146DA3" w:rsidP="00B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перечень задач, которые предстоит решить еще не исчерпаны. Среди важных задач сотрудничества </w:t>
      </w:r>
      <w:r w:rsidRPr="00C25521">
        <w:rPr>
          <w:rFonts w:ascii="Times New Roman" w:hAnsi="Times New Roman"/>
          <w:sz w:val="28"/>
          <w:szCs w:val="28"/>
        </w:rPr>
        <w:t>в рамках С</w:t>
      </w:r>
      <w:r>
        <w:rPr>
          <w:rFonts w:ascii="Times New Roman" w:hAnsi="Times New Roman"/>
          <w:sz w:val="28"/>
          <w:szCs w:val="28"/>
        </w:rPr>
        <w:t>одружества можно выделить сл</w:t>
      </w:r>
      <w:r w:rsidRPr="00C25521">
        <w:rPr>
          <w:rFonts w:ascii="Times New Roman" w:hAnsi="Times New Roman"/>
          <w:sz w:val="28"/>
          <w:szCs w:val="28"/>
        </w:rPr>
        <w:t>едующие:</w:t>
      </w:r>
    </w:p>
    <w:p w:rsidR="00146DA3" w:rsidRPr="00C25521" w:rsidRDefault="00146DA3" w:rsidP="00B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521">
        <w:rPr>
          <w:rFonts w:ascii="Times New Roman" w:hAnsi="Times New Roman"/>
          <w:sz w:val="28"/>
          <w:szCs w:val="28"/>
        </w:rPr>
        <w:t xml:space="preserve"> координация текущей политики и стратегии в области </w:t>
      </w:r>
      <w:r>
        <w:rPr>
          <w:rFonts w:ascii="Times New Roman" w:hAnsi="Times New Roman"/>
          <w:sz w:val="28"/>
          <w:szCs w:val="28"/>
        </w:rPr>
        <w:t xml:space="preserve">функционирования </w:t>
      </w:r>
      <w:r w:rsidRPr="00C25521">
        <w:rPr>
          <w:rFonts w:ascii="Times New Roman" w:hAnsi="Times New Roman"/>
          <w:sz w:val="28"/>
          <w:szCs w:val="28"/>
        </w:rPr>
        <w:t xml:space="preserve">МСП – </w:t>
      </w:r>
      <w:r>
        <w:rPr>
          <w:rFonts w:ascii="Times New Roman" w:hAnsi="Times New Roman"/>
          <w:sz w:val="28"/>
          <w:szCs w:val="28"/>
        </w:rPr>
        <w:t>как</w:t>
      </w:r>
      <w:r w:rsidRPr="00C25521">
        <w:rPr>
          <w:rFonts w:ascii="Times New Roman" w:hAnsi="Times New Roman"/>
          <w:sz w:val="28"/>
          <w:szCs w:val="28"/>
        </w:rPr>
        <w:t xml:space="preserve"> на национальном, </w:t>
      </w:r>
      <w:r>
        <w:rPr>
          <w:rFonts w:ascii="Times New Roman" w:hAnsi="Times New Roman"/>
          <w:sz w:val="28"/>
          <w:szCs w:val="28"/>
        </w:rPr>
        <w:t>так и</w:t>
      </w:r>
      <w:r w:rsidRPr="00C25521">
        <w:rPr>
          <w:rFonts w:ascii="Times New Roman" w:hAnsi="Times New Roman"/>
          <w:sz w:val="28"/>
          <w:szCs w:val="28"/>
        </w:rPr>
        <w:t xml:space="preserve"> региональном уровнях; </w:t>
      </w:r>
    </w:p>
    <w:p w:rsidR="00146DA3" w:rsidRPr="00C25521" w:rsidRDefault="00146DA3" w:rsidP="00B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наращивание </w:t>
      </w:r>
      <w:r w:rsidRPr="00C25521">
        <w:rPr>
          <w:rFonts w:ascii="Times New Roman" w:hAnsi="Times New Roman"/>
          <w:sz w:val="28"/>
          <w:szCs w:val="28"/>
        </w:rPr>
        <w:t>взаимны</w:t>
      </w:r>
      <w:r>
        <w:rPr>
          <w:rFonts w:ascii="Times New Roman" w:hAnsi="Times New Roman"/>
          <w:sz w:val="28"/>
          <w:szCs w:val="28"/>
        </w:rPr>
        <w:t>х</w:t>
      </w:r>
      <w:r w:rsidRPr="00C25521">
        <w:rPr>
          <w:rFonts w:ascii="Times New Roman" w:hAnsi="Times New Roman"/>
          <w:sz w:val="28"/>
          <w:szCs w:val="28"/>
        </w:rPr>
        <w:t xml:space="preserve"> инвестици</w:t>
      </w:r>
      <w:r>
        <w:rPr>
          <w:rFonts w:ascii="Times New Roman" w:hAnsi="Times New Roman"/>
          <w:sz w:val="28"/>
          <w:szCs w:val="28"/>
        </w:rPr>
        <w:t>й,</w:t>
      </w:r>
      <w:r w:rsidRPr="00C25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причем</w:t>
      </w:r>
      <w:r w:rsidRPr="00C25521">
        <w:rPr>
          <w:rFonts w:ascii="Times New Roman" w:hAnsi="Times New Roman"/>
          <w:sz w:val="28"/>
          <w:szCs w:val="28"/>
        </w:rPr>
        <w:t xml:space="preserve"> не только в МСП, но и в более крупные вертикальные структуры, созданные при участии в них МСП, – холдинги, научно-промышленные объединения, транснациональные корпорации и др.</w:t>
      </w:r>
      <w:r>
        <w:rPr>
          <w:rFonts w:ascii="Times New Roman" w:hAnsi="Times New Roman"/>
          <w:sz w:val="28"/>
          <w:szCs w:val="28"/>
        </w:rPr>
        <w:t>)</w:t>
      </w:r>
      <w:r w:rsidRPr="00C25521">
        <w:rPr>
          <w:rFonts w:ascii="Times New Roman" w:hAnsi="Times New Roman"/>
          <w:sz w:val="28"/>
          <w:szCs w:val="28"/>
        </w:rPr>
        <w:t xml:space="preserve">; </w:t>
      </w:r>
    </w:p>
    <w:p w:rsidR="00146DA3" w:rsidRPr="00C25521" w:rsidRDefault="00146DA3" w:rsidP="00B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521">
        <w:rPr>
          <w:rFonts w:ascii="Times New Roman" w:hAnsi="Times New Roman"/>
          <w:sz w:val="28"/>
          <w:szCs w:val="28"/>
        </w:rPr>
        <w:t>развитие трансграничного сотрудничества, которое во многом основано на деятельности МСП</w:t>
      </w:r>
      <w:r>
        <w:rPr>
          <w:rFonts w:ascii="Times New Roman" w:hAnsi="Times New Roman"/>
          <w:sz w:val="28"/>
          <w:szCs w:val="28"/>
        </w:rPr>
        <w:t>.</w:t>
      </w:r>
      <w:r w:rsidRPr="00D84CE6">
        <w:rPr>
          <w:rFonts w:ascii="Times New Roman" w:hAnsi="Times New Roman"/>
          <w:sz w:val="28"/>
          <w:szCs w:val="28"/>
        </w:rPr>
        <w:t xml:space="preserve"> </w:t>
      </w:r>
      <w:r w:rsidRPr="00C15001">
        <w:rPr>
          <w:rFonts w:ascii="Times New Roman" w:hAnsi="Times New Roman"/>
          <w:sz w:val="28"/>
          <w:szCs w:val="28"/>
        </w:rPr>
        <w:t xml:space="preserve">Создание совместных </w:t>
      </w:r>
      <w:r>
        <w:rPr>
          <w:rFonts w:ascii="Times New Roman" w:hAnsi="Times New Roman"/>
          <w:sz w:val="28"/>
          <w:szCs w:val="28"/>
        </w:rPr>
        <w:t>предприятий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15001">
        <w:rPr>
          <w:rFonts w:ascii="Times New Roman" w:hAnsi="Times New Roman"/>
          <w:sz w:val="28"/>
          <w:szCs w:val="28"/>
        </w:rPr>
        <w:t>сопредельных территори</w:t>
      </w:r>
      <w:r>
        <w:rPr>
          <w:rFonts w:ascii="Times New Roman" w:hAnsi="Times New Roman"/>
          <w:sz w:val="28"/>
          <w:szCs w:val="28"/>
        </w:rPr>
        <w:t>ях</w:t>
      </w:r>
      <w:r w:rsidRPr="00C15001">
        <w:rPr>
          <w:rFonts w:ascii="Times New Roman" w:hAnsi="Times New Roman"/>
          <w:sz w:val="28"/>
          <w:szCs w:val="28"/>
        </w:rPr>
        <w:t xml:space="preserve"> может сыграть заметную позитивную роль 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C15001">
        <w:rPr>
          <w:rFonts w:ascii="Times New Roman" w:hAnsi="Times New Roman"/>
          <w:sz w:val="28"/>
          <w:szCs w:val="28"/>
        </w:rPr>
        <w:t>социально-экономическом развитии</w:t>
      </w:r>
      <w:r w:rsidRPr="00C25521">
        <w:rPr>
          <w:rFonts w:ascii="Times New Roman" w:hAnsi="Times New Roman"/>
          <w:sz w:val="28"/>
          <w:szCs w:val="28"/>
        </w:rPr>
        <w:t>;</w:t>
      </w:r>
    </w:p>
    <w:p w:rsidR="00146DA3" w:rsidRPr="00C25521" w:rsidRDefault="00146DA3" w:rsidP="00B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521">
        <w:rPr>
          <w:rFonts w:ascii="Times New Roman" w:hAnsi="Times New Roman"/>
          <w:sz w:val="28"/>
          <w:szCs w:val="28"/>
        </w:rPr>
        <w:t>улучшение взаимодействия между бизнес-ассоциациями разных стран, создание международных ассоциаций предпринимателей на территориях государств – участников СНГ;</w:t>
      </w:r>
    </w:p>
    <w:p w:rsidR="00146DA3" w:rsidRPr="00C25521" w:rsidRDefault="00146DA3" w:rsidP="00B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521">
        <w:rPr>
          <w:rFonts w:ascii="Times New Roman" w:hAnsi="Times New Roman"/>
          <w:sz w:val="28"/>
          <w:szCs w:val="28"/>
        </w:rPr>
        <w:t>формирование институтов инфраструктуры, представляющих и продвигающих интересы бизнеса, в том числе МСП, на территориях других государств (бизнес-центры, торговые дома и др.);</w:t>
      </w:r>
    </w:p>
    <w:p w:rsidR="00146DA3" w:rsidRPr="00C25521" w:rsidRDefault="00146DA3" w:rsidP="00B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521">
        <w:rPr>
          <w:rFonts w:ascii="Times New Roman" w:hAnsi="Times New Roman"/>
          <w:sz w:val="28"/>
          <w:szCs w:val="28"/>
        </w:rPr>
        <w:t>систематический обмен информацией между заинтересованными институтами и лицами, прежде всего предпринимателями, органами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 всех уровней, научными кругами;</w:t>
      </w:r>
      <w:r w:rsidRPr="00C25521">
        <w:rPr>
          <w:rFonts w:ascii="Times New Roman" w:hAnsi="Times New Roman"/>
          <w:sz w:val="28"/>
          <w:szCs w:val="28"/>
        </w:rPr>
        <w:t xml:space="preserve"> </w:t>
      </w:r>
    </w:p>
    <w:p w:rsidR="00146DA3" w:rsidRDefault="00146DA3" w:rsidP="0009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0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легчение</w:t>
      </w:r>
      <w:r w:rsidRPr="00C15001">
        <w:rPr>
          <w:rFonts w:ascii="Times New Roman" w:hAnsi="Times New Roman"/>
          <w:sz w:val="28"/>
          <w:szCs w:val="28"/>
        </w:rPr>
        <w:t xml:space="preserve"> доступ</w:t>
      </w:r>
      <w:r>
        <w:rPr>
          <w:rFonts w:ascii="Times New Roman" w:hAnsi="Times New Roman"/>
          <w:sz w:val="28"/>
          <w:szCs w:val="28"/>
        </w:rPr>
        <w:t>а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МСП</w:t>
      </w:r>
      <w:r w:rsidRPr="00C15001">
        <w:rPr>
          <w:rFonts w:ascii="Times New Roman" w:hAnsi="Times New Roman"/>
          <w:sz w:val="28"/>
          <w:szCs w:val="28"/>
        </w:rPr>
        <w:t xml:space="preserve"> к финансовым ресурсам, </w:t>
      </w:r>
      <w:r>
        <w:rPr>
          <w:rFonts w:ascii="Times New Roman" w:hAnsi="Times New Roman"/>
          <w:sz w:val="28"/>
          <w:szCs w:val="28"/>
        </w:rPr>
        <w:t>в том числе за счет развития</w:t>
      </w:r>
      <w:r w:rsidRPr="00C15001">
        <w:rPr>
          <w:rFonts w:ascii="Times New Roman" w:hAnsi="Times New Roman"/>
          <w:sz w:val="28"/>
          <w:szCs w:val="28"/>
        </w:rPr>
        <w:t xml:space="preserve"> микрофинансировани</w:t>
      </w:r>
      <w:r>
        <w:rPr>
          <w:rFonts w:ascii="Times New Roman" w:hAnsi="Times New Roman"/>
          <w:sz w:val="28"/>
          <w:szCs w:val="28"/>
        </w:rPr>
        <w:t xml:space="preserve">я: </w:t>
      </w:r>
      <w:r w:rsidRPr="00C15001">
        <w:rPr>
          <w:rFonts w:ascii="Times New Roman" w:hAnsi="Times New Roman"/>
          <w:sz w:val="28"/>
          <w:szCs w:val="28"/>
        </w:rPr>
        <w:t>кредитных кооперативов, обществ взаимного кредитования, других небанковских кредитных институтов, предоставляющих на возвратной основе средства для развития субъектов малого предпринимательства.</w:t>
      </w:r>
    </w:p>
    <w:p w:rsidR="00146DA3" w:rsidRPr="00C15001" w:rsidRDefault="00146DA3" w:rsidP="0009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Активная деятельность Консультативного совета</w:t>
      </w:r>
      <w:r w:rsidRPr="00C1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указанных направлениях </w:t>
      </w:r>
      <w:r w:rsidRPr="00C15001">
        <w:rPr>
          <w:rFonts w:ascii="Times New Roman" w:hAnsi="Times New Roman"/>
          <w:sz w:val="28"/>
          <w:szCs w:val="28"/>
        </w:rPr>
        <w:t>позвол</w:t>
      </w:r>
      <w:r>
        <w:rPr>
          <w:rFonts w:ascii="Times New Roman" w:hAnsi="Times New Roman"/>
          <w:sz w:val="28"/>
          <w:szCs w:val="28"/>
        </w:rPr>
        <w:t>и</w:t>
      </w:r>
      <w:r w:rsidRPr="00C15001">
        <w:rPr>
          <w:rFonts w:ascii="Times New Roman" w:hAnsi="Times New Roman"/>
          <w:sz w:val="28"/>
          <w:szCs w:val="28"/>
        </w:rPr>
        <w:t xml:space="preserve">т содействовать активизации делового сотрудничества </w:t>
      </w:r>
      <w:r>
        <w:rPr>
          <w:rFonts w:ascii="Times New Roman" w:hAnsi="Times New Roman"/>
          <w:sz w:val="28"/>
          <w:szCs w:val="28"/>
        </w:rPr>
        <w:t>и развитию МСП в рамках Содружества</w:t>
      </w:r>
      <w:r w:rsidRPr="00C15001">
        <w:rPr>
          <w:rFonts w:ascii="Times New Roman" w:hAnsi="Times New Roman"/>
          <w:sz w:val="28"/>
          <w:szCs w:val="28"/>
        </w:rPr>
        <w:t xml:space="preserve">. </w:t>
      </w: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Default="00146DA3" w:rsidP="00D627BB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146DA3" w:rsidRDefault="00146DA3" w:rsidP="00D62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D62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D62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D62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D62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D62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DA3" w:rsidRPr="00D627BB" w:rsidRDefault="00146DA3" w:rsidP="00D627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46DA3" w:rsidRDefault="00146DA3" w:rsidP="00D62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D62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DA3" w:rsidRPr="0024177E" w:rsidRDefault="00146DA3" w:rsidP="00D62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D627B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6DA3" w:rsidRDefault="00146DA3" w:rsidP="00D627B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6DA3" w:rsidRDefault="00146DA3" w:rsidP="00D627B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6DA3" w:rsidRDefault="00146DA3" w:rsidP="00D627BB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146DA3" w:rsidRDefault="00146DA3" w:rsidP="00D627BB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ОСНОВНЫЕ ПОКАЗАТЕЛИ</w:t>
      </w:r>
    </w:p>
    <w:p w:rsidR="00146DA3" w:rsidRDefault="00146DA3" w:rsidP="00D627BB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ДЕЯТЕЛЬНОСТИ МСП</w:t>
      </w:r>
    </w:p>
    <w:p w:rsidR="00146DA3" w:rsidRPr="0024177E" w:rsidRDefault="00146DA3" w:rsidP="00D627BB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В ГОСУДАРСТВАХ – УЧАСТНИКАХ СНГ</w:t>
      </w:r>
    </w:p>
    <w:p w:rsidR="00146DA3" w:rsidRPr="0024177E" w:rsidRDefault="00146DA3" w:rsidP="00D627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D627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D627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D627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D627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D627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D627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D627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D627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24177E" w:rsidRDefault="00146DA3" w:rsidP="00D627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Default="00146DA3" w:rsidP="00D627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A3" w:rsidRPr="00D627BB" w:rsidRDefault="00146DA3" w:rsidP="00401280">
      <w:pPr>
        <w:spacing w:after="0"/>
        <w:ind w:right="357"/>
        <w:jc w:val="center"/>
        <w:rPr>
          <w:rFonts w:ascii="Times New Roman" w:hAnsi="Times New Roman"/>
          <w:b/>
          <w:sz w:val="28"/>
          <w:szCs w:val="28"/>
        </w:rPr>
      </w:pPr>
      <w:r w:rsidRPr="00D627BB">
        <w:rPr>
          <w:rFonts w:ascii="Times New Roman" w:hAnsi="Times New Roman"/>
          <w:b/>
          <w:sz w:val="28"/>
          <w:szCs w:val="28"/>
        </w:rPr>
        <w:t>Удельный вес работников малых предприятий в общей</w:t>
      </w:r>
    </w:p>
    <w:p w:rsidR="00146DA3" w:rsidRPr="00D627BB" w:rsidRDefault="00146DA3" w:rsidP="00401280">
      <w:pPr>
        <w:spacing w:after="0"/>
        <w:ind w:right="357"/>
        <w:jc w:val="center"/>
        <w:rPr>
          <w:rFonts w:ascii="Times New Roman" w:hAnsi="Times New Roman"/>
          <w:b/>
          <w:sz w:val="28"/>
          <w:szCs w:val="28"/>
        </w:rPr>
      </w:pPr>
      <w:r w:rsidRPr="00D627BB">
        <w:rPr>
          <w:rFonts w:ascii="Times New Roman" w:hAnsi="Times New Roman"/>
          <w:b/>
          <w:sz w:val="28"/>
          <w:szCs w:val="28"/>
        </w:rPr>
        <w:t>численности работников, занятых в экономике</w:t>
      </w:r>
      <w:r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:rsidR="00146DA3" w:rsidRPr="007A7D11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pt;margin-top:2.85pt;width:455.65pt;height:291.05pt;z-index:-251685888">
            <v:imagedata r:id="rId7" o:title=""/>
          </v:shape>
        </w:pict>
      </w:r>
      <w:r w:rsidRPr="007A7D11">
        <w:rPr>
          <w:sz w:val="28"/>
          <w:szCs w:val="28"/>
        </w:rPr>
        <w:t>(в процентах)</w:t>
      </w: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</w:pPr>
    </w:p>
    <w:p w:rsidR="00146DA3" w:rsidRPr="00344D68" w:rsidRDefault="00146DA3" w:rsidP="00D627BB">
      <w:pPr>
        <w:pStyle w:val="NormalWeb"/>
        <w:spacing w:before="0" w:beforeAutospacing="0" w:after="0" w:afterAutospacing="0"/>
        <w:ind w:right="355" w:firstLine="510"/>
        <w:jc w:val="both"/>
        <w:rPr>
          <w:sz w:val="20"/>
          <w:szCs w:val="20"/>
        </w:rPr>
      </w:pPr>
    </w:p>
    <w:p w:rsidR="00146DA3" w:rsidRPr="00344D68" w:rsidRDefault="00146DA3" w:rsidP="00D627BB">
      <w:pPr>
        <w:pStyle w:val="NormalWeb"/>
        <w:spacing w:before="0" w:beforeAutospacing="0" w:after="0" w:afterAutospacing="0"/>
        <w:ind w:right="355" w:firstLine="510"/>
        <w:jc w:val="both"/>
        <w:rPr>
          <w:sz w:val="20"/>
          <w:szCs w:val="20"/>
        </w:rPr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  <w:rPr>
          <w:sz w:val="20"/>
          <w:szCs w:val="20"/>
        </w:rPr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6" o:spid="_x0000_s1027" type="#_x0000_t202" alt="Контурные ромбики" style="position:absolute;left:0;text-align:left;margin-left:180pt;margin-top:5.1pt;width:15.3pt;height:9.0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" fillcolor="black">
            <v:fill r:id="rId8" o:title="" type="pattern"/>
            <v:textbox style="mso-next-textbox:#Поле 46">
              <w:txbxContent>
                <w:p w:rsidR="00146DA3" w:rsidRDefault="00146DA3" w:rsidP="00D627BB"/>
                <w:p w:rsidR="00146DA3" w:rsidRDefault="00146DA3" w:rsidP="00D627BB"/>
              </w:txbxContent>
            </v:textbox>
          </v:shape>
        </w:pict>
      </w:r>
      <w:r>
        <w:rPr>
          <w:noProof/>
        </w:rPr>
        <w:pict>
          <v:shape id="Поле 44" o:spid="_x0000_s1028" type="#_x0000_t202" style="position:absolute;left:0;text-align:left;margin-left:98.15pt;margin-top:5pt;width:288.85pt;height:18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" stroked="f">
            <v:textbox>
              <w:txbxContent>
                <w:p w:rsidR="00146DA3" w:rsidRPr="00390E22" w:rsidRDefault="00146DA3" w:rsidP="00D627BB">
                  <w:pPr>
                    <w:rPr>
                      <w:sz w:val="18"/>
                      <w:szCs w:val="18"/>
                    </w:rPr>
                  </w:pPr>
                  <w:r w:rsidRPr="00390E22">
                    <w:rPr>
                      <w:sz w:val="18"/>
                      <w:szCs w:val="18"/>
                    </w:rPr>
                    <w:t xml:space="preserve"> 2011 </w:t>
                  </w:r>
                  <w:r>
                    <w:rPr>
                      <w:sz w:val="18"/>
                      <w:szCs w:val="18"/>
                    </w:rPr>
                    <w:t>г.</w:t>
                  </w:r>
                  <w:r w:rsidRPr="00390E22">
                    <w:rPr>
                      <w:sz w:val="18"/>
                      <w:szCs w:val="18"/>
                    </w:rPr>
                    <w:t xml:space="preserve">                                    2012</w:t>
                  </w:r>
                  <w:r>
                    <w:rPr>
                      <w:sz w:val="18"/>
                      <w:szCs w:val="1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5" o:spid="_x0000_s1029" type="#_x0000_t202" alt="Штриховой вертикальный" style="position:absolute;left:0;text-align:left;margin-left:86.15pt;margin-top:9pt;width:15.3pt;height:9.0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" fillcolor="black">
            <v:fill r:id="rId9" o:title="" type="pattern"/>
            <v:textbox>
              <w:txbxContent>
                <w:p w:rsidR="00146DA3" w:rsidRDefault="00146DA3" w:rsidP="00D627BB"/>
                <w:p w:rsidR="00146DA3" w:rsidRDefault="00146DA3" w:rsidP="00D627BB"/>
              </w:txbxContent>
            </v:textbox>
          </v:shape>
        </w:pict>
      </w: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both"/>
        <w:rPr>
          <w:sz w:val="20"/>
          <w:szCs w:val="20"/>
        </w:rPr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b/>
          <w:color w:val="000000"/>
          <w:sz w:val="28"/>
          <w:szCs w:val="28"/>
        </w:rPr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b/>
          <w:color w:val="000000"/>
          <w:sz w:val="28"/>
          <w:szCs w:val="28"/>
        </w:rPr>
      </w:pPr>
    </w:p>
    <w:p w:rsidR="00146DA3" w:rsidRPr="008B1793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b/>
          <w:color w:val="000000"/>
          <w:sz w:val="28"/>
          <w:szCs w:val="28"/>
        </w:rPr>
      </w:pPr>
      <w:r w:rsidRPr="008B1793">
        <w:rPr>
          <w:b/>
          <w:color w:val="000000"/>
          <w:sz w:val="28"/>
          <w:szCs w:val="28"/>
        </w:rPr>
        <w:t>Темпы роста (снижения) числа малых предприятий</w:t>
      </w:r>
    </w:p>
    <w:p w:rsidR="00146DA3" w:rsidRPr="008B1793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b/>
          <w:color w:val="000000"/>
          <w:sz w:val="28"/>
          <w:szCs w:val="28"/>
        </w:rPr>
      </w:pPr>
      <w:r w:rsidRPr="008B1793">
        <w:rPr>
          <w:b/>
          <w:color w:val="000000"/>
          <w:sz w:val="28"/>
          <w:szCs w:val="28"/>
        </w:rPr>
        <w:t>и численности занятых на них работников в 2012 году</w:t>
      </w:r>
    </w:p>
    <w:p w:rsidR="00146DA3" w:rsidRPr="008B1793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b/>
          <w:color w:val="000000"/>
          <w:sz w:val="28"/>
          <w:szCs w:val="28"/>
        </w:rPr>
      </w:pPr>
      <w:r w:rsidRPr="008B1793">
        <w:rPr>
          <w:b/>
          <w:color w:val="000000"/>
          <w:sz w:val="28"/>
          <w:szCs w:val="28"/>
        </w:rPr>
        <w:t>(в % к предыдущему году)</w:t>
      </w: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  <w:r>
        <w:rPr>
          <w:noProof/>
        </w:rPr>
        <w:pict>
          <v:shape id="_x0000_s1030" type="#_x0000_t75" style="position:absolute;left:0;text-align:left;margin-left:-3.85pt;margin-top:5.7pt;width:453.85pt;height:175.65pt;z-index:251682816">
            <v:imagedata r:id="rId10" o:title=""/>
          </v:shape>
        </w:pict>
      </w: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</w:p>
    <w:p w:rsidR="00146DA3" w:rsidRPr="009A6BAE" w:rsidRDefault="00146DA3" w:rsidP="00D627BB">
      <w:pPr>
        <w:pStyle w:val="NormalWeb"/>
        <w:spacing w:before="0" w:beforeAutospacing="0" w:after="0" w:afterAutospacing="0" w:line="240" w:lineRule="exact"/>
        <w:ind w:right="355" w:firstLine="1843"/>
        <w:rPr>
          <w:sz w:val="20"/>
          <w:szCs w:val="20"/>
        </w:rPr>
      </w:pPr>
      <w:r>
        <w:rPr>
          <w:noProof/>
        </w:rPr>
        <w:pict>
          <v:shape id="Поле 43" o:spid="_x0000_s1031" type="#_x0000_t202" alt="10%" style="position:absolute;left:0;text-align:left;margin-left:88.15pt;margin-top:1.25pt;width:15.3pt;height:9.0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" fillcolor="black">
            <v:fill r:id="rId11" o:title="" type="pattern"/>
            <v:textbox>
              <w:txbxContent>
                <w:p w:rsidR="00146DA3" w:rsidRDefault="00146DA3" w:rsidP="00D627BB"/>
              </w:txbxContent>
            </v:textbox>
          </v:shape>
        </w:pict>
      </w:r>
      <w:r w:rsidRPr="009A6BAE">
        <w:rPr>
          <w:sz w:val="20"/>
          <w:szCs w:val="20"/>
        </w:rPr>
        <w:t xml:space="preserve">       Число малых предприятий    </w:t>
      </w:r>
    </w:p>
    <w:p w:rsidR="00146DA3" w:rsidRPr="009A6BAE" w:rsidRDefault="00146DA3" w:rsidP="00D627BB">
      <w:pPr>
        <w:pStyle w:val="NormalWeb"/>
        <w:spacing w:before="0" w:beforeAutospacing="0" w:after="0" w:afterAutospacing="0" w:line="240" w:lineRule="exact"/>
        <w:ind w:right="355" w:firstLine="1843"/>
        <w:rPr>
          <w:sz w:val="20"/>
          <w:szCs w:val="20"/>
        </w:rPr>
      </w:pPr>
      <w:r>
        <w:rPr>
          <w:noProof/>
        </w:rPr>
        <w:pict>
          <v:shape id="Поле 42" o:spid="_x0000_s1032" type="#_x0000_t202" alt="Крупная клетка" style="position:absolute;left:0;text-align:left;margin-left:88.15pt;margin-top:1.75pt;width:15.3pt;height:9.0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" fillcolor="black">
            <v:fill r:id="rId12" o:title="" type="pattern"/>
          </v:shape>
        </w:pict>
      </w:r>
      <w:r w:rsidRPr="009A6BAE">
        <w:rPr>
          <w:sz w:val="20"/>
          <w:szCs w:val="20"/>
        </w:rPr>
        <w:t xml:space="preserve">       Численность работников, занятых на малых предприятиях</w:t>
      </w:r>
    </w:p>
    <w:p w:rsidR="00146DA3" w:rsidRDefault="00146DA3" w:rsidP="00D627BB">
      <w:pPr>
        <w:ind w:right="355"/>
        <w:jc w:val="center"/>
        <w:rPr>
          <w:b/>
          <w:sz w:val="28"/>
          <w:szCs w:val="28"/>
        </w:rPr>
      </w:pPr>
    </w:p>
    <w:p w:rsidR="00146DA3" w:rsidRDefault="00146DA3" w:rsidP="00D627BB">
      <w:pPr>
        <w:pStyle w:val="NormalWeb"/>
        <w:spacing w:before="0" w:beforeAutospacing="0" w:after="0" w:afterAutospacing="0" w:line="200" w:lineRule="exact"/>
        <w:ind w:right="355" w:firstLine="510"/>
        <w:jc w:val="both"/>
        <w:rPr>
          <w:sz w:val="17"/>
          <w:szCs w:val="17"/>
        </w:rPr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b/>
          <w:color w:val="000000"/>
          <w:sz w:val="28"/>
          <w:szCs w:val="28"/>
        </w:rPr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b/>
          <w:color w:val="000000"/>
          <w:sz w:val="28"/>
          <w:szCs w:val="28"/>
        </w:rPr>
      </w:pP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b/>
          <w:color w:val="000000"/>
          <w:sz w:val="28"/>
          <w:szCs w:val="28"/>
        </w:rPr>
      </w:pPr>
      <w:r w:rsidRPr="009A6BAE">
        <w:rPr>
          <w:b/>
          <w:color w:val="000000"/>
          <w:sz w:val="28"/>
          <w:szCs w:val="28"/>
        </w:rPr>
        <w:t>Число действующих малых предприятий</w:t>
      </w: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color w:val="000000"/>
          <w:sz w:val="28"/>
          <w:szCs w:val="28"/>
        </w:rPr>
      </w:pPr>
      <w:r w:rsidRPr="009A6BAE">
        <w:rPr>
          <w:color w:val="000000"/>
          <w:sz w:val="28"/>
          <w:szCs w:val="28"/>
        </w:rPr>
        <w:t>(на конец года)</w:t>
      </w:r>
    </w:p>
    <w:p w:rsidR="00146DA3" w:rsidRPr="009A6BAE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color w:val="000000"/>
          <w:sz w:val="28"/>
          <w:szCs w:val="28"/>
        </w:rPr>
      </w:pPr>
    </w:p>
    <w:p w:rsidR="00146DA3" w:rsidRPr="009A6BAE" w:rsidRDefault="00146DA3" w:rsidP="00D627BB">
      <w:pPr>
        <w:pStyle w:val="NormalWeb"/>
        <w:spacing w:before="0" w:beforeAutospacing="0" w:after="0" w:afterAutospacing="0" w:line="120" w:lineRule="exact"/>
        <w:ind w:right="355"/>
        <w:jc w:val="center"/>
        <w:rPr>
          <w:color w:val="000000"/>
          <w:sz w:val="28"/>
          <w:szCs w:val="28"/>
        </w:rPr>
      </w:pPr>
    </w:p>
    <w:tbl>
      <w:tblPr>
        <w:tblW w:w="948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2"/>
        <w:gridCol w:w="1080"/>
        <w:gridCol w:w="1080"/>
        <w:gridCol w:w="1080"/>
        <w:gridCol w:w="1080"/>
        <w:gridCol w:w="1080"/>
        <w:gridCol w:w="900"/>
        <w:gridCol w:w="1080"/>
      </w:tblGrid>
      <w:tr w:rsidR="00146DA3" w:rsidRPr="00E502E4" w:rsidTr="00D627BB">
        <w:trPr>
          <w:trHeight w:val="240"/>
        </w:trPr>
        <w:tc>
          <w:tcPr>
            <w:tcW w:w="2102" w:type="dxa"/>
            <w:vMerge w:val="restart"/>
            <w:vAlign w:val="center"/>
          </w:tcPr>
          <w:p w:rsidR="00146DA3" w:rsidRPr="00E502E4" w:rsidRDefault="00146DA3" w:rsidP="00D627BB">
            <w:pPr>
              <w:pStyle w:val="NormalWeb"/>
              <w:spacing w:before="0" w:beforeAutospacing="0" w:after="0" w:afterAutospacing="0" w:line="160" w:lineRule="exact"/>
              <w:ind w:right="35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60" w:type="dxa"/>
            <w:gridSpan w:val="2"/>
            <w:vMerge w:val="restart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В расчете на 1000 жителей, единиц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146DA3" w:rsidRPr="00E502E4" w:rsidRDefault="00146DA3" w:rsidP="00D627BB">
            <w:pPr>
              <w:spacing w:before="120" w:after="120" w:line="160" w:lineRule="exact"/>
              <w:ind w:left="-57"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В расчете на 1000 человек экономически активного населения, единиц</w:t>
            </w:r>
          </w:p>
        </w:tc>
      </w:tr>
      <w:tr w:rsidR="00146DA3" w:rsidRPr="00E502E4" w:rsidTr="00D627BB">
        <w:trPr>
          <w:trHeight w:val="240"/>
        </w:trPr>
        <w:tc>
          <w:tcPr>
            <w:tcW w:w="2102" w:type="dxa"/>
            <w:vMerge/>
            <w:vAlign w:val="center"/>
          </w:tcPr>
          <w:p w:rsidR="00146DA3" w:rsidRPr="00E502E4" w:rsidRDefault="00146DA3" w:rsidP="00D627BB">
            <w:pPr>
              <w:pStyle w:val="NormalWeb"/>
              <w:spacing w:before="0" w:beforeAutospacing="0" w:after="0" w:afterAutospacing="0" w:line="160" w:lineRule="exact"/>
              <w:ind w:right="35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тыс. единиц</w:t>
            </w:r>
          </w:p>
        </w:tc>
        <w:tc>
          <w:tcPr>
            <w:tcW w:w="1080" w:type="dxa"/>
            <w:vMerge w:val="restart"/>
            <w:vAlign w:val="center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2012</w:t>
            </w:r>
          </w:p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в % к 2011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46DA3" w:rsidRPr="00E502E4" w:rsidTr="00D627BB">
        <w:tc>
          <w:tcPr>
            <w:tcW w:w="2102" w:type="dxa"/>
            <w:vMerge/>
            <w:vAlign w:val="center"/>
          </w:tcPr>
          <w:p w:rsidR="00146DA3" w:rsidRPr="00E502E4" w:rsidRDefault="00146DA3" w:rsidP="00D627BB">
            <w:pPr>
              <w:pStyle w:val="NormalWeb"/>
              <w:spacing w:before="0" w:beforeAutospacing="0" w:after="0" w:afterAutospacing="0" w:line="160" w:lineRule="exact"/>
              <w:ind w:right="35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80" w:type="dxa"/>
            <w:vAlign w:val="center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80" w:type="dxa"/>
            <w:vMerge/>
            <w:vAlign w:val="center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80" w:type="dxa"/>
            <w:vAlign w:val="center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00" w:type="dxa"/>
            <w:vAlign w:val="center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80" w:type="dxa"/>
            <w:vAlign w:val="center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2012</w:t>
            </w:r>
          </w:p>
        </w:tc>
      </w:tr>
      <w:tr w:rsidR="00146DA3" w:rsidRPr="00E502E4" w:rsidTr="00D627BB">
        <w:tc>
          <w:tcPr>
            <w:tcW w:w="2102" w:type="dxa"/>
          </w:tcPr>
          <w:p w:rsidR="00146DA3" w:rsidRPr="00E502E4" w:rsidRDefault="00146DA3" w:rsidP="00D627BB">
            <w:pPr>
              <w:spacing w:before="120" w:after="120" w:line="200" w:lineRule="exact"/>
              <w:ind w:left="-57"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Азербайджан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12,9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13,7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105,8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1,4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0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2,8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2,9</w:t>
            </w:r>
          </w:p>
        </w:tc>
      </w:tr>
      <w:tr w:rsidR="00146DA3" w:rsidRPr="00E502E4" w:rsidTr="00D627BB">
        <w:tc>
          <w:tcPr>
            <w:tcW w:w="2102" w:type="dxa"/>
          </w:tcPr>
          <w:p w:rsidR="00146DA3" w:rsidRPr="00E502E4" w:rsidRDefault="00146DA3" w:rsidP="00D627BB">
            <w:pPr>
              <w:spacing w:before="120" w:after="120" w:line="200" w:lineRule="exact"/>
              <w:ind w:left="-57"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Армения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29,0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30,4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104,7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8,9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20,1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21,4</w:t>
            </w:r>
          </w:p>
        </w:tc>
      </w:tr>
      <w:tr w:rsidR="00146DA3" w:rsidRPr="00E502E4" w:rsidTr="00D627BB">
        <w:tc>
          <w:tcPr>
            <w:tcW w:w="2102" w:type="dxa"/>
          </w:tcPr>
          <w:p w:rsidR="00146DA3" w:rsidRPr="00E502E4" w:rsidRDefault="00146DA3" w:rsidP="00D627BB">
            <w:pPr>
              <w:spacing w:before="120" w:after="120" w:line="200" w:lineRule="exact"/>
              <w:ind w:left="-57"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Беларусь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82,6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106,5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8,2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8,7</w:t>
            </w:r>
          </w:p>
        </w:tc>
        <w:tc>
          <w:tcPr>
            <w:tcW w:w="90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16,6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17,9</w:t>
            </w:r>
          </w:p>
        </w:tc>
      </w:tr>
      <w:tr w:rsidR="00146DA3" w:rsidRPr="00E502E4" w:rsidTr="00D627BB">
        <w:tc>
          <w:tcPr>
            <w:tcW w:w="2102" w:type="dxa"/>
          </w:tcPr>
          <w:p w:rsidR="00146DA3" w:rsidRPr="00E502E4" w:rsidRDefault="00146DA3" w:rsidP="00D627BB">
            <w:pPr>
              <w:spacing w:before="120" w:after="120" w:line="200" w:lineRule="exact"/>
              <w:ind w:left="-57"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Казахстан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112,4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111,0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98,8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6,6</w:t>
            </w:r>
          </w:p>
        </w:tc>
        <w:tc>
          <w:tcPr>
            <w:tcW w:w="90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12,8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12,4</w:t>
            </w:r>
          </w:p>
        </w:tc>
      </w:tr>
      <w:tr w:rsidR="00146DA3" w:rsidRPr="00E502E4" w:rsidTr="00D627BB">
        <w:tc>
          <w:tcPr>
            <w:tcW w:w="2102" w:type="dxa"/>
          </w:tcPr>
          <w:p w:rsidR="00146DA3" w:rsidRPr="00E502E4" w:rsidRDefault="00146DA3" w:rsidP="00D627BB">
            <w:pPr>
              <w:spacing w:before="120" w:after="120" w:line="200" w:lineRule="exact"/>
              <w:ind w:left="-57"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Кыргызстан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11,4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11,1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97,8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0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</w:tr>
      <w:tr w:rsidR="00146DA3" w:rsidRPr="00E502E4" w:rsidTr="00D627BB">
        <w:tc>
          <w:tcPr>
            <w:tcW w:w="2102" w:type="dxa"/>
          </w:tcPr>
          <w:p w:rsidR="00146DA3" w:rsidRPr="00E502E4" w:rsidRDefault="00146DA3" w:rsidP="00D627BB">
            <w:pPr>
              <w:spacing w:before="120" w:after="120" w:line="200" w:lineRule="exact"/>
              <w:ind w:left="-57"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Молдова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47,3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49,4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104,5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13,3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13,9</w:t>
            </w:r>
          </w:p>
        </w:tc>
        <w:tc>
          <w:tcPr>
            <w:tcW w:w="90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37,6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40,7</w:t>
            </w:r>
          </w:p>
        </w:tc>
      </w:tr>
      <w:tr w:rsidR="00146DA3" w:rsidRPr="00E502E4" w:rsidTr="00D627BB">
        <w:tc>
          <w:tcPr>
            <w:tcW w:w="2102" w:type="dxa"/>
          </w:tcPr>
          <w:p w:rsidR="00146DA3" w:rsidRPr="00E502E4" w:rsidRDefault="00146DA3" w:rsidP="00D627BB">
            <w:pPr>
              <w:spacing w:before="120" w:after="120" w:line="200" w:lineRule="exact"/>
              <w:ind w:left="-57"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1836,4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1997,0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108,7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12,8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13,9</w:t>
            </w:r>
          </w:p>
        </w:tc>
        <w:tc>
          <w:tcPr>
            <w:tcW w:w="90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24,2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</w:tr>
      <w:tr w:rsidR="00146DA3" w:rsidRPr="00E502E4" w:rsidTr="00D627BB">
        <w:tc>
          <w:tcPr>
            <w:tcW w:w="2102" w:type="dxa"/>
          </w:tcPr>
          <w:p w:rsidR="00146DA3" w:rsidRPr="00E502E4" w:rsidRDefault="00146DA3" w:rsidP="00D627BB">
            <w:pPr>
              <w:spacing w:before="120" w:after="120" w:line="200" w:lineRule="exact"/>
              <w:ind w:left="-57"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Таджикистан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115,5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0,4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90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1,7</w:t>
            </w:r>
          </w:p>
        </w:tc>
      </w:tr>
      <w:tr w:rsidR="00146DA3" w:rsidRPr="00E502E4" w:rsidTr="00D627BB">
        <w:tc>
          <w:tcPr>
            <w:tcW w:w="2102" w:type="dxa"/>
          </w:tcPr>
          <w:p w:rsidR="00146DA3" w:rsidRPr="00E502E4" w:rsidRDefault="00146DA3" w:rsidP="00D627BB">
            <w:pPr>
              <w:spacing w:before="120" w:after="120" w:line="200" w:lineRule="exact"/>
              <w:ind w:left="-57"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Узбекистан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 w:firstLine="6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218,9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0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17,6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E502E4" w:rsidTr="00D627BB">
        <w:tc>
          <w:tcPr>
            <w:tcW w:w="2102" w:type="dxa"/>
          </w:tcPr>
          <w:p w:rsidR="00146DA3" w:rsidRPr="00E502E4" w:rsidRDefault="00146DA3" w:rsidP="00D627BB">
            <w:pPr>
              <w:spacing w:before="120" w:after="120" w:line="200" w:lineRule="exact"/>
              <w:ind w:left="-57"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Украина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 w:firstLine="6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354,3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 w:firstLine="6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344,0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97,1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7,6</w:t>
            </w:r>
          </w:p>
        </w:tc>
        <w:tc>
          <w:tcPr>
            <w:tcW w:w="90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16,1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15,6</w:t>
            </w:r>
          </w:p>
        </w:tc>
      </w:tr>
      <w:tr w:rsidR="00146DA3" w:rsidRPr="00E502E4" w:rsidTr="00D627BB">
        <w:tc>
          <w:tcPr>
            <w:tcW w:w="2102" w:type="dxa"/>
          </w:tcPr>
          <w:p w:rsidR="00146DA3" w:rsidRPr="00E502E4" w:rsidRDefault="00146DA3" w:rsidP="00D627BB">
            <w:pPr>
              <w:spacing w:before="120" w:after="120" w:line="200" w:lineRule="exact"/>
              <w:ind w:left="-57"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Всего по СНГ</w:t>
            </w:r>
            <w:r w:rsidRPr="00E502E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80" w:type="dxa"/>
            <w:vAlign w:val="bottom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 w:firstLine="6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2484,7</w:t>
            </w:r>
          </w:p>
        </w:tc>
        <w:tc>
          <w:tcPr>
            <w:tcW w:w="1080" w:type="dxa"/>
            <w:vAlign w:val="bottom"/>
          </w:tcPr>
          <w:p w:rsidR="00146DA3" w:rsidRPr="00E502E4" w:rsidRDefault="00146DA3" w:rsidP="00D627BB">
            <w:pPr>
              <w:spacing w:before="120" w:after="120" w:line="200" w:lineRule="exact"/>
              <w:ind w:left="-170" w:right="355" w:firstLine="6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2643,1</w:t>
            </w:r>
          </w:p>
        </w:tc>
        <w:tc>
          <w:tcPr>
            <w:tcW w:w="1080" w:type="dxa"/>
            <w:vAlign w:val="bottom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106,4</w:t>
            </w:r>
          </w:p>
        </w:tc>
        <w:tc>
          <w:tcPr>
            <w:tcW w:w="1080" w:type="dxa"/>
            <w:vAlign w:val="bottom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1080" w:type="dxa"/>
            <w:vAlign w:val="bottom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</w:tc>
        <w:tc>
          <w:tcPr>
            <w:tcW w:w="900" w:type="dxa"/>
            <w:vAlign w:val="bottom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20,1</w:t>
            </w:r>
          </w:p>
        </w:tc>
        <w:tc>
          <w:tcPr>
            <w:tcW w:w="1080" w:type="dxa"/>
            <w:vAlign w:val="bottom"/>
          </w:tcPr>
          <w:p w:rsidR="00146DA3" w:rsidRPr="00E502E4" w:rsidRDefault="00146DA3" w:rsidP="00D627BB">
            <w:pPr>
              <w:spacing w:before="120" w:after="120" w:line="20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21,4</w:t>
            </w:r>
          </w:p>
        </w:tc>
      </w:tr>
    </w:tbl>
    <w:p w:rsidR="00146DA3" w:rsidRDefault="00146DA3" w:rsidP="00D627BB">
      <w:pPr>
        <w:pStyle w:val="NormalWeb"/>
        <w:spacing w:before="0" w:beforeAutospacing="0" w:after="0" w:afterAutospacing="0"/>
        <w:ind w:right="355"/>
        <w:jc w:val="both"/>
        <w:rPr>
          <w:vertAlign w:val="superscript"/>
        </w:rPr>
      </w:pPr>
    </w:p>
    <w:p w:rsidR="00146DA3" w:rsidRPr="007A7D11" w:rsidRDefault="00146DA3" w:rsidP="00D627BB">
      <w:pPr>
        <w:pStyle w:val="NormalWeb"/>
        <w:spacing w:before="0" w:beforeAutospacing="0" w:after="0" w:afterAutospacing="0"/>
        <w:ind w:right="355"/>
        <w:jc w:val="both"/>
      </w:pPr>
      <w:r w:rsidRPr="007A7D11">
        <w:rPr>
          <w:vertAlign w:val="superscript"/>
        </w:rPr>
        <w:t>1)</w:t>
      </w:r>
      <w:r w:rsidRPr="007A7D11">
        <w:t xml:space="preserve"> Здесь и далее без учета Узбекистана.</w:t>
      </w: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b/>
          <w:color w:val="000000"/>
          <w:sz w:val="28"/>
          <w:szCs w:val="28"/>
        </w:rPr>
      </w:pPr>
    </w:p>
    <w:p w:rsidR="00146DA3" w:rsidRPr="008B1793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b/>
          <w:color w:val="000000"/>
          <w:sz w:val="28"/>
          <w:szCs w:val="28"/>
        </w:rPr>
      </w:pPr>
      <w:r w:rsidRPr="008B1793">
        <w:rPr>
          <w:b/>
          <w:color w:val="000000"/>
          <w:sz w:val="28"/>
          <w:szCs w:val="28"/>
        </w:rPr>
        <w:t>Число действующих малых предприятий</w:t>
      </w:r>
    </w:p>
    <w:p w:rsidR="00146DA3" w:rsidRPr="008B1793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b/>
          <w:color w:val="000000"/>
          <w:sz w:val="28"/>
          <w:szCs w:val="28"/>
        </w:rPr>
      </w:pPr>
      <w:r w:rsidRPr="008B1793">
        <w:rPr>
          <w:b/>
          <w:color w:val="000000"/>
          <w:sz w:val="28"/>
          <w:szCs w:val="28"/>
        </w:rPr>
        <w:t>в расчете на 1000 экономически активного населения</w:t>
      </w: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color w:val="000000"/>
          <w:sz w:val="28"/>
          <w:szCs w:val="28"/>
        </w:rPr>
      </w:pPr>
      <w:r w:rsidRPr="009A6BAE">
        <w:rPr>
          <w:color w:val="000000"/>
          <w:sz w:val="28"/>
          <w:szCs w:val="28"/>
        </w:rPr>
        <w:t>(единиц)</w:t>
      </w: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8.15pt;margin-top:5.7pt;width:459.85pt;height:198pt;z-index:251683840">
            <v:imagedata r:id="rId13" o:title=""/>
          </v:shape>
        </w:pict>
      </w: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color w:val="000000"/>
          <w:sz w:val="28"/>
          <w:szCs w:val="28"/>
        </w:rPr>
      </w:pPr>
    </w:p>
    <w:p w:rsidR="00146DA3" w:rsidRPr="009A6BAE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color w:val="000000"/>
          <w:sz w:val="28"/>
          <w:szCs w:val="28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 w:firstLine="510"/>
        <w:jc w:val="both"/>
      </w:pPr>
    </w:p>
    <w:p w:rsidR="00146DA3" w:rsidRDefault="00146DA3" w:rsidP="00D627BB">
      <w:pPr>
        <w:ind w:right="355" w:firstLine="510"/>
        <w:jc w:val="both"/>
      </w:pPr>
    </w:p>
    <w:p w:rsidR="00146DA3" w:rsidRDefault="00146DA3" w:rsidP="00D627BB">
      <w:pPr>
        <w:ind w:right="355" w:firstLine="510"/>
        <w:jc w:val="both"/>
      </w:pPr>
    </w:p>
    <w:p w:rsidR="00146DA3" w:rsidRDefault="00146DA3" w:rsidP="00D627BB">
      <w:pPr>
        <w:ind w:right="355" w:firstLine="510"/>
        <w:jc w:val="both"/>
      </w:pPr>
    </w:p>
    <w:p w:rsidR="00146DA3" w:rsidRDefault="00146DA3" w:rsidP="00D627BB">
      <w:pPr>
        <w:ind w:right="355" w:firstLine="510"/>
        <w:jc w:val="both"/>
      </w:pPr>
    </w:p>
    <w:p w:rsidR="00146DA3" w:rsidRDefault="00146DA3" w:rsidP="00D627BB">
      <w:pPr>
        <w:ind w:right="355" w:firstLine="510"/>
        <w:jc w:val="both"/>
      </w:pPr>
    </w:p>
    <w:p w:rsidR="00146DA3" w:rsidRDefault="00146DA3" w:rsidP="00D627BB">
      <w:pPr>
        <w:ind w:right="355" w:firstLine="510"/>
        <w:jc w:val="both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оле 41" o:spid="_x0000_s1034" type="#_x0000_t202" style="position:absolute;left:0;text-align:left;margin-left:92.15pt;margin-top:.7pt;width:357.85pt;height:1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" stroked="f">
            <v:textbox>
              <w:txbxContent>
                <w:p w:rsidR="00146DA3" w:rsidRPr="00390E22" w:rsidRDefault="00146DA3" w:rsidP="00D627BB">
                  <w:pPr>
                    <w:rPr>
                      <w:sz w:val="18"/>
                      <w:szCs w:val="18"/>
                    </w:rPr>
                  </w:pPr>
                  <w:r w:rsidRPr="00390E22">
                    <w:rPr>
                      <w:sz w:val="18"/>
                      <w:szCs w:val="18"/>
                    </w:rPr>
                    <w:t xml:space="preserve"> 2011 </w:t>
                  </w:r>
                  <w:r>
                    <w:rPr>
                      <w:sz w:val="18"/>
                      <w:szCs w:val="18"/>
                    </w:rPr>
                    <w:t>г.</w:t>
                  </w:r>
                  <w:r w:rsidRPr="00390E22">
                    <w:rPr>
                      <w:sz w:val="18"/>
                      <w:szCs w:val="18"/>
                    </w:rPr>
                    <w:t xml:space="preserve">                                    2012</w:t>
                  </w:r>
                  <w:r>
                    <w:rPr>
                      <w:sz w:val="18"/>
                      <w:szCs w:val="1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0" o:spid="_x0000_s1035" type="#_x0000_t202" alt="20%" style="position:absolute;left:0;text-align:left;margin-left:75.65pt;margin-top:6.7pt;width:18.15pt;height:8.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" fillcolor="black">
            <v:fill r:id="rId14" o:title="" type="pattern"/>
            <v:textbox>
              <w:txbxContent>
                <w:p w:rsidR="00146DA3" w:rsidRDefault="00146DA3" w:rsidP="00D627BB"/>
              </w:txbxContent>
            </v:textbox>
          </v:shape>
        </w:pict>
      </w:r>
      <w:r>
        <w:rPr>
          <w:noProof/>
          <w:lang w:eastAsia="ru-RU"/>
        </w:rPr>
        <w:pict>
          <v:shape id="Поле 39" o:spid="_x0000_s1036" type="#_x0000_t202" alt="Мелкая клетка" style="position:absolute;left:0;text-align:left;margin-left:187.25pt;margin-top:5.2pt;width:18.15pt;height:8.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" fillcolor="black">
            <v:fill r:id="rId15" o:title="" type="pattern"/>
            <v:textbox>
              <w:txbxContent>
                <w:p w:rsidR="00146DA3" w:rsidRDefault="00146DA3" w:rsidP="00D627BB"/>
              </w:txbxContent>
            </v:textbox>
          </v:shape>
        </w:pict>
      </w:r>
    </w:p>
    <w:p w:rsidR="00146DA3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b/>
          <w:color w:val="000000"/>
          <w:sz w:val="28"/>
          <w:szCs w:val="28"/>
        </w:rPr>
      </w:pPr>
    </w:p>
    <w:p w:rsidR="00146DA3" w:rsidRPr="00BE146B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b/>
          <w:color w:val="000000"/>
          <w:sz w:val="28"/>
          <w:szCs w:val="28"/>
        </w:rPr>
      </w:pPr>
      <w:r w:rsidRPr="00BE146B">
        <w:rPr>
          <w:b/>
          <w:color w:val="000000"/>
          <w:sz w:val="28"/>
          <w:szCs w:val="28"/>
        </w:rPr>
        <w:t>Число действующих малых предприятий</w:t>
      </w:r>
    </w:p>
    <w:p w:rsidR="00146DA3" w:rsidRPr="00BE146B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b/>
          <w:color w:val="000000"/>
          <w:sz w:val="28"/>
          <w:szCs w:val="28"/>
        </w:rPr>
      </w:pPr>
      <w:r w:rsidRPr="00BE146B">
        <w:rPr>
          <w:b/>
          <w:color w:val="000000"/>
          <w:sz w:val="28"/>
          <w:szCs w:val="28"/>
        </w:rPr>
        <w:t>в расчете на 1000 жителей</w:t>
      </w:r>
    </w:p>
    <w:p w:rsidR="00146DA3" w:rsidRPr="00BE146B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color w:val="000000"/>
          <w:sz w:val="28"/>
          <w:szCs w:val="28"/>
        </w:rPr>
      </w:pPr>
      <w:r w:rsidRPr="00BE146B">
        <w:rPr>
          <w:color w:val="000000"/>
          <w:sz w:val="28"/>
          <w:szCs w:val="28"/>
        </w:rPr>
        <w:t>(единиц)</w:t>
      </w:r>
    </w:p>
    <w:p w:rsidR="00146DA3" w:rsidRPr="00BE146B" w:rsidRDefault="00146DA3" w:rsidP="00D627BB">
      <w:pPr>
        <w:pStyle w:val="NormalWeb"/>
        <w:spacing w:before="0" w:beforeAutospacing="0" w:after="0" w:afterAutospacing="0"/>
        <w:ind w:right="355" w:firstLine="510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 id="_x0000_s1037" type="#_x0000_t75" style="position:absolute;left:0;text-align:left;margin-left:0;margin-top:4.55pt;width:468pt;height:162.8pt;z-index:-251631616">
            <v:imagedata r:id="rId16" o:title=""/>
          </v:shape>
        </w:pict>
      </w:r>
    </w:p>
    <w:p w:rsidR="00146DA3" w:rsidRDefault="00146DA3" w:rsidP="00D627BB">
      <w:pPr>
        <w:ind w:right="355"/>
        <w:jc w:val="both"/>
      </w:pPr>
    </w:p>
    <w:p w:rsidR="00146DA3" w:rsidRDefault="00146DA3" w:rsidP="00D627BB">
      <w:pPr>
        <w:ind w:right="355"/>
        <w:jc w:val="both"/>
      </w:pPr>
    </w:p>
    <w:p w:rsidR="00146DA3" w:rsidRDefault="00146DA3" w:rsidP="00D627BB">
      <w:pPr>
        <w:ind w:right="355"/>
        <w:jc w:val="both"/>
      </w:pPr>
    </w:p>
    <w:p w:rsidR="00146DA3" w:rsidRDefault="00146DA3" w:rsidP="00D627BB">
      <w:pPr>
        <w:ind w:right="355"/>
        <w:jc w:val="both"/>
      </w:pPr>
    </w:p>
    <w:p w:rsidR="00146DA3" w:rsidRDefault="00146DA3" w:rsidP="00D627BB">
      <w:pPr>
        <w:ind w:right="355"/>
        <w:jc w:val="both"/>
      </w:pPr>
    </w:p>
    <w:p w:rsidR="00146DA3" w:rsidRDefault="00146DA3" w:rsidP="00D627BB">
      <w:pPr>
        <w:ind w:right="355"/>
        <w:jc w:val="both"/>
      </w:pPr>
      <w:r>
        <w:rPr>
          <w:noProof/>
          <w:lang w:eastAsia="ru-RU"/>
        </w:rPr>
        <w:pict>
          <v:shape id="Поле 37" o:spid="_x0000_s1038" type="#_x0000_t202" alt="20%" style="position:absolute;left:0;text-align:left;margin-left:81pt;margin-top:18.8pt;width:18.15pt;height:8.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" fillcolor="black">
            <v:fill r:id="rId14" o:title="" type="pattern"/>
            <v:textbox style="mso-next-textbox:#Поле 37">
              <w:txbxContent>
                <w:p w:rsidR="00146DA3" w:rsidRDefault="00146DA3" w:rsidP="00D627BB"/>
                <w:p w:rsidR="00146DA3" w:rsidRDefault="00146DA3" w:rsidP="00D627BB"/>
              </w:txbxContent>
            </v:textbox>
          </v:shape>
        </w:pict>
      </w:r>
      <w:r>
        <w:rPr>
          <w:noProof/>
          <w:lang w:eastAsia="ru-RU"/>
        </w:rPr>
        <w:pict>
          <v:shape id="Поле 38" o:spid="_x0000_s1039" type="#_x0000_t202" alt="Мелкая клетка" style="position:absolute;left:0;text-align:left;margin-left:171pt;margin-top:18.8pt;width:18.15pt;height:8.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" fillcolor="black">
            <v:fill r:id="rId15" o:title="" type="pattern"/>
            <v:textbox style="mso-next-textbox:#Поле 38">
              <w:txbxContent>
                <w:p w:rsidR="00146DA3" w:rsidRDefault="00146DA3" w:rsidP="00D627BB"/>
              </w:txbxContent>
            </v:textbox>
          </v:shape>
        </w:pict>
      </w:r>
      <w:r>
        <w:rPr>
          <w:noProof/>
          <w:lang w:eastAsia="ru-RU"/>
        </w:rPr>
        <w:pict>
          <v:shape id="Поле 36" o:spid="_x0000_s1040" type="#_x0000_t202" style="position:absolute;left:0;text-align:left;margin-left:96.15pt;margin-top:9.8pt;width:258pt;height:27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FgkQIAABk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" stroked="f">
            <v:textbox style="mso-next-textbox:#Поле 36">
              <w:txbxContent>
                <w:p w:rsidR="00146DA3" w:rsidRPr="00390E22" w:rsidRDefault="00146DA3" w:rsidP="00D627BB">
                  <w:pPr>
                    <w:rPr>
                      <w:sz w:val="18"/>
                      <w:szCs w:val="18"/>
                    </w:rPr>
                  </w:pPr>
                  <w:r w:rsidRPr="00390E22">
                    <w:rPr>
                      <w:sz w:val="18"/>
                      <w:szCs w:val="18"/>
                    </w:rPr>
                    <w:t xml:space="preserve"> 2011 </w:t>
                  </w:r>
                  <w:r>
                    <w:rPr>
                      <w:sz w:val="18"/>
                      <w:szCs w:val="18"/>
                    </w:rPr>
                    <w:t>г.</w:t>
                  </w:r>
                  <w:r w:rsidRPr="00390E22">
                    <w:rPr>
                      <w:sz w:val="18"/>
                      <w:szCs w:val="18"/>
                    </w:rPr>
                    <w:t xml:space="preserve">                                    2012</w:t>
                  </w:r>
                  <w:r>
                    <w:rPr>
                      <w:sz w:val="18"/>
                      <w:szCs w:val="18"/>
                    </w:rPr>
                    <w:t xml:space="preserve"> г.</w:t>
                  </w:r>
                </w:p>
              </w:txbxContent>
            </v:textbox>
          </v:shape>
        </w:pict>
      </w:r>
    </w:p>
    <w:p w:rsidR="00146DA3" w:rsidRDefault="00146DA3" w:rsidP="00D627BB">
      <w:pPr>
        <w:ind w:right="355"/>
        <w:jc w:val="both"/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b/>
        </w:rPr>
      </w:pPr>
    </w:p>
    <w:p w:rsidR="00146DA3" w:rsidRPr="00BE146B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b/>
          <w:sz w:val="28"/>
          <w:szCs w:val="28"/>
        </w:rPr>
      </w:pPr>
      <w:r w:rsidRPr="00BE146B">
        <w:rPr>
          <w:b/>
          <w:sz w:val="28"/>
          <w:szCs w:val="28"/>
        </w:rPr>
        <w:t xml:space="preserve">Структура действующих малых предприятий </w:t>
      </w:r>
      <w:r w:rsidRPr="00BE146B">
        <w:rPr>
          <w:b/>
          <w:sz w:val="28"/>
          <w:szCs w:val="28"/>
        </w:rPr>
        <w:br/>
        <w:t>по видам экономической деятельности</w:t>
      </w:r>
    </w:p>
    <w:p w:rsidR="00146DA3" w:rsidRPr="00BE146B" w:rsidRDefault="00146DA3" w:rsidP="00D627BB">
      <w:pPr>
        <w:spacing w:line="320" w:lineRule="exact"/>
        <w:ind w:right="355"/>
        <w:jc w:val="center"/>
        <w:rPr>
          <w:sz w:val="28"/>
          <w:szCs w:val="28"/>
        </w:rPr>
      </w:pPr>
      <w:r w:rsidRPr="00BE146B">
        <w:rPr>
          <w:sz w:val="28"/>
          <w:szCs w:val="28"/>
        </w:rPr>
        <w:t>(в % к итогу)</w:t>
      </w:r>
    </w:p>
    <w:p w:rsidR="00146DA3" w:rsidRPr="00BE146B" w:rsidRDefault="00146DA3" w:rsidP="00D627BB">
      <w:pPr>
        <w:ind w:right="355"/>
        <w:rPr>
          <w:sz w:val="28"/>
          <w:szCs w:val="28"/>
        </w:rPr>
      </w:pPr>
      <w:r>
        <w:rPr>
          <w:noProof/>
          <w:lang w:eastAsia="ru-RU"/>
        </w:rPr>
        <w:pict>
          <v:shape id="Поле 35" o:spid="_x0000_s1041" type="#_x0000_t202" style="position:absolute;margin-left:2.15pt;margin-top:14pt;width:78pt;height:380.6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/TpyAIAAMM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" filled="f" stroked="f">
            <v:textbox>
              <w:txbxContent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Азербайджан</w:t>
                  </w: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Армения</w:t>
                  </w: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Беларусь</w:t>
                  </w: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Казахстан</w:t>
                  </w: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Кыргызстан</w:t>
                  </w: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Молдова</w:t>
                  </w: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Россия</w:t>
                  </w: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Таджикистан</w:t>
                  </w: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266097">
                  <w:pPr>
                    <w:spacing w:after="120" w:line="252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Украина</w:t>
                  </w:r>
                </w:p>
                <w:p w:rsidR="00146DA3" w:rsidRPr="00310277" w:rsidRDefault="00146DA3" w:rsidP="00D627BB">
                  <w:pPr>
                    <w:spacing w:line="252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D627BB">
                  <w:pPr>
                    <w:spacing w:line="252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СНГ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75" style="position:absolute;margin-left:43.15pt;margin-top:1.25pt;width:442.85pt;height:426.35pt;z-index:-251672576">
            <v:imagedata r:id="rId17" o:title=""/>
          </v:shape>
        </w:pict>
      </w: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  <w:jc w:val="right"/>
      </w:pPr>
    </w:p>
    <w:p w:rsidR="00146DA3" w:rsidRDefault="00146DA3" w:rsidP="00D627BB">
      <w:pPr>
        <w:ind w:right="355"/>
        <w:jc w:val="right"/>
      </w:pPr>
    </w:p>
    <w:p w:rsidR="00146DA3" w:rsidRDefault="00146DA3" w:rsidP="00D627BB">
      <w:pPr>
        <w:ind w:right="355"/>
        <w:jc w:val="right"/>
      </w:pPr>
    </w:p>
    <w:p w:rsidR="00146DA3" w:rsidRDefault="00146DA3" w:rsidP="00D627BB">
      <w:pPr>
        <w:ind w:right="355"/>
        <w:jc w:val="right"/>
      </w:pPr>
    </w:p>
    <w:p w:rsidR="00146DA3" w:rsidRDefault="00146DA3" w:rsidP="00D627BB">
      <w:pPr>
        <w:ind w:right="355"/>
        <w:jc w:val="right"/>
      </w:pPr>
    </w:p>
    <w:p w:rsidR="00146DA3" w:rsidRDefault="00146DA3" w:rsidP="00D627BB">
      <w:pPr>
        <w:ind w:right="355"/>
        <w:jc w:val="right"/>
      </w:pPr>
    </w:p>
    <w:p w:rsidR="00146DA3" w:rsidRDefault="00146DA3" w:rsidP="00D627BB">
      <w:pPr>
        <w:ind w:right="355"/>
        <w:jc w:val="right"/>
      </w:pPr>
    </w:p>
    <w:p w:rsidR="00146DA3" w:rsidRDefault="00146DA3" w:rsidP="00D627BB">
      <w:pPr>
        <w:ind w:right="355"/>
        <w:jc w:val="right"/>
      </w:pPr>
    </w:p>
    <w:p w:rsidR="00146DA3" w:rsidRDefault="00146DA3" w:rsidP="00D627BB">
      <w:pPr>
        <w:ind w:right="355"/>
        <w:jc w:val="right"/>
      </w:pPr>
    </w:p>
    <w:p w:rsidR="00146DA3" w:rsidRDefault="00146DA3" w:rsidP="00D627BB">
      <w:pPr>
        <w:ind w:right="355"/>
        <w:jc w:val="right"/>
      </w:pPr>
    </w:p>
    <w:p w:rsidR="00146DA3" w:rsidRDefault="00146DA3" w:rsidP="00D627BB">
      <w:pPr>
        <w:ind w:right="355"/>
        <w:jc w:val="right"/>
      </w:pPr>
    </w:p>
    <w:p w:rsidR="00146DA3" w:rsidRDefault="00146DA3" w:rsidP="00D627BB">
      <w:pPr>
        <w:ind w:right="355"/>
        <w:jc w:val="right"/>
      </w:pPr>
    </w:p>
    <w:p w:rsidR="00146DA3" w:rsidRDefault="00146DA3" w:rsidP="00D627BB">
      <w:pPr>
        <w:ind w:right="355"/>
        <w:jc w:val="right"/>
      </w:pPr>
    </w:p>
    <w:p w:rsidR="00146DA3" w:rsidRDefault="00146DA3" w:rsidP="00D627BB">
      <w:pPr>
        <w:ind w:right="355"/>
        <w:jc w:val="right"/>
      </w:pP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4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34" o:spid="_x0000_s1043" alt="90%" style="position:absolute;left:0;text-align:left;margin-left:134.6pt;margin-top:2.1pt;width:25.95pt;height:8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" fillcolor="black">
            <v:fill r:id="rId18" o:title="" type="pattern"/>
          </v:rect>
        </w:pict>
      </w:r>
      <w:r w:rsidRPr="00310277">
        <w:rPr>
          <w:sz w:val="18"/>
          <w:szCs w:val="18"/>
        </w:rPr>
        <w:t>Сельское хозяйство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4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33" o:spid="_x0000_s1044" alt="Светлый диагональный 1" style="position:absolute;left:0;text-align:left;margin-left:134.65pt;margin-top:3.15pt;width:25.95pt;height:8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" fillcolor="black">
            <v:fill r:id="rId19" o:title="" type="pattern"/>
          </v:rect>
        </w:pict>
      </w:r>
      <w:r w:rsidRPr="00310277">
        <w:rPr>
          <w:sz w:val="18"/>
          <w:szCs w:val="18"/>
        </w:rPr>
        <w:t>Промышленность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4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32" o:spid="_x0000_s1045" alt="Шпалера" style="position:absolute;left:0;text-align:left;margin-left:134.65pt;margin-top:5.6pt;width:25.95pt;height:8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" fillcolor="black">
            <v:fill r:id="rId20" o:title="" type="pattern"/>
          </v:rect>
        </w:pict>
      </w:r>
      <w:r w:rsidRPr="00310277">
        <w:rPr>
          <w:sz w:val="18"/>
          <w:szCs w:val="18"/>
        </w:rPr>
        <w:t>Строительство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4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31" o:spid="_x0000_s1046" alt="5%" style="position:absolute;left:0;text-align:left;margin-left:134.65pt;margin-top:4.8pt;width:25.95pt;height:8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" fillcolor="black">
            <v:fill r:id="rId21" o:title="" type="pattern"/>
          </v:rect>
        </w:pict>
      </w:r>
      <w:r w:rsidRPr="00310277">
        <w:rPr>
          <w:sz w:val="18"/>
          <w:szCs w:val="18"/>
        </w:rPr>
        <w:t>Торговля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4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30" o:spid="_x0000_s1047" alt="Сферы" style="position:absolute;left:0;text-align:left;margin-left:134.65pt;margin-top:5pt;width:25.95pt;height:8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" fillcolor="black">
            <v:fill r:id="rId22" o:title="" type="pattern"/>
          </v:rect>
        </w:pict>
      </w:r>
      <w:r w:rsidRPr="00310277">
        <w:rPr>
          <w:sz w:val="18"/>
          <w:szCs w:val="18"/>
        </w:rPr>
        <w:t>Транспорт и связь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4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29" o:spid="_x0000_s1048" alt="Дранка" style="position:absolute;left:0;text-align:left;margin-left:134.65pt;margin-top:5.7pt;width:25.95pt;height:8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" fillcolor="black">
            <v:fill r:id="rId23" o:title="" type="pattern"/>
          </v:rect>
        </w:pict>
      </w:r>
      <w:r w:rsidRPr="00310277">
        <w:rPr>
          <w:sz w:val="18"/>
          <w:szCs w:val="18"/>
        </w:rPr>
        <w:t>Операции с недвижимым имуществом</w:t>
      </w:r>
    </w:p>
    <w:p w:rsidR="00146DA3" w:rsidRPr="00310277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4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28" o:spid="_x0000_s1049" alt="Крупная сетка" style="position:absolute;left:0;text-align:left;margin-left:134.65pt;margin-top:5.95pt;width:25.95pt;height:8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" fillcolor="black">
            <v:fill r:id="rId24" o:title="" color2="black" type="pattern"/>
          </v:rect>
        </w:pict>
      </w:r>
      <w:r w:rsidRPr="00310277">
        <w:rPr>
          <w:sz w:val="18"/>
          <w:szCs w:val="18"/>
        </w:rPr>
        <w:t>Прочие</w:t>
      </w:r>
    </w:p>
    <w:p w:rsidR="00146DA3" w:rsidRPr="00310277" w:rsidRDefault="00146DA3" w:rsidP="00D627BB">
      <w:pPr>
        <w:ind w:right="355" w:firstLine="510"/>
        <w:rPr>
          <w:sz w:val="18"/>
          <w:szCs w:val="18"/>
          <w:highlight w:val="yellow"/>
        </w:rPr>
      </w:pPr>
    </w:p>
    <w:p w:rsidR="00146DA3" w:rsidRDefault="00146DA3" w:rsidP="00D627BB">
      <w:pPr>
        <w:spacing w:line="260" w:lineRule="exact"/>
        <w:ind w:right="355" w:firstLine="510"/>
        <w:jc w:val="both"/>
        <w:rPr>
          <w:sz w:val="28"/>
          <w:szCs w:val="28"/>
        </w:rPr>
      </w:pPr>
    </w:p>
    <w:p w:rsidR="00146DA3" w:rsidRDefault="00146DA3" w:rsidP="00D627BB">
      <w:pPr>
        <w:spacing w:line="260" w:lineRule="exact"/>
        <w:ind w:right="355" w:firstLine="510"/>
        <w:jc w:val="both"/>
        <w:rPr>
          <w:sz w:val="28"/>
          <w:szCs w:val="28"/>
        </w:rPr>
      </w:pPr>
    </w:p>
    <w:p w:rsidR="00146DA3" w:rsidRPr="00E502E4" w:rsidRDefault="00146DA3" w:rsidP="00D627BB">
      <w:pPr>
        <w:ind w:right="355" w:firstLine="708"/>
        <w:jc w:val="center"/>
        <w:rPr>
          <w:rFonts w:ascii="Times New Roman" w:hAnsi="Times New Roman"/>
          <w:b/>
          <w:sz w:val="28"/>
          <w:szCs w:val="28"/>
        </w:rPr>
      </w:pPr>
      <w:r w:rsidRPr="00E502E4">
        <w:rPr>
          <w:rFonts w:ascii="Times New Roman" w:hAnsi="Times New Roman"/>
          <w:b/>
          <w:sz w:val="28"/>
          <w:szCs w:val="28"/>
        </w:rPr>
        <w:t>Занятость на малых предприятиях</w:t>
      </w:r>
    </w:p>
    <w:tbl>
      <w:tblPr>
        <w:tblW w:w="98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1214"/>
        <w:gridCol w:w="1214"/>
        <w:gridCol w:w="976"/>
        <w:gridCol w:w="1214"/>
        <w:gridCol w:w="1214"/>
        <w:gridCol w:w="1214"/>
        <w:gridCol w:w="1214"/>
      </w:tblGrid>
      <w:tr w:rsidR="00146DA3" w:rsidRPr="00E502E4" w:rsidTr="00E502E4">
        <w:tc>
          <w:tcPr>
            <w:tcW w:w="1778" w:type="dxa"/>
            <w:vMerge w:val="restart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46" w:type="dxa"/>
            <w:gridSpan w:val="5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Число замещенных рабочих мест на малых предприятиях</w:t>
            </w:r>
            <w:r w:rsidRPr="00E502E4">
              <w:rPr>
                <w:rStyle w:val="FootnoteReference"/>
                <w:rFonts w:ascii="Times New Roman" w:hAnsi="Times New Roman"/>
                <w:b/>
                <w:sz w:val="18"/>
                <w:szCs w:val="18"/>
              </w:rPr>
              <w:footnoteReference w:id="2"/>
            </w:r>
          </w:p>
        </w:tc>
        <w:tc>
          <w:tcPr>
            <w:tcW w:w="2298" w:type="dxa"/>
            <w:gridSpan w:val="2"/>
            <w:vMerge w:val="restart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Средняя численность работников, занятых на одном малом предприятии, человек</w:t>
            </w:r>
          </w:p>
        </w:tc>
      </w:tr>
      <w:tr w:rsidR="00146DA3" w:rsidRPr="00E502E4" w:rsidTr="00E502E4">
        <w:tc>
          <w:tcPr>
            <w:tcW w:w="1778" w:type="dxa"/>
            <w:vMerge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2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Тыс. человек</w:t>
            </w:r>
          </w:p>
        </w:tc>
        <w:tc>
          <w:tcPr>
            <w:tcW w:w="1149" w:type="dxa"/>
            <w:vMerge w:val="restart"/>
          </w:tcPr>
          <w:p w:rsidR="00146DA3" w:rsidRPr="00E502E4" w:rsidRDefault="00146DA3" w:rsidP="00266097">
            <w:pPr>
              <w:spacing w:after="120"/>
              <w:ind w:left="79" w:right="-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2012 в % к 2011</w:t>
            </w:r>
          </w:p>
        </w:tc>
        <w:tc>
          <w:tcPr>
            <w:tcW w:w="2298" w:type="dxa"/>
            <w:gridSpan w:val="2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В % от общей численности занятых в экономике</w:t>
            </w:r>
          </w:p>
        </w:tc>
        <w:tc>
          <w:tcPr>
            <w:tcW w:w="2298" w:type="dxa"/>
            <w:gridSpan w:val="2"/>
            <w:vMerge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6DA3" w:rsidRPr="00E502E4" w:rsidTr="00E502E4">
        <w:tc>
          <w:tcPr>
            <w:tcW w:w="1778" w:type="dxa"/>
            <w:vMerge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0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149" w:type="dxa"/>
            <w:vMerge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2012</w:t>
            </w:r>
          </w:p>
        </w:tc>
      </w:tr>
      <w:tr w:rsidR="00146DA3" w:rsidRPr="00E502E4" w:rsidTr="00E502E4">
        <w:tc>
          <w:tcPr>
            <w:tcW w:w="1778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Азербайджан</w:t>
            </w:r>
          </w:p>
        </w:tc>
        <w:tc>
          <w:tcPr>
            <w:tcW w:w="1150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105,3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146DA3" w:rsidRPr="00E502E4" w:rsidTr="00E502E4">
        <w:tc>
          <w:tcPr>
            <w:tcW w:w="1778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Армения</w:t>
            </w:r>
            <w:r w:rsidRPr="00E502E4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1150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87,1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87,9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100,8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</w:tr>
      <w:tr w:rsidR="00146DA3" w:rsidRPr="00E502E4" w:rsidTr="00E502E4">
        <w:tc>
          <w:tcPr>
            <w:tcW w:w="1778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Беларусь</w:t>
            </w:r>
          </w:p>
        </w:tc>
        <w:tc>
          <w:tcPr>
            <w:tcW w:w="1150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733,1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741,1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46DA3" w:rsidRPr="00E502E4" w:rsidTr="00E502E4">
        <w:tc>
          <w:tcPr>
            <w:tcW w:w="1778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Казахстан</w:t>
            </w:r>
          </w:p>
        </w:tc>
        <w:tc>
          <w:tcPr>
            <w:tcW w:w="1150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911,3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912,8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</w:tr>
      <w:tr w:rsidR="00146DA3" w:rsidRPr="00E502E4" w:rsidTr="00E502E4">
        <w:tc>
          <w:tcPr>
            <w:tcW w:w="1778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Кыргызстан</w:t>
            </w:r>
          </w:p>
        </w:tc>
        <w:tc>
          <w:tcPr>
            <w:tcW w:w="1150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108,6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146DA3" w:rsidRPr="00E502E4" w:rsidTr="00E502E4">
        <w:tc>
          <w:tcPr>
            <w:tcW w:w="1778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Молдова</w:t>
            </w:r>
            <w:r w:rsidRPr="00E502E4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4"/>
            </w:r>
          </w:p>
        </w:tc>
        <w:tc>
          <w:tcPr>
            <w:tcW w:w="1150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294,2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300,2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25,1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26,2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</w:tr>
      <w:tr w:rsidR="00146DA3" w:rsidRPr="00E502E4" w:rsidTr="00E502E4">
        <w:tc>
          <w:tcPr>
            <w:tcW w:w="1778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11480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11408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146DA3" w:rsidRPr="00E502E4" w:rsidTr="00E502E4">
        <w:tc>
          <w:tcPr>
            <w:tcW w:w="1778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Таджикистан</w:t>
            </w:r>
          </w:p>
        </w:tc>
        <w:tc>
          <w:tcPr>
            <w:tcW w:w="1150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103,4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46DA3" w:rsidRPr="00E502E4" w:rsidTr="00E502E4">
        <w:tc>
          <w:tcPr>
            <w:tcW w:w="1778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Узбекистан</w:t>
            </w:r>
          </w:p>
        </w:tc>
        <w:tc>
          <w:tcPr>
            <w:tcW w:w="1150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2338,4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6DA3" w:rsidRPr="00E502E4" w:rsidTr="00E502E4">
        <w:tc>
          <w:tcPr>
            <w:tcW w:w="1778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</w:tc>
        <w:tc>
          <w:tcPr>
            <w:tcW w:w="1150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2011,8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1951,6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146DA3" w:rsidRPr="00E502E4" w:rsidTr="00E502E4">
        <w:tc>
          <w:tcPr>
            <w:tcW w:w="1778" w:type="dxa"/>
          </w:tcPr>
          <w:p w:rsidR="00146DA3" w:rsidRPr="00E502E4" w:rsidRDefault="00146DA3" w:rsidP="00D627BB">
            <w:pPr>
              <w:spacing w:after="120"/>
              <w:ind w:left="283"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Всего по СНГ</w:t>
            </w:r>
          </w:p>
        </w:tc>
        <w:tc>
          <w:tcPr>
            <w:tcW w:w="1150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15679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15573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99,3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13,6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13,4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6,3</w:t>
            </w:r>
          </w:p>
        </w:tc>
        <w:tc>
          <w:tcPr>
            <w:tcW w:w="1149" w:type="dxa"/>
          </w:tcPr>
          <w:p w:rsidR="00146DA3" w:rsidRPr="00E502E4" w:rsidRDefault="00146DA3" w:rsidP="00D627BB">
            <w:pPr>
              <w:spacing w:after="120"/>
              <w:ind w:right="355"/>
              <w:rPr>
                <w:rFonts w:ascii="Times New Roman" w:hAnsi="Times New Roman"/>
                <w:b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</w:tbl>
    <w:p w:rsidR="00146DA3" w:rsidRPr="00E06C64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Pr="00E502E4" w:rsidRDefault="00146DA3" w:rsidP="00E502E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E502E4">
        <w:rPr>
          <w:rFonts w:ascii="Times New Roman" w:hAnsi="Times New Roman"/>
          <w:b/>
          <w:sz w:val="28"/>
          <w:szCs w:val="28"/>
        </w:rPr>
        <w:t>Средняя численность работников, занятых</w:t>
      </w:r>
    </w:p>
    <w:p w:rsidR="00146DA3" w:rsidRPr="00E502E4" w:rsidRDefault="00146DA3" w:rsidP="00E502E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E502E4">
        <w:rPr>
          <w:rFonts w:ascii="Times New Roman" w:hAnsi="Times New Roman"/>
          <w:b/>
          <w:sz w:val="28"/>
          <w:szCs w:val="28"/>
        </w:rPr>
        <w:t>на одном малом предприятии</w:t>
      </w:r>
    </w:p>
    <w:p w:rsidR="00146DA3" w:rsidRPr="00E502E4" w:rsidRDefault="00146DA3" w:rsidP="00E502E4">
      <w:pPr>
        <w:spacing w:after="0"/>
        <w:ind w:right="357" w:firstLine="709"/>
        <w:jc w:val="center"/>
        <w:rPr>
          <w:rFonts w:ascii="Times New Roman" w:hAnsi="Times New Roman"/>
          <w:sz w:val="28"/>
          <w:szCs w:val="28"/>
        </w:rPr>
      </w:pPr>
      <w:r w:rsidRPr="00E502E4">
        <w:rPr>
          <w:rFonts w:ascii="Times New Roman" w:hAnsi="Times New Roman"/>
          <w:sz w:val="28"/>
          <w:szCs w:val="28"/>
        </w:rPr>
        <w:t>(человек)</w:t>
      </w:r>
    </w:p>
    <w:p w:rsidR="00146DA3" w:rsidRPr="00E06C64" w:rsidRDefault="00146DA3" w:rsidP="00D627BB">
      <w:pPr>
        <w:ind w:right="355" w:firstLine="708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_x0000_s1050" type="#_x0000_t75" style="position:absolute;left:0;text-align:left;margin-left:-9.85pt;margin-top:.5pt;width:486.85pt;height:474.2pt;z-index:-251664384">
            <v:imagedata r:id="rId25" o:title=""/>
          </v:shape>
        </w:pict>
      </w:r>
    </w:p>
    <w:p w:rsidR="00146DA3" w:rsidRDefault="00146DA3" w:rsidP="00D627BB">
      <w:pPr>
        <w:pStyle w:val="NormalWeb"/>
        <w:spacing w:before="0" w:beforeAutospacing="0" w:after="0" w:afterAutospacing="0"/>
        <w:ind w:right="355"/>
        <w:jc w:val="center"/>
        <w:rPr>
          <w:sz w:val="23"/>
          <w:szCs w:val="23"/>
        </w:rPr>
      </w:pPr>
    </w:p>
    <w:p w:rsidR="00146DA3" w:rsidRPr="0071521F" w:rsidRDefault="00146DA3" w:rsidP="00D627BB">
      <w:pPr>
        <w:pStyle w:val="NormalWeb"/>
        <w:spacing w:before="0" w:beforeAutospacing="0" w:after="0" w:afterAutospacing="0"/>
        <w:ind w:right="355"/>
        <w:jc w:val="center"/>
        <w:rPr>
          <w:sz w:val="23"/>
          <w:szCs w:val="23"/>
        </w:rPr>
      </w:pPr>
    </w:p>
    <w:p w:rsidR="00146DA3" w:rsidRDefault="00146DA3" w:rsidP="00D627BB">
      <w:pPr>
        <w:pStyle w:val="NormalWeb"/>
        <w:spacing w:before="0" w:beforeAutospacing="0" w:after="0" w:afterAutospacing="0"/>
        <w:ind w:right="355"/>
        <w:jc w:val="center"/>
        <w:rPr>
          <w:sz w:val="23"/>
          <w:szCs w:val="23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b/>
        </w:rPr>
      </w:pPr>
    </w:p>
    <w:p w:rsidR="00146DA3" w:rsidRDefault="00146DA3" w:rsidP="00D627BB">
      <w:pPr>
        <w:pStyle w:val="NormalWeb"/>
        <w:spacing w:before="0" w:beforeAutospacing="0" w:after="0" w:afterAutospacing="0"/>
        <w:ind w:right="355"/>
        <w:jc w:val="center"/>
        <w:rPr>
          <w:sz w:val="23"/>
          <w:szCs w:val="23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Поле 27" o:spid="_x0000_s1051" type="#_x0000_t202" style="position:absolute;left:0;text-align:left;margin-left:126pt;margin-top:28.45pt;width:261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" stroked="f">
            <v:textbox style="mso-next-textbox:#Поле 27">
              <w:txbxContent>
                <w:p w:rsidR="00146DA3" w:rsidRPr="00546216" w:rsidRDefault="00146DA3" w:rsidP="00D627BB">
                  <w:pPr>
                    <w:rPr>
                      <w:sz w:val="18"/>
                      <w:szCs w:val="18"/>
                    </w:rPr>
                  </w:pPr>
                  <w:r w:rsidRPr="00390E22">
                    <w:rPr>
                      <w:sz w:val="18"/>
                      <w:szCs w:val="18"/>
                    </w:rPr>
                    <w:t xml:space="preserve"> 2011 </w:t>
                  </w:r>
                  <w:r>
                    <w:rPr>
                      <w:sz w:val="18"/>
                      <w:szCs w:val="18"/>
                    </w:rPr>
                    <w:t>г.</w:t>
                  </w:r>
                  <w:r w:rsidRPr="00390E22">
                    <w:rPr>
                      <w:sz w:val="18"/>
                      <w:szCs w:val="18"/>
                    </w:rPr>
                    <w:t xml:space="preserve">                            </w:t>
                  </w:r>
                  <w:r w:rsidRPr="00E95298">
                    <w:rPr>
                      <w:noProof/>
                      <w:sz w:val="18"/>
                      <w:szCs w:val="18"/>
                    </w:rPr>
                    <w:pict>
                      <v:shape id="Рисунок 26" o:spid="_x0000_i1026" type="#_x0000_t75" style="width:18.75pt;height:9pt;visibility:visible">
                        <v:imagedata r:id="rId26" o:title=""/>
                      </v:shape>
                    </w:pict>
                  </w:r>
                  <w:r w:rsidRPr="00390E22">
                    <w:rPr>
                      <w:sz w:val="18"/>
                      <w:szCs w:val="18"/>
                    </w:rPr>
                    <w:t xml:space="preserve">        2012</w:t>
                  </w:r>
                  <w:r>
                    <w:rPr>
                      <w:sz w:val="18"/>
                      <w:szCs w:val="18"/>
                    </w:rPr>
                    <w:t xml:space="preserve"> г.</w:t>
                  </w:r>
                  <w:r w:rsidRPr="00546216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Поле 25" o:spid="_x0000_s1052" type="#_x0000_t202" alt="Точечные ромбики" style="position:absolute;left:0;text-align:left;margin-left:108pt;margin-top:7.8pt;width:18.15pt;height:8.5pt;z-index:251654144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">
            <v:fill r:id="rId27" o:title="" recolor="t" type="tile"/>
            <v:textbox>
              <w:txbxContent>
                <w:p w:rsidR="00146DA3" w:rsidRDefault="00146DA3" w:rsidP="00D627BB"/>
              </w:txbxContent>
            </v:textbox>
          </v:shape>
        </w:pict>
      </w: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Pr="00E502E4" w:rsidRDefault="00146DA3" w:rsidP="00E502E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E502E4">
        <w:rPr>
          <w:rFonts w:ascii="Times New Roman" w:hAnsi="Times New Roman"/>
          <w:b/>
          <w:sz w:val="28"/>
          <w:szCs w:val="28"/>
        </w:rPr>
        <w:t>Структура численности работников, занятых на малых</w:t>
      </w:r>
    </w:p>
    <w:p w:rsidR="00146DA3" w:rsidRPr="00E502E4" w:rsidRDefault="00146DA3" w:rsidP="00E502E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E502E4">
        <w:rPr>
          <w:rFonts w:ascii="Times New Roman" w:hAnsi="Times New Roman"/>
          <w:b/>
          <w:sz w:val="28"/>
          <w:szCs w:val="28"/>
        </w:rPr>
        <w:t>предприятиях, по видам экономической деятельности</w:t>
      </w:r>
    </w:p>
    <w:p w:rsidR="00146DA3" w:rsidRPr="00E502E4" w:rsidRDefault="00146DA3" w:rsidP="00E502E4">
      <w:pPr>
        <w:spacing w:after="0"/>
        <w:ind w:right="357" w:firstLine="709"/>
        <w:jc w:val="center"/>
        <w:rPr>
          <w:rFonts w:ascii="Times New Roman" w:hAnsi="Times New Roman"/>
          <w:sz w:val="28"/>
          <w:szCs w:val="28"/>
        </w:rPr>
      </w:pPr>
      <w:r w:rsidRPr="00E502E4">
        <w:rPr>
          <w:rFonts w:ascii="Times New Roman" w:hAnsi="Times New Roman"/>
          <w:sz w:val="28"/>
          <w:szCs w:val="28"/>
        </w:rPr>
        <w:t>(в % к итогу)</w:t>
      </w:r>
    </w:p>
    <w:p w:rsidR="00146DA3" w:rsidRPr="0071521F" w:rsidRDefault="00146DA3" w:rsidP="00D627BB">
      <w:pPr>
        <w:ind w:right="355"/>
        <w:jc w:val="right"/>
      </w:pPr>
      <w:r>
        <w:rPr>
          <w:noProof/>
          <w:lang w:eastAsia="ru-RU"/>
        </w:rPr>
        <w:pict>
          <v:shape id="Поле 24" o:spid="_x0000_s1053" type="#_x0000_t202" style="position:absolute;left:0;text-align:left;margin-left:14.15pt;margin-top:22.45pt;width:78pt;height:37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" filled="f" stroked="f">
            <v:textbox>
              <w:txbxContent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Азербайджан</w:t>
                  </w: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Армения</w:t>
                  </w:r>
                </w:p>
                <w:p w:rsidR="00146DA3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Беларусь</w:t>
                  </w:r>
                </w:p>
                <w:p w:rsidR="00146DA3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Казахстан</w:t>
                  </w: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Кыргызстан</w:t>
                  </w: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Молдова</w:t>
                  </w: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Россия</w:t>
                  </w: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Таджикистан</w:t>
                  </w: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Украина</w:t>
                  </w: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4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СНГ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75" style="position:absolute;left:0;text-align:left;margin-left:68.15pt;margin-top:6.7pt;width:426.85pt;height:409.55pt;z-index:-251653120">
            <v:imagedata r:id="rId28" o:title=""/>
          </v:shape>
        </w:pict>
      </w:r>
    </w:p>
    <w:p w:rsidR="00146DA3" w:rsidRPr="00F1448A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4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23" o:spid="_x0000_s1055" alt="90%" style="position:absolute;left:0;text-align:left;margin-left:134.6pt;margin-top:2.1pt;width:25.95pt;height: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" fillcolor="black">
            <v:fill r:id="rId18" o:title="" type="pattern"/>
          </v:rect>
        </w:pict>
      </w:r>
      <w:r w:rsidRPr="00310277">
        <w:rPr>
          <w:sz w:val="18"/>
          <w:szCs w:val="18"/>
        </w:rPr>
        <w:t>Сельское хозяйство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22" o:spid="_x0000_s1056" alt="Светлый диагональный 1" style="position:absolute;left:0;text-align:left;margin-left:134.65pt;margin-top:3.15pt;width:25.95pt;height: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" fillcolor="black">
            <v:fill r:id="rId19" o:title="" type="pattern"/>
          </v:rect>
        </w:pict>
      </w:r>
      <w:r w:rsidRPr="00310277">
        <w:rPr>
          <w:sz w:val="18"/>
          <w:szCs w:val="18"/>
        </w:rPr>
        <w:t>Промышленность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21" o:spid="_x0000_s1057" alt="Шпалера" style="position:absolute;left:0;text-align:left;margin-left:134.65pt;margin-top:5.6pt;width:25.95pt;height: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" fillcolor="black">
            <v:fill r:id="rId20" o:title="" type="pattern"/>
          </v:rect>
        </w:pict>
      </w:r>
      <w:r w:rsidRPr="00310277">
        <w:rPr>
          <w:sz w:val="18"/>
          <w:szCs w:val="18"/>
        </w:rPr>
        <w:t>Строительство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20" o:spid="_x0000_s1058" alt="5%" style="position:absolute;left:0;text-align:left;margin-left:134.65pt;margin-top:4.8pt;width:25.95pt;height: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" fillcolor="black">
            <v:fill r:id="rId21" o:title="" type="pattern"/>
          </v:rect>
        </w:pict>
      </w:r>
      <w:r w:rsidRPr="00310277">
        <w:rPr>
          <w:sz w:val="18"/>
          <w:szCs w:val="18"/>
        </w:rPr>
        <w:t>Торговля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19" o:spid="_x0000_s1059" alt="Сферы" style="position:absolute;left:0;text-align:left;margin-left:134.65pt;margin-top:5pt;width:25.95pt;height: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" fillcolor="black">
            <v:fill r:id="rId22" o:title="" type="pattern"/>
          </v:rect>
        </w:pict>
      </w:r>
      <w:r w:rsidRPr="00310277">
        <w:rPr>
          <w:sz w:val="18"/>
          <w:szCs w:val="18"/>
        </w:rPr>
        <w:t>Транспорт и связь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18" o:spid="_x0000_s1060" alt="Дранка" style="position:absolute;left:0;text-align:left;margin-left:134.65pt;margin-top:5.7pt;width:25.95pt;height: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" fillcolor="black">
            <v:fill r:id="rId23" o:title="" type="pattern"/>
          </v:rect>
        </w:pict>
      </w:r>
      <w:r w:rsidRPr="00310277">
        <w:rPr>
          <w:sz w:val="18"/>
          <w:szCs w:val="18"/>
        </w:rPr>
        <w:t>Операции с недвижимым имуществом</w:t>
      </w:r>
    </w:p>
    <w:p w:rsidR="00146DA3" w:rsidRPr="00F1448A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</w:pPr>
      <w:r>
        <w:rPr>
          <w:noProof/>
          <w:lang w:eastAsia="ru-RU"/>
        </w:rPr>
        <w:pict>
          <v:rect id="Прямоугольник 17" o:spid="_x0000_s1061" alt="Крупная сетка" style="position:absolute;left:0;text-align:left;margin-left:134.65pt;margin-top:5.95pt;width:25.95pt;height: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" fillcolor="black">
            <v:fill r:id="rId24" o:title="" color2="black" type="pattern"/>
          </v:rect>
        </w:pict>
      </w:r>
      <w:r w:rsidRPr="00310277">
        <w:rPr>
          <w:sz w:val="18"/>
          <w:szCs w:val="18"/>
        </w:rPr>
        <w:t>Прочие</w:t>
      </w:r>
    </w:p>
    <w:p w:rsidR="00146DA3" w:rsidRDefault="00146DA3" w:rsidP="00D627BB">
      <w:pPr>
        <w:ind w:right="355" w:firstLine="708"/>
        <w:jc w:val="both"/>
        <w:rPr>
          <w:sz w:val="28"/>
          <w:szCs w:val="28"/>
        </w:rPr>
      </w:pPr>
    </w:p>
    <w:p w:rsidR="00146DA3" w:rsidRDefault="00146DA3" w:rsidP="00D627BB">
      <w:pPr>
        <w:pStyle w:val="NormalWeb"/>
        <w:spacing w:before="0" w:beforeAutospacing="0" w:after="0" w:afterAutospacing="0" w:line="280" w:lineRule="exact"/>
        <w:ind w:right="355" w:firstLine="510"/>
        <w:jc w:val="both"/>
        <w:rPr>
          <w:sz w:val="20"/>
          <w:szCs w:val="20"/>
        </w:rPr>
      </w:pPr>
    </w:p>
    <w:p w:rsidR="00146DA3" w:rsidRPr="00E502E4" w:rsidRDefault="00146DA3" w:rsidP="00D627BB">
      <w:pPr>
        <w:ind w:right="355" w:firstLine="708"/>
        <w:jc w:val="center"/>
        <w:rPr>
          <w:rFonts w:ascii="Times New Roman" w:hAnsi="Times New Roman"/>
          <w:b/>
          <w:sz w:val="28"/>
          <w:szCs w:val="28"/>
        </w:rPr>
      </w:pPr>
      <w:r w:rsidRPr="00E502E4">
        <w:rPr>
          <w:rFonts w:ascii="Times New Roman" w:hAnsi="Times New Roman"/>
          <w:b/>
          <w:sz w:val="28"/>
          <w:szCs w:val="28"/>
        </w:rPr>
        <w:t>Оборот малых предприятий</w:t>
      </w:r>
      <w:r w:rsidRPr="00E502E4">
        <w:rPr>
          <w:rStyle w:val="FootnoteReference"/>
          <w:rFonts w:ascii="Times New Roman" w:hAnsi="Times New Roman"/>
          <w:b/>
          <w:sz w:val="28"/>
          <w:szCs w:val="28"/>
        </w:rPr>
        <w:footnoteReference w:id="5"/>
      </w:r>
    </w:p>
    <w:p w:rsidR="00146DA3" w:rsidRPr="00E502E4" w:rsidRDefault="00146DA3" w:rsidP="00D627BB">
      <w:pPr>
        <w:pStyle w:val="NormalWeb"/>
        <w:spacing w:before="0" w:beforeAutospacing="0" w:after="0" w:afterAutospacing="0" w:line="120" w:lineRule="exact"/>
        <w:ind w:left="-113" w:right="355"/>
        <w:jc w:val="center"/>
        <w:rPr>
          <w:sz w:val="20"/>
          <w:szCs w:val="20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480"/>
        <w:gridCol w:w="1809"/>
        <w:gridCol w:w="936"/>
        <w:gridCol w:w="1080"/>
        <w:gridCol w:w="1080"/>
        <w:gridCol w:w="1080"/>
      </w:tblGrid>
      <w:tr w:rsidR="00146DA3" w:rsidRPr="00E502E4" w:rsidTr="00D627BB">
        <w:tc>
          <w:tcPr>
            <w:tcW w:w="1735" w:type="dxa"/>
            <w:vMerge w:val="restart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305" w:type="dxa"/>
            <w:gridSpan w:val="4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2160" w:type="dxa"/>
            <w:gridSpan w:val="2"/>
            <w:vMerge w:val="restart"/>
          </w:tcPr>
          <w:p w:rsidR="00146DA3" w:rsidRPr="00E502E4" w:rsidRDefault="00146DA3" w:rsidP="00D627BB">
            <w:pPr>
              <w:spacing w:before="120" w:after="120" w:line="160" w:lineRule="exact"/>
              <w:ind w:left="-113"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В расчете на одного работника, занятого на малом предприятии, тыс. долларов США</w:t>
            </w:r>
          </w:p>
        </w:tc>
      </w:tr>
      <w:tr w:rsidR="00146DA3" w:rsidRPr="00E502E4" w:rsidTr="00D627BB">
        <w:tc>
          <w:tcPr>
            <w:tcW w:w="1735" w:type="dxa"/>
            <w:vMerge/>
          </w:tcPr>
          <w:p w:rsidR="00146DA3" w:rsidRPr="00E502E4" w:rsidRDefault="00146DA3" w:rsidP="00D627BB">
            <w:pPr>
              <w:spacing w:before="120" w:after="120" w:line="160" w:lineRule="exact"/>
              <w:ind w:left="-113"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89" w:type="dxa"/>
            <w:gridSpan w:val="2"/>
          </w:tcPr>
          <w:p w:rsidR="00146DA3" w:rsidRPr="00E502E4" w:rsidRDefault="00146DA3" w:rsidP="00D627BB">
            <w:pPr>
              <w:spacing w:before="120" w:after="120" w:line="160" w:lineRule="exact"/>
              <w:ind w:left="-113"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млрд. единиц </w:t>
            </w: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национальной валюты</w:t>
            </w:r>
          </w:p>
        </w:tc>
        <w:tc>
          <w:tcPr>
            <w:tcW w:w="2016" w:type="dxa"/>
            <w:gridSpan w:val="2"/>
          </w:tcPr>
          <w:p w:rsidR="00146DA3" w:rsidRPr="00E502E4" w:rsidRDefault="00146DA3" w:rsidP="00D627BB">
            <w:pPr>
              <w:spacing w:before="120" w:after="120" w:line="160" w:lineRule="exact"/>
              <w:ind w:left="-113"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млрд. долларов США</w:t>
            </w:r>
            <w:r w:rsidRPr="00E502E4">
              <w:rPr>
                <w:rStyle w:val="FootnoteReference"/>
                <w:rFonts w:ascii="Times New Roman" w:hAnsi="Times New Roman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2160" w:type="dxa"/>
            <w:gridSpan w:val="2"/>
            <w:vMerge/>
          </w:tcPr>
          <w:p w:rsidR="00146DA3" w:rsidRPr="00E502E4" w:rsidRDefault="00146DA3" w:rsidP="00D627BB">
            <w:pPr>
              <w:spacing w:before="120" w:after="120" w:line="160" w:lineRule="exact"/>
              <w:ind w:left="-113"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46DA3" w:rsidRPr="00E502E4" w:rsidTr="00D627BB">
        <w:tc>
          <w:tcPr>
            <w:tcW w:w="1735" w:type="dxa"/>
            <w:vMerge/>
          </w:tcPr>
          <w:p w:rsidR="00146DA3" w:rsidRPr="00E502E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</w:tcPr>
          <w:p w:rsidR="00146DA3" w:rsidRPr="00E502E4" w:rsidRDefault="00146DA3" w:rsidP="00D627BB">
            <w:pPr>
              <w:spacing w:before="120" w:after="120" w:line="160" w:lineRule="exact"/>
              <w:ind w:left="-115"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46DA3" w:rsidRPr="00E502E4" w:rsidRDefault="00146DA3" w:rsidP="00D627BB">
            <w:pPr>
              <w:spacing w:before="120" w:after="120" w:line="160" w:lineRule="exact"/>
              <w:ind w:left="-115"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809" w:type="dxa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36" w:type="dxa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160" w:lineRule="exact"/>
              <w:ind w:left="-740"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46DA3" w:rsidRPr="00E502E4" w:rsidRDefault="00146DA3" w:rsidP="00266097">
            <w:pPr>
              <w:spacing w:before="120" w:after="120" w:line="160" w:lineRule="exact"/>
              <w:ind w:left="-7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46DA3" w:rsidRPr="00E502E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80" w:type="dxa"/>
          </w:tcPr>
          <w:p w:rsidR="00146DA3" w:rsidRPr="00E502E4" w:rsidRDefault="00146DA3" w:rsidP="00D627BB">
            <w:pPr>
              <w:spacing w:before="120" w:after="120" w:line="160" w:lineRule="exact"/>
              <w:ind w:right="355" w:hanging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46DA3" w:rsidRPr="00E502E4" w:rsidRDefault="00146DA3" w:rsidP="00D627BB">
            <w:pPr>
              <w:spacing w:before="120" w:after="120" w:line="160" w:lineRule="exact"/>
              <w:ind w:right="355" w:hanging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2E4">
              <w:rPr>
                <w:rFonts w:ascii="Times New Roman" w:hAnsi="Times New Roman"/>
                <w:b/>
                <w:bCs/>
                <w:sz w:val="16"/>
                <w:szCs w:val="16"/>
              </w:rPr>
              <w:t>2012</w:t>
            </w:r>
          </w:p>
        </w:tc>
      </w:tr>
      <w:tr w:rsidR="00146DA3" w:rsidRPr="00D17D7F" w:rsidTr="00D627BB">
        <w:tc>
          <w:tcPr>
            <w:tcW w:w="1735" w:type="dxa"/>
          </w:tcPr>
          <w:p w:rsidR="00146DA3" w:rsidRPr="00D17D7F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Азербайджан, манатов</w:t>
            </w:r>
          </w:p>
        </w:tc>
        <w:tc>
          <w:tcPr>
            <w:tcW w:w="14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115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1,8</w:t>
            </w:r>
          </w:p>
        </w:tc>
        <w:tc>
          <w:tcPr>
            <w:tcW w:w="1809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2,4</w:t>
            </w:r>
          </w:p>
        </w:tc>
        <w:tc>
          <w:tcPr>
            <w:tcW w:w="936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2,3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74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3,1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25,5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 w:hanging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32,3</w:t>
            </w:r>
          </w:p>
        </w:tc>
      </w:tr>
      <w:tr w:rsidR="00146DA3" w:rsidRPr="00D17D7F" w:rsidTr="00D627BB">
        <w:tc>
          <w:tcPr>
            <w:tcW w:w="1735" w:type="dxa"/>
          </w:tcPr>
          <w:p w:rsidR="00146DA3" w:rsidRPr="00D17D7F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Армения, драмов</w:t>
            </w:r>
          </w:p>
        </w:tc>
        <w:tc>
          <w:tcPr>
            <w:tcW w:w="14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115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971,4</w:t>
            </w:r>
          </w:p>
        </w:tc>
        <w:tc>
          <w:tcPr>
            <w:tcW w:w="1809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884,4</w:t>
            </w:r>
          </w:p>
        </w:tc>
        <w:tc>
          <w:tcPr>
            <w:tcW w:w="936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2,6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74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29,9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 w:hanging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25,1</w:t>
            </w:r>
          </w:p>
        </w:tc>
      </w:tr>
      <w:tr w:rsidR="00146DA3" w:rsidRPr="00D17D7F" w:rsidTr="00D627BB">
        <w:tc>
          <w:tcPr>
            <w:tcW w:w="1735" w:type="dxa"/>
          </w:tcPr>
          <w:p w:rsidR="00146DA3" w:rsidRPr="00D17D7F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Беларусь, белорусских рублей</w:t>
            </w:r>
          </w:p>
        </w:tc>
        <w:tc>
          <w:tcPr>
            <w:tcW w:w="14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115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267237</w:t>
            </w:r>
          </w:p>
        </w:tc>
        <w:tc>
          <w:tcPr>
            <w:tcW w:w="1809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413319</w:t>
            </w:r>
          </w:p>
        </w:tc>
        <w:tc>
          <w:tcPr>
            <w:tcW w:w="936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47,7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74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49,4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 w:hanging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66,6</w:t>
            </w:r>
          </w:p>
        </w:tc>
      </w:tr>
      <w:tr w:rsidR="00146DA3" w:rsidRPr="00D17D7F" w:rsidTr="00D627BB">
        <w:tc>
          <w:tcPr>
            <w:tcW w:w="1735" w:type="dxa"/>
          </w:tcPr>
          <w:p w:rsidR="00146DA3" w:rsidRPr="00D17D7F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Казахстан, тенге</w:t>
            </w:r>
          </w:p>
        </w:tc>
        <w:tc>
          <w:tcPr>
            <w:tcW w:w="14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115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12188</w:t>
            </w:r>
          </w:p>
        </w:tc>
        <w:tc>
          <w:tcPr>
            <w:tcW w:w="1809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12851</w:t>
            </w:r>
          </w:p>
        </w:tc>
        <w:tc>
          <w:tcPr>
            <w:tcW w:w="936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83,1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74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86,2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91,2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 w:hanging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94,4</w:t>
            </w:r>
          </w:p>
        </w:tc>
      </w:tr>
      <w:tr w:rsidR="00146DA3" w:rsidRPr="00D17D7F" w:rsidTr="00D627BB">
        <w:tc>
          <w:tcPr>
            <w:tcW w:w="1735" w:type="dxa"/>
          </w:tcPr>
          <w:p w:rsidR="00146DA3" w:rsidRPr="00D17D7F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Кыргызстан, сомов</w:t>
            </w:r>
          </w:p>
        </w:tc>
        <w:tc>
          <w:tcPr>
            <w:tcW w:w="14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115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63,4</w:t>
            </w:r>
          </w:p>
        </w:tc>
        <w:tc>
          <w:tcPr>
            <w:tcW w:w="1809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87,7</w:t>
            </w:r>
          </w:p>
        </w:tc>
        <w:tc>
          <w:tcPr>
            <w:tcW w:w="936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1,4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74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1,9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28,1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 w:hanging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35,2</w:t>
            </w:r>
          </w:p>
        </w:tc>
      </w:tr>
      <w:tr w:rsidR="00146DA3" w:rsidRPr="00D17D7F" w:rsidTr="00D627BB">
        <w:tc>
          <w:tcPr>
            <w:tcW w:w="1735" w:type="dxa"/>
          </w:tcPr>
          <w:p w:rsidR="00146DA3" w:rsidRPr="00D17D7F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Молдова, лей</w:t>
            </w:r>
          </w:p>
        </w:tc>
        <w:tc>
          <w:tcPr>
            <w:tcW w:w="14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115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</w:tc>
        <w:tc>
          <w:tcPr>
            <w:tcW w:w="1809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73,1</w:t>
            </w:r>
          </w:p>
        </w:tc>
        <w:tc>
          <w:tcPr>
            <w:tcW w:w="936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6,1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74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20,8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 w:hanging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20,1</w:t>
            </w:r>
          </w:p>
        </w:tc>
      </w:tr>
      <w:tr w:rsidR="00146DA3" w:rsidRPr="00D17D7F" w:rsidTr="00D627BB">
        <w:tc>
          <w:tcPr>
            <w:tcW w:w="1735" w:type="dxa"/>
          </w:tcPr>
          <w:p w:rsidR="00146DA3" w:rsidRPr="00D17D7F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 xml:space="preserve">Россия, </w:t>
            </w: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br/>
              <w:t>рублей</w:t>
            </w:r>
          </w:p>
        </w:tc>
        <w:tc>
          <w:tcPr>
            <w:tcW w:w="14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115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22610</w:t>
            </w:r>
          </w:p>
        </w:tc>
        <w:tc>
          <w:tcPr>
            <w:tcW w:w="1809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23464</w:t>
            </w:r>
          </w:p>
        </w:tc>
        <w:tc>
          <w:tcPr>
            <w:tcW w:w="936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770,4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74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755,2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67,1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 w:hanging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66,2</w:t>
            </w:r>
          </w:p>
        </w:tc>
      </w:tr>
      <w:tr w:rsidR="00146DA3" w:rsidRPr="00D17D7F" w:rsidTr="00D627BB">
        <w:tc>
          <w:tcPr>
            <w:tcW w:w="1735" w:type="dxa"/>
          </w:tcPr>
          <w:p w:rsidR="00146DA3" w:rsidRPr="00D17D7F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Таджикистан, сомони</w:t>
            </w:r>
          </w:p>
        </w:tc>
        <w:tc>
          <w:tcPr>
            <w:tcW w:w="14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115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2,4</w:t>
            </w:r>
          </w:p>
        </w:tc>
        <w:tc>
          <w:tcPr>
            <w:tcW w:w="1809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2,8</w:t>
            </w:r>
          </w:p>
        </w:tc>
        <w:tc>
          <w:tcPr>
            <w:tcW w:w="936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74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22,6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 w:hanging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25,5</w:t>
            </w:r>
          </w:p>
        </w:tc>
      </w:tr>
      <w:tr w:rsidR="00146DA3" w:rsidRPr="00D17D7F" w:rsidTr="00D627BB">
        <w:tc>
          <w:tcPr>
            <w:tcW w:w="1735" w:type="dxa"/>
          </w:tcPr>
          <w:p w:rsidR="00146DA3" w:rsidRPr="00D17D7F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 xml:space="preserve">Украина, </w:t>
            </w: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br/>
              <w:t>гривен</w:t>
            </w:r>
          </w:p>
        </w:tc>
        <w:tc>
          <w:tcPr>
            <w:tcW w:w="14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115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607,8</w:t>
            </w:r>
          </w:p>
        </w:tc>
        <w:tc>
          <w:tcPr>
            <w:tcW w:w="1809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672,7</w:t>
            </w:r>
          </w:p>
        </w:tc>
        <w:tc>
          <w:tcPr>
            <w:tcW w:w="936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76,3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740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84,2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37,9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 w:hanging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Cs/>
                <w:sz w:val="18"/>
                <w:szCs w:val="18"/>
              </w:rPr>
              <w:t>43,1</w:t>
            </w:r>
          </w:p>
        </w:tc>
      </w:tr>
      <w:tr w:rsidR="00146DA3" w:rsidRPr="00D17D7F" w:rsidTr="00D627BB">
        <w:tc>
          <w:tcPr>
            <w:tcW w:w="1735" w:type="dxa"/>
          </w:tcPr>
          <w:p w:rsidR="00146DA3" w:rsidRPr="00D17D7F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СНГ</w:t>
            </w:r>
          </w:p>
        </w:tc>
        <w:tc>
          <w:tcPr>
            <w:tcW w:w="14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115"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09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6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57"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/>
                <w:bCs/>
                <w:sz w:val="18"/>
                <w:szCs w:val="18"/>
              </w:rPr>
              <w:t>990,4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left="-740"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/>
                <w:bCs/>
                <w:sz w:val="18"/>
                <w:szCs w:val="18"/>
              </w:rPr>
              <w:t>988,8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080" w:type="dxa"/>
            <w:vAlign w:val="bottom"/>
          </w:tcPr>
          <w:p w:rsidR="00146DA3" w:rsidRPr="00D17D7F" w:rsidRDefault="00146DA3" w:rsidP="00D627BB">
            <w:pPr>
              <w:spacing w:before="120" w:after="120"/>
              <w:ind w:right="355" w:hanging="2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7D7F">
              <w:rPr>
                <w:rFonts w:ascii="Times New Roman" w:hAnsi="Times New Roman"/>
                <w:b/>
                <w:bCs/>
                <w:sz w:val="18"/>
                <w:szCs w:val="18"/>
              </w:rPr>
              <w:t>63</w:t>
            </w:r>
          </w:p>
        </w:tc>
      </w:tr>
    </w:tbl>
    <w:p w:rsidR="00146DA3" w:rsidRPr="00E502E4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b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b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b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b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b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E502E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E502E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E502E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E502E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E502E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Pr="00E502E4" w:rsidRDefault="00146DA3" w:rsidP="00E502E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E502E4">
        <w:rPr>
          <w:rFonts w:ascii="Times New Roman" w:hAnsi="Times New Roman"/>
          <w:b/>
          <w:sz w:val="28"/>
          <w:szCs w:val="28"/>
        </w:rPr>
        <w:t>Структура оборота малых предприятий</w:t>
      </w:r>
    </w:p>
    <w:p w:rsidR="00146DA3" w:rsidRPr="00E502E4" w:rsidRDefault="00146DA3" w:rsidP="00E502E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E502E4">
        <w:rPr>
          <w:rFonts w:ascii="Times New Roman" w:hAnsi="Times New Roman"/>
          <w:b/>
          <w:sz w:val="28"/>
          <w:szCs w:val="28"/>
        </w:rPr>
        <w:t>по видам экономической деятельности</w:t>
      </w:r>
    </w:p>
    <w:p w:rsidR="00146DA3" w:rsidRPr="00E502E4" w:rsidRDefault="00146DA3" w:rsidP="00E502E4">
      <w:pPr>
        <w:spacing w:after="0"/>
        <w:ind w:right="357"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62" type="#_x0000_t75" style="position:absolute;left:0;text-align:left;margin-left:62.15pt;margin-top:3.8pt;width:405.85pt;height:420pt;z-index:-251643904">
            <v:imagedata r:id="rId29" o:title=""/>
          </v:shape>
        </w:pict>
      </w:r>
      <w:r w:rsidRPr="00E502E4">
        <w:rPr>
          <w:rFonts w:ascii="Times New Roman" w:hAnsi="Times New Roman"/>
          <w:sz w:val="28"/>
          <w:szCs w:val="28"/>
        </w:rPr>
        <w:t>(в % к итогу)</w:t>
      </w: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/>
        <w:jc w:val="center"/>
        <w:rPr>
          <w:b/>
        </w:rPr>
      </w:pPr>
      <w:r>
        <w:rPr>
          <w:noProof/>
        </w:rPr>
        <w:pict>
          <v:shape id="Поле 16" o:spid="_x0000_s1063" type="#_x0000_t202" style="position:absolute;left:0;text-align:left;margin-left:8.15pt;margin-top:10.85pt;width:78pt;height:38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" filled="f" stroked="f">
            <v:textbox>
              <w:txbxContent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Азербайджан</w:t>
                  </w: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Армения</w:t>
                  </w: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Беларусь</w:t>
                  </w: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Казахстан</w:t>
                  </w: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Кыргызстан</w:t>
                  </w: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Молдова</w:t>
                  </w: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Россия</w:t>
                  </w: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Таджикистан</w:t>
                  </w: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Украина</w:t>
                  </w:r>
                </w:p>
                <w:p w:rsidR="00146DA3" w:rsidRPr="00310277" w:rsidRDefault="00146DA3" w:rsidP="00E502E4">
                  <w:pPr>
                    <w:spacing w:after="0"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D627BB">
                  <w:pPr>
                    <w:spacing w:line="248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D627BB">
                  <w:pPr>
                    <w:spacing w:line="248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СНГ</w:t>
                  </w:r>
                </w:p>
              </w:txbxContent>
            </v:textbox>
          </v:shape>
        </w:pict>
      </w: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/>
      </w:pP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40"/>
        <w:ind w:left="3402" w:right="355"/>
        <w:rPr>
          <w:sz w:val="18"/>
          <w:szCs w:val="18"/>
        </w:rPr>
      </w:pP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4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15" o:spid="_x0000_s1064" alt="90%" style="position:absolute;left:0;text-align:left;margin-left:134.6pt;margin-top:2.1pt;width:25.95pt;height: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" fillcolor="black">
            <v:fill r:id="rId18" o:title="" type="pattern"/>
          </v:rect>
        </w:pict>
      </w:r>
      <w:r w:rsidRPr="00310277">
        <w:rPr>
          <w:sz w:val="18"/>
          <w:szCs w:val="18"/>
        </w:rPr>
        <w:t>Сельское хозяйство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14" o:spid="_x0000_s1065" alt="Светлый диагональный 1" style="position:absolute;left:0;text-align:left;margin-left:134.65pt;margin-top:3.15pt;width:25.95pt;height: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" fillcolor="black">
            <v:fill r:id="rId19" o:title="" type="pattern"/>
          </v:rect>
        </w:pict>
      </w:r>
      <w:r w:rsidRPr="00310277">
        <w:rPr>
          <w:sz w:val="18"/>
          <w:szCs w:val="18"/>
        </w:rPr>
        <w:t>Промышленность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13" o:spid="_x0000_s1066" alt="Шпалера" style="position:absolute;left:0;text-align:left;margin-left:134.65pt;margin-top:5.6pt;width:25.95pt;height: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" fillcolor="black">
            <v:fill r:id="rId20" o:title="" type="pattern"/>
          </v:rect>
        </w:pict>
      </w:r>
      <w:r w:rsidRPr="00310277">
        <w:rPr>
          <w:sz w:val="18"/>
          <w:szCs w:val="18"/>
        </w:rPr>
        <w:t>Строительство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12" o:spid="_x0000_s1067" alt="5%" style="position:absolute;left:0;text-align:left;margin-left:134.65pt;margin-top:4.8pt;width:25.95pt;height: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" fillcolor="black">
            <v:fill r:id="rId21" o:title="" type="pattern"/>
          </v:rect>
        </w:pict>
      </w:r>
      <w:r w:rsidRPr="00310277">
        <w:rPr>
          <w:sz w:val="18"/>
          <w:szCs w:val="18"/>
        </w:rPr>
        <w:t>Торговля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11" o:spid="_x0000_s1068" alt="Сферы" style="position:absolute;left:0;text-align:left;margin-left:134.65pt;margin-top:5pt;width:25.95pt;height:8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" fillcolor="black">
            <v:fill r:id="rId22" o:title="" type="pattern"/>
          </v:rect>
        </w:pict>
      </w:r>
      <w:r w:rsidRPr="00310277">
        <w:rPr>
          <w:sz w:val="18"/>
          <w:szCs w:val="18"/>
        </w:rPr>
        <w:t>Транспорт и связь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10" o:spid="_x0000_s1069" alt="Дранка" style="position:absolute;left:0;text-align:left;margin-left:134.65pt;margin-top:5.7pt;width:25.95pt;height:8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" fillcolor="black">
            <v:fill r:id="rId23" o:title="" type="pattern"/>
          </v:rect>
        </w:pict>
      </w:r>
      <w:r w:rsidRPr="00310277">
        <w:rPr>
          <w:sz w:val="18"/>
          <w:szCs w:val="18"/>
        </w:rPr>
        <w:t>Операции с недвижимым имуществом</w:t>
      </w:r>
    </w:p>
    <w:p w:rsidR="00146DA3" w:rsidRPr="00310277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9" o:spid="_x0000_s1070" alt="Крупная сетка" style="position:absolute;left:0;text-align:left;margin-left:134.65pt;margin-top:5.95pt;width:25.95pt;height:8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" fillcolor="black">
            <v:fill r:id="rId24" o:title="" color2="black" type="pattern"/>
          </v:rect>
        </w:pict>
      </w:r>
      <w:r w:rsidRPr="00310277">
        <w:rPr>
          <w:sz w:val="18"/>
          <w:szCs w:val="18"/>
        </w:rPr>
        <w:t>Прочие</w:t>
      </w:r>
    </w:p>
    <w:p w:rsidR="00146DA3" w:rsidRDefault="00146DA3" w:rsidP="00D627BB">
      <w:pPr>
        <w:ind w:right="355"/>
        <w:jc w:val="right"/>
      </w:pPr>
    </w:p>
    <w:p w:rsidR="00146DA3" w:rsidRDefault="00146DA3" w:rsidP="00D627BB">
      <w:pPr>
        <w:ind w:right="355" w:firstLine="708"/>
        <w:jc w:val="both"/>
        <w:rPr>
          <w:sz w:val="28"/>
          <w:szCs w:val="28"/>
        </w:rPr>
      </w:pPr>
    </w:p>
    <w:p w:rsidR="00146DA3" w:rsidRDefault="00146DA3" w:rsidP="00D627BB">
      <w:pPr>
        <w:ind w:right="355" w:firstLine="708"/>
        <w:jc w:val="both"/>
        <w:rPr>
          <w:sz w:val="28"/>
          <w:szCs w:val="28"/>
        </w:rPr>
      </w:pPr>
    </w:p>
    <w:p w:rsidR="00146DA3" w:rsidRDefault="00146DA3" w:rsidP="00D627BB">
      <w:pPr>
        <w:pStyle w:val="NormalWeb"/>
        <w:spacing w:before="0" w:beforeAutospacing="0" w:after="0" w:afterAutospacing="0" w:line="320" w:lineRule="exact"/>
        <w:ind w:right="355"/>
        <w:jc w:val="center"/>
        <w:rPr>
          <w:b/>
          <w:sz w:val="28"/>
          <w:szCs w:val="28"/>
        </w:rPr>
      </w:pPr>
    </w:p>
    <w:p w:rsidR="00146DA3" w:rsidRPr="00E502E4" w:rsidRDefault="00146DA3" w:rsidP="00D627BB">
      <w:pPr>
        <w:ind w:right="355" w:firstLine="708"/>
        <w:jc w:val="center"/>
        <w:rPr>
          <w:rFonts w:ascii="Times New Roman" w:hAnsi="Times New Roman"/>
          <w:b/>
          <w:sz w:val="28"/>
          <w:szCs w:val="28"/>
        </w:rPr>
      </w:pPr>
      <w:r w:rsidRPr="00E502E4">
        <w:rPr>
          <w:rFonts w:ascii="Times New Roman" w:hAnsi="Times New Roman"/>
          <w:b/>
          <w:sz w:val="28"/>
          <w:szCs w:val="28"/>
        </w:rPr>
        <w:t>Инвестиции в основной капитал малых предприятий</w:t>
      </w:r>
    </w:p>
    <w:p w:rsidR="00146DA3" w:rsidRDefault="00146DA3" w:rsidP="00D627BB">
      <w:pPr>
        <w:pStyle w:val="a7"/>
        <w:spacing w:line="320" w:lineRule="exact"/>
        <w:ind w:right="355" w:firstLine="510"/>
        <w:jc w:val="both"/>
        <w:rPr>
          <w:sz w:val="20"/>
          <w:szCs w:val="20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17"/>
        <w:gridCol w:w="718"/>
        <w:gridCol w:w="718"/>
        <w:gridCol w:w="717"/>
        <w:gridCol w:w="896"/>
        <w:gridCol w:w="956"/>
        <w:gridCol w:w="1071"/>
        <w:gridCol w:w="2082"/>
      </w:tblGrid>
      <w:tr w:rsidR="00146DA3" w:rsidRPr="00E502E4" w:rsidTr="00D627BB">
        <w:trPr>
          <w:trHeight w:val="70"/>
        </w:trPr>
        <w:tc>
          <w:tcPr>
            <w:tcW w:w="1548" w:type="dxa"/>
            <w:vMerge w:val="restart"/>
          </w:tcPr>
          <w:p w:rsidR="00146DA3" w:rsidRPr="00E502E4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22" w:type="dxa"/>
            <w:gridSpan w:val="6"/>
          </w:tcPr>
          <w:p w:rsidR="00146DA3" w:rsidRPr="00E502E4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153" w:type="dxa"/>
            <w:gridSpan w:val="2"/>
            <w:vMerge w:val="restart"/>
          </w:tcPr>
          <w:p w:rsidR="00146DA3" w:rsidRPr="00E502E4" w:rsidRDefault="00146DA3" w:rsidP="00D627BB">
            <w:pPr>
              <w:spacing w:before="120" w:after="120"/>
              <w:ind w:left="-113" w:right="355" w:firstLine="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В расчете на одно малое предприятие,</w:t>
            </w:r>
          </w:p>
          <w:p w:rsidR="00146DA3" w:rsidRPr="00E502E4" w:rsidRDefault="00146DA3" w:rsidP="00D627BB">
            <w:pPr>
              <w:spacing w:before="120" w:after="120"/>
              <w:ind w:left="-113"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тыс. долларов США</w:t>
            </w:r>
          </w:p>
        </w:tc>
      </w:tr>
      <w:tr w:rsidR="00146DA3" w:rsidRPr="00E502E4" w:rsidTr="00D627BB">
        <w:tc>
          <w:tcPr>
            <w:tcW w:w="1548" w:type="dxa"/>
            <w:vMerge/>
          </w:tcPr>
          <w:p w:rsidR="00146DA3" w:rsidRPr="00E502E4" w:rsidRDefault="00146DA3" w:rsidP="00D627BB">
            <w:pPr>
              <w:spacing w:before="120" w:after="120"/>
              <w:ind w:left="-113"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5" w:type="dxa"/>
            <w:gridSpan w:val="2"/>
          </w:tcPr>
          <w:p w:rsidR="00146DA3" w:rsidRPr="00E502E4" w:rsidRDefault="00146DA3" w:rsidP="00D627BB">
            <w:pPr>
              <w:spacing w:before="120" w:after="120"/>
              <w:ind w:left="-113" w:right="355" w:hanging="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млрд. единиц национальной валюты</w:t>
            </w:r>
          </w:p>
        </w:tc>
        <w:tc>
          <w:tcPr>
            <w:tcW w:w="1435" w:type="dxa"/>
            <w:gridSpan w:val="2"/>
          </w:tcPr>
          <w:p w:rsidR="00146DA3" w:rsidRPr="00E502E4" w:rsidRDefault="00146DA3" w:rsidP="00D627BB">
            <w:pPr>
              <w:spacing w:before="120" w:after="120"/>
              <w:ind w:left="-113" w:right="355" w:hanging="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млн. долларов США</w:t>
            </w:r>
          </w:p>
        </w:tc>
        <w:tc>
          <w:tcPr>
            <w:tcW w:w="1852" w:type="dxa"/>
            <w:gridSpan w:val="2"/>
          </w:tcPr>
          <w:p w:rsidR="00146DA3" w:rsidRPr="00E502E4" w:rsidRDefault="00146DA3" w:rsidP="00D627BB">
            <w:pPr>
              <w:spacing w:before="120" w:after="120"/>
              <w:ind w:left="-113" w:right="355" w:firstLine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в % к общему объему  инвестиций в основной капитал</w:t>
            </w:r>
          </w:p>
        </w:tc>
        <w:tc>
          <w:tcPr>
            <w:tcW w:w="3153" w:type="dxa"/>
            <w:gridSpan w:val="2"/>
            <w:vMerge/>
          </w:tcPr>
          <w:p w:rsidR="00146DA3" w:rsidRPr="00E502E4" w:rsidRDefault="00146DA3" w:rsidP="00D627BB">
            <w:pPr>
              <w:spacing w:before="120" w:after="120"/>
              <w:ind w:left="-113"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46DA3" w:rsidRPr="00E502E4" w:rsidTr="00D627BB">
        <w:tc>
          <w:tcPr>
            <w:tcW w:w="1548" w:type="dxa"/>
            <w:vMerge/>
          </w:tcPr>
          <w:p w:rsidR="00146DA3" w:rsidRPr="00E502E4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7" w:type="dxa"/>
          </w:tcPr>
          <w:p w:rsidR="00146DA3" w:rsidRPr="00E502E4" w:rsidRDefault="00146DA3" w:rsidP="00D627BB">
            <w:pPr>
              <w:spacing w:before="120" w:after="120"/>
              <w:ind w:left="-436" w:right="-29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2011</w:t>
            </w:r>
          </w:p>
        </w:tc>
        <w:tc>
          <w:tcPr>
            <w:tcW w:w="718" w:type="dxa"/>
          </w:tcPr>
          <w:p w:rsidR="00146DA3" w:rsidRPr="00E502E4" w:rsidRDefault="00146DA3" w:rsidP="00D627BB">
            <w:pPr>
              <w:spacing w:before="120" w:after="120"/>
              <w:ind w:right="-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2012</w:t>
            </w:r>
          </w:p>
        </w:tc>
        <w:tc>
          <w:tcPr>
            <w:tcW w:w="718" w:type="dxa"/>
          </w:tcPr>
          <w:p w:rsidR="00146DA3" w:rsidRPr="00E502E4" w:rsidRDefault="00146DA3" w:rsidP="00D627BB">
            <w:pPr>
              <w:spacing w:before="120" w:after="120"/>
              <w:ind w:left="-736" w:right="-83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2011</w:t>
            </w:r>
          </w:p>
        </w:tc>
        <w:tc>
          <w:tcPr>
            <w:tcW w:w="717" w:type="dxa"/>
          </w:tcPr>
          <w:p w:rsidR="00146DA3" w:rsidRPr="00E502E4" w:rsidRDefault="00146DA3" w:rsidP="00D627BB">
            <w:pPr>
              <w:spacing w:before="120" w:after="120"/>
              <w:ind w:left="-689" w:right="-8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2012</w:t>
            </w:r>
          </w:p>
        </w:tc>
        <w:tc>
          <w:tcPr>
            <w:tcW w:w="896" w:type="dxa"/>
          </w:tcPr>
          <w:p w:rsidR="00146DA3" w:rsidRPr="00E502E4" w:rsidRDefault="00146DA3" w:rsidP="00D627BB">
            <w:pPr>
              <w:spacing w:before="120" w:after="120"/>
              <w:ind w:left="-746" w:right="-102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2011</w:t>
            </w:r>
          </w:p>
        </w:tc>
        <w:tc>
          <w:tcPr>
            <w:tcW w:w="956" w:type="dxa"/>
          </w:tcPr>
          <w:p w:rsidR="00146DA3" w:rsidRPr="00E502E4" w:rsidRDefault="00146DA3" w:rsidP="00D627BB">
            <w:pPr>
              <w:spacing w:before="120"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2012</w:t>
            </w:r>
          </w:p>
        </w:tc>
        <w:tc>
          <w:tcPr>
            <w:tcW w:w="1071" w:type="dxa"/>
          </w:tcPr>
          <w:p w:rsidR="00146DA3" w:rsidRPr="00E502E4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2011</w:t>
            </w:r>
          </w:p>
        </w:tc>
        <w:tc>
          <w:tcPr>
            <w:tcW w:w="2082" w:type="dxa"/>
          </w:tcPr>
          <w:p w:rsidR="00146DA3" w:rsidRPr="00E502E4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2012</w:t>
            </w:r>
          </w:p>
        </w:tc>
      </w:tr>
      <w:tr w:rsidR="00146DA3" w:rsidRPr="00E502E4" w:rsidTr="00D627BB">
        <w:tc>
          <w:tcPr>
            <w:tcW w:w="1548" w:type="dxa"/>
          </w:tcPr>
          <w:p w:rsidR="00146DA3" w:rsidRPr="00E502E4" w:rsidRDefault="00146DA3" w:rsidP="00C3039A">
            <w:pPr>
              <w:spacing w:before="60" w:after="120"/>
              <w:ind w:right="25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Азербайджан, манатов</w:t>
            </w:r>
          </w:p>
        </w:tc>
        <w:tc>
          <w:tcPr>
            <w:tcW w:w="717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0,7</w:t>
            </w:r>
          </w:p>
        </w:tc>
        <w:tc>
          <w:tcPr>
            <w:tcW w:w="718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718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933,1</w:t>
            </w:r>
          </w:p>
        </w:tc>
        <w:tc>
          <w:tcPr>
            <w:tcW w:w="717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676,5</w:t>
            </w:r>
          </w:p>
        </w:tc>
        <w:tc>
          <w:tcPr>
            <w:tcW w:w="896" w:type="dxa"/>
            <w:vAlign w:val="bottom"/>
          </w:tcPr>
          <w:p w:rsidR="00146DA3" w:rsidRPr="00E502E4" w:rsidRDefault="00146DA3" w:rsidP="00D627BB">
            <w:pPr>
              <w:spacing w:before="60" w:after="120"/>
              <w:ind w:left="-746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956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1071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72,3</w:t>
            </w:r>
          </w:p>
        </w:tc>
        <w:tc>
          <w:tcPr>
            <w:tcW w:w="2082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49,5</w:t>
            </w:r>
          </w:p>
        </w:tc>
      </w:tr>
      <w:tr w:rsidR="00146DA3" w:rsidRPr="00E502E4" w:rsidTr="00D627BB">
        <w:tc>
          <w:tcPr>
            <w:tcW w:w="1548" w:type="dxa"/>
          </w:tcPr>
          <w:p w:rsidR="00146DA3" w:rsidRPr="00E502E4" w:rsidRDefault="00146DA3" w:rsidP="00D627BB">
            <w:pPr>
              <w:spacing w:before="6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 xml:space="preserve">Армения, </w:t>
            </w: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br/>
              <w:t>драмов</w:t>
            </w:r>
          </w:p>
        </w:tc>
        <w:tc>
          <w:tcPr>
            <w:tcW w:w="717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53,6</w:t>
            </w:r>
          </w:p>
        </w:tc>
        <w:tc>
          <w:tcPr>
            <w:tcW w:w="718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76,8</w:t>
            </w:r>
          </w:p>
        </w:tc>
        <w:tc>
          <w:tcPr>
            <w:tcW w:w="718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143,9</w:t>
            </w:r>
          </w:p>
        </w:tc>
        <w:tc>
          <w:tcPr>
            <w:tcW w:w="717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191,2</w:t>
            </w:r>
          </w:p>
        </w:tc>
        <w:tc>
          <w:tcPr>
            <w:tcW w:w="896" w:type="dxa"/>
            <w:vAlign w:val="bottom"/>
          </w:tcPr>
          <w:p w:rsidR="00146DA3" w:rsidRPr="00E502E4" w:rsidRDefault="00146DA3" w:rsidP="00D627BB">
            <w:pPr>
              <w:spacing w:before="60" w:after="120"/>
              <w:ind w:left="-746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10,6</w:t>
            </w:r>
          </w:p>
        </w:tc>
        <w:tc>
          <w:tcPr>
            <w:tcW w:w="956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16,0</w:t>
            </w:r>
          </w:p>
        </w:tc>
        <w:tc>
          <w:tcPr>
            <w:tcW w:w="1071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2082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6,3</w:t>
            </w:r>
          </w:p>
        </w:tc>
      </w:tr>
      <w:tr w:rsidR="00146DA3" w:rsidRPr="00E502E4" w:rsidTr="00D627BB">
        <w:tc>
          <w:tcPr>
            <w:tcW w:w="1548" w:type="dxa"/>
          </w:tcPr>
          <w:p w:rsidR="00146DA3" w:rsidRPr="00E502E4" w:rsidRDefault="00146DA3" w:rsidP="00D627BB">
            <w:pPr>
              <w:spacing w:before="6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 xml:space="preserve">Беларусь, </w:t>
            </w: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белорусских </w:t>
            </w: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br/>
              <w:t>рублей</w:t>
            </w:r>
          </w:p>
        </w:tc>
        <w:tc>
          <w:tcPr>
            <w:tcW w:w="717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25529</w:t>
            </w:r>
          </w:p>
        </w:tc>
        <w:tc>
          <w:tcPr>
            <w:tcW w:w="718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40354</w:t>
            </w:r>
          </w:p>
        </w:tc>
        <w:tc>
          <w:tcPr>
            <w:tcW w:w="718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4554</w:t>
            </w:r>
          </w:p>
        </w:tc>
        <w:tc>
          <w:tcPr>
            <w:tcW w:w="717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4821</w:t>
            </w:r>
          </w:p>
        </w:tc>
        <w:tc>
          <w:tcPr>
            <w:tcW w:w="896" w:type="dxa"/>
            <w:vAlign w:val="bottom"/>
          </w:tcPr>
          <w:p w:rsidR="00146DA3" w:rsidRPr="00E502E4" w:rsidRDefault="00146DA3" w:rsidP="00D627BB">
            <w:pPr>
              <w:spacing w:before="60" w:after="120"/>
              <w:ind w:left="-746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25,9</w:t>
            </w:r>
          </w:p>
        </w:tc>
        <w:tc>
          <w:tcPr>
            <w:tcW w:w="956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26,1</w:t>
            </w:r>
          </w:p>
        </w:tc>
        <w:tc>
          <w:tcPr>
            <w:tcW w:w="1071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58,7</w:t>
            </w:r>
          </w:p>
        </w:tc>
        <w:tc>
          <w:tcPr>
            <w:tcW w:w="2082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58,4</w:t>
            </w:r>
          </w:p>
        </w:tc>
      </w:tr>
      <w:tr w:rsidR="00146DA3" w:rsidRPr="00E502E4" w:rsidTr="00D627BB">
        <w:tc>
          <w:tcPr>
            <w:tcW w:w="1548" w:type="dxa"/>
          </w:tcPr>
          <w:p w:rsidR="00146DA3" w:rsidRPr="00E502E4" w:rsidRDefault="00146DA3" w:rsidP="00D627BB">
            <w:pPr>
              <w:spacing w:before="6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Кыргызстан, сомов</w:t>
            </w:r>
          </w:p>
        </w:tc>
        <w:tc>
          <w:tcPr>
            <w:tcW w:w="717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718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10,9</w:t>
            </w:r>
          </w:p>
        </w:tc>
        <w:tc>
          <w:tcPr>
            <w:tcW w:w="718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145,9</w:t>
            </w:r>
          </w:p>
        </w:tc>
        <w:tc>
          <w:tcPr>
            <w:tcW w:w="717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232,6</w:t>
            </w:r>
          </w:p>
        </w:tc>
        <w:tc>
          <w:tcPr>
            <w:tcW w:w="896" w:type="dxa"/>
            <w:vAlign w:val="bottom"/>
          </w:tcPr>
          <w:p w:rsidR="00146DA3" w:rsidRPr="00E502E4" w:rsidRDefault="00146DA3" w:rsidP="00D627BB">
            <w:pPr>
              <w:spacing w:before="60" w:after="120"/>
              <w:ind w:left="-746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956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14,9</w:t>
            </w:r>
          </w:p>
        </w:tc>
        <w:tc>
          <w:tcPr>
            <w:tcW w:w="1071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12,8</w:t>
            </w:r>
          </w:p>
        </w:tc>
        <w:tc>
          <w:tcPr>
            <w:tcW w:w="2082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20,9</w:t>
            </w:r>
          </w:p>
        </w:tc>
      </w:tr>
      <w:tr w:rsidR="00146DA3" w:rsidRPr="00E502E4" w:rsidTr="00D627BB">
        <w:tc>
          <w:tcPr>
            <w:tcW w:w="1548" w:type="dxa"/>
          </w:tcPr>
          <w:p w:rsidR="00146DA3" w:rsidRPr="00E502E4" w:rsidRDefault="00146DA3" w:rsidP="00D627BB">
            <w:pPr>
              <w:spacing w:before="6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Россия, рублей</w:t>
            </w:r>
          </w:p>
        </w:tc>
        <w:tc>
          <w:tcPr>
            <w:tcW w:w="717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454,6</w:t>
            </w:r>
          </w:p>
        </w:tc>
        <w:tc>
          <w:tcPr>
            <w:tcW w:w="718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521,5</w:t>
            </w:r>
          </w:p>
        </w:tc>
        <w:tc>
          <w:tcPr>
            <w:tcW w:w="718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15489</w:t>
            </w:r>
          </w:p>
        </w:tc>
        <w:tc>
          <w:tcPr>
            <w:tcW w:w="717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16786</w:t>
            </w:r>
          </w:p>
        </w:tc>
        <w:tc>
          <w:tcPr>
            <w:tcW w:w="896" w:type="dxa"/>
            <w:vAlign w:val="bottom"/>
          </w:tcPr>
          <w:p w:rsidR="00146DA3" w:rsidRPr="00E502E4" w:rsidRDefault="00146DA3" w:rsidP="00D627BB">
            <w:pPr>
              <w:spacing w:before="60" w:after="120"/>
              <w:ind w:left="-746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4,1</w:t>
            </w:r>
          </w:p>
        </w:tc>
        <w:tc>
          <w:tcPr>
            <w:tcW w:w="956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4,1</w:t>
            </w:r>
          </w:p>
        </w:tc>
        <w:tc>
          <w:tcPr>
            <w:tcW w:w="1071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8,4</w:t>
            </w:r>
          </w:p>
        </w:tc>
        <w:tc>
          <w:tcPr>
            <w:tcW w:w="2082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8,4</w:t>
            </w:r>
          </w:p>
        </w:tc>
      </w:tr>
      <w:tr w:rsidR="00146DA3" w:rsidRPr="00E502E4" w:rsidTr="00D627BB">
        <w:tc>
          <w:tcPr>
            <w:tcW w:w="1548" w:type="dxa"/>
          </w:tcPr>
          <w:p w:rsidR="00146DA3" w:rsidRPr="00E502E4" w:rsidRDefault="00146DA3" w:rsidP="00D627BB">
            <w:pPr>
              <w:spacing w:before="6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Всего по СНГ</w:t>
            </w:r>
            <w:r w:rsidRPr="00E502E4">
              <w:rPr>
                <w:rStyle w:val="FootnoteReference"/>
                <w:rFonts w:ascii="Times New Roman" w:hAnsi="Times New Roman"/>
                <w:bCs/>
                <w:sz w:val="18"/>
                <w:szCs w:val="18"/>
              </w:rPr>
              <w:footnoteReference w:id="7"/>
            </w:r>
          </w:p>
        </w:tc>
        <w:tc>
          <w:tcPr>
            <w:tcW w:w="717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21266</w:t>
            </w:r>
          </w:p>
        </w:tc>
        <w:tc>
          <w:tcPr>
            <w:tcW w:w="717" w:type="dxa"/>
            <w:vAlign w:val="bottom"/>
          </w:tcPr>
          <w:p w:rsidR="00146DA3" w:rsidRPr="00E502E4" w:rsidRDefault="00146DA3" w:rsidP="00266097">
            <w:pPr>
              <w:spacing w:before="60" w:after="120"/>
              <w:ind w:left="-693" w:right="6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22707</w:t>
            </w:r>
          </w:p>
        </w:tc>
        <w:tc>
          <w:tcPr>
            <w:tcW w:w="896" w:type="dxa"/>
            <w:vAlign w:val="bottom"/>
          </w:tcPr>
          <w:p w:rsidR="00146DA3" w:rsidRPr="00E502E4" w:rsidRDefault="00146DA3" w:rsidP="00D627BB">
            <w:pPr>
              <w:spacing w:before="60" w:after="120"/>
              <w:ind w:left="-746"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56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71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8,6</w:t>
            </w:r>
          </w:p>
        </w:tc>
        <w:tc>
          <w:tcPr>
            <w:tcW w:w="2082" w:type="dxa"/>
            <w:vAlign w:val="bottom"/>
          </w:tcPr>
          <w:p w:rsidR="00146DA3" w:rsidRPr="00E502E4" w:rsidRDefault="00146DA3" w:rsidP="00D627BB">
            <w:pPr>
              <w:spacing w:before="6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2E4">
              <w:rPr>
                <w:rFonts w:ascii="Times New Roman" w:hAnsi="Times New Roman"/>
                <w:bCs/>
                <w:sz w:val="18"/>
                <w:szCs w:val="18"/>
              </w:rPr>
              <w:t>8,6</w:t>
            </w:r>
          </w:p>
        </w:tc>
      </w:tr>
    </w:tbl>
    <w:p w:rsidR="00146DA3" w:rsidRPr="00E502E4" w:rsidRDefault="00146DA3" w:rsidP="00D627BB">
      <w:pPr>
        <w:spacing w:line="320" w:lineRule="exact"/>
        <w:ind w:right="355"/>
        <w:jc w:val="center"/>
        <w:rPr>
          <w:rFonts w:ascii="Times New Roman" w:hAnsi="Times New Roman"/>
          <w:b/>
          <w:sz w:val="24"/>
          <w:szCs w:val="24"/>
        </w:rPr>
      </w:pPr>
    </w:p>
    <w:p w:rsidR="00146DA3" w:rsidRPr="00E502E4" w:rsidRDefault="00146DA3" w:rsidP="00D627BB">
      <w:pPr>
        <w:ind w:right="355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Pr="00E502E4" w:rsidRDefault="00146DA3" w:rsidP="00D627BB">
      <w:pPr>
        <w:ind w:right="355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E502E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Pr="00E502E4" w:rsidRDefault="00146DA3" w:rsidP="00E502E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E502E4">
        <w:rPr>
          <w:rFonts w:ascii="Times New Roman" w:hAnsi="Times New Roman"/>
          <w:b/>
          <w:sz w:val="28"/>
          <w:szCs w:val="28"/>
        </w:rPr>
        <w:t xml:space="preserve">Структура инвестиций в основной капитал малых предприятий </w:t>
      </w:r>
    </w:p>
    <w:p w:rsidR="00146DA3" w:rsidRPr="00E502E4" w:rsidRDefault="00146DA3" w:rsidP="00E502E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E502E4">
        <w:rPr>
          <w:rFonts w:ascii="Times New Roman" w:hAnsi="Times New Roman"/>
          <w:b/>
          <w:sz w:val="28"/>
          <w:szCs w:val="28"/>
        </w:rPr>
        <w:t xml:space="preserve">по видам экономической деятельности </w:t>
      </w:r>
    </w:p>
    <w:p w:rsidR="00146DA3" w:rsidRPr="00E502E4" w:rsidRDefault="00146DA3" w:rsidP="00E502E4">
      <w:pPr>
        <w:spacing w:after="0"/>
        <w:ind w:right="357"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71" type="#_x0000_t75" style="position:absolute;left:0;text-align:left;margin-left:62.15pt;margin-top:12.8pt;width:414.85pt;height:398pt;z-index:-251634688">
            <v:imagedata r:id="rId30" o:title=""/>
          </v:shape>
        </w:pict>
      </w:r>
      <w:r w:rsidRPr="00E502E4">
        <w:rPr>
          <w:rFonts w:ascii="Times New Roman" w:hAnsi="Times New Roman"/>
          <w:sz w:val="28"/>
          <w:szCs w:val="28"/>
        </w:rPr>
        <w:t>(в % к итогу)</w:t>
      </w:r>
    </w:p>
    <w:p w:rsidR="00146DA3" w:rsidRPr="00102525" w:rsidRDefault="00146DA3" w:rsidP="00D627BB">
      <w:pPr>
        <w:ind w:right="355"/>
        <w:jc w:val="right"/>
      </w:pPr>
      <w:r>
        <w:rPr>
          <w:noProof/>
          <w:lang w:eastAsia="ru-RU"/>
        </w:rPr>
        <w:pict>
          <v:shape id="Поле 8" o:spid="_x0000_s1072" type="#_x0000_t202" style="position:absolute;left:0;text-align:left;margin-left:2.15pt;margin-top:11.35pt;width:78pt;height:412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" filled="f" stroked="f">
            <v:textbox>
              <w:txbxContent>
                <w:p w:rsidR="00146DA3" w:rsidRDefault="00146DA3" w:rsidP="00D627BB">
                  <w:pPr>
                    <w:spacing w:line="244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D627BB">
                  <w:pPr>
                    <w:spacing w:line="244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Азербайджан</w:t>
                  </w:r>
                </w:p>
                <w:p w:rsidR="00146DA3" w:rsidRDefault="00146DA3" w:rsidP="00D627BB">
                  <w:pPr>
                    <w:spacing w:line="244" w:lineRule="exact"/>
                    <w:rPr>
                      <w:sz w:val="18"/>
                      <w:szCs w:val="18"/>
                    </w:rPr>
                  </w:pPr>
                </w:p>
                <w:p w:rsidR="00146DA3" w:rsidRDefault="00146DA3" w:rsidP="00D627BB">
                  <w:pPr>
                    <w:spacing w:line="244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D627BB">
                  <w:pPr>
                    <w:spacing w:line="244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Беларусь</w:t>
                  </w:r>
                </w:p>
                <w:p w:rsidR="00146DA3" w:rsidRDefault="00146DA3" w:rsidP="00D627BB">
                  <w:pPr>
                    <w:spacing w:line="244" w:lineRule="exact"/>
                    <w:rPr>
                      <w:sz w:val="18"/>
                      <w:szCs w:val="18"/>
                    </w:rPr>
                  </w:pPr>
                </w:p>
                <w:p w:rsidR="00146DA3" w:rsidRDefault="00146DA3" w:rsidP="00D627BB">
                  <w:pPr>
                    <w:spacing w:line="244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D627BB">
                  <w:pPr>
                    <w:spacing w:line="244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Кыргызстан</w:t>
                  </w:r>
                </w:p>
                <w:p w:rsidR="00146DA3" w:rsidRDefault="00146DA3" w:rsidP="00D627BB">
                  <w:pPr>
                    <w:spacing w:line="244" w:lineRule="exact"/>
                    <w:rPr>
                      <w:sz w:val="18"/>
                      <w:szCs w:val="18"/>
                    </w:rPr>
                  </w:pPr>
                </w:p>
                <w:p w:rsidR="00146DA3" w:rsidRDefault="00146DA3" w:rsidP="00D627BB">
                  <w:pPr>
                    <w:spacing w:line="244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D627BB">
                  <w:pPr>
                    <w:spacing w:line="244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Россия</w:t>
                  </w:r>
                </w:p>
                <w:p w:rsidR="00146DA3" w:rsidRDefault="00146DA3" w:rsidP="00D627BB">
                  <w:pPr>
                    <w:spacing w:line="244" w:lineRule="exact"/>
                    <w:rPr>
                      <w:sz w:val="18"/>
                      <w:szCs w:val="18"/>
                    </w:rPr>
                  </w:pPr>
                </w:p>
                <w:p w:rsidR="00146DA3" w:rsidRDefault="00146DA3" w:rsidP="00D627BB">
                  <w:pPr>
                    <w:spacing w:line="244" w:lineRule="exact"/>
                    <w:rPr>
                      <w:sz w:val="18"/>
                      <w:szCs w:val="18"/>
                    </w:rPr>
                  </w:pPr>
                </w:p>
                <w:p w:rsidR="00146DA3" w:rsidRPr="00310277" w:rsidRDefault="00146DA3" w:rsidP="00D627BB">
                  <w:pPr>
                    <w:spacing w:line="244" w:lineRule="exact"/>
                    <w:rPr>
                      <w:sz w:val="18"/>
                      <w:szCs w:val="18"/>
                    </w:rPr>
                  </w:pPr>
                  <w:r w:rsidRPr="00310277">
                    <w:rPr>
                      <w:sz w:val="18"/>
                      <w:szCs w:val="18"/>
                    </w:rPr>
                    <w:t>СНГ</w:t>
                  </w:r>
                </w:p>
              </w:txbxContent>
            </v:textbox>
          </v:shape>
        </w:pict>
      </w: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ind w:right="355"/>
        <w:jc w:val="center"/>
        <w:rPr>
          <w:sz w:val="17"/>
          <w:szCs w:val="17"/>
        </w:rPr>
      </w:pP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40"/>
        <w:ind w:left="3402" w:right="355"/>
        <w:rPr>
          <w:sz w:val="18"/>
          <w:szCs w:val="18"/>
        </w:rPr>
      </w:pP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4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7" o:spid="_x0000_s1073" alt="90%" style="position:absolute;left:0;text-align:left;margin-left:134.6pt;margin-top:2.1pt;width:25.95pt;height:8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" fillcolor="black">
            <v:fill r:id="rId18" o:title="" type="pattern"/>
          </v:rect>
        </w:pict>
      </w:r>
      <w:r w:rsidRPr="00310277">
        <w:rPr>
          <w:sz w:val="18"/>
          <w:szCs w:val="18"/>
        </w:rPr>
        <w:t>Сельское хозяйство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6" o:spid="_x0000_s1074" alt="Светлый диагональный 1" style="position:absolute;left:0;text-align:left;margin-left:134.65pt;margin-top:3.15pt;width:25.95pt;height:8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" fillcolor="black">
            <v:fill r:id="rId19" o:title="" type="pattern"/>
          </v:rect>
        </w:pict>
      </w:r>
      <w:r w:rsidRPr="00310277">
        <w:rPr>
          <w:sz w:val="18"/>
          <w:szCs w:val="18"/>
        </w:rPr>
        <w:t>Промышленность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5" o:spid="_x0000_s1075" alt="Шпалера" style="position:absolute;left:0;text-align:left;margin-left:134.65pt;margin-top:5.6pt;width:25.95pt;height:8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" fillcolor="black">
            <v:fill r:id="rId20" o:title="" type="pattern"/>
          </v:rect>
        </w:pict>
      </w:r>
      <w:r w:rsidRPr="00310277">
        <w:rPr>
          <w:sz w:val="18"/>
          <w:szCs w:val="18"/>
        </w:rPr>
        <w:t>Строительство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4" o:spid="_x0000_s1076" alt="5%" style="position:absolute;left:0;text-align:left;margin-left:134.65pt;margin-top:4.8pt;width:25.95pt;height:8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" fillcolor="black">
            <v:fill r:id="rId21" o:title="" type="pattern"/>
          </v:rect>
        </w:pict>
      </w:r>
      <w:r w:rsidRPr="00310277">
        <w:rPr>
          <w:sz w:val="18"/>
          <w:szCs w:val="18"/>
        </w:rPr>
        <w:t>Торговля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3" o:spid="_x0000_s1077" alt="Сферы" style="position:absolute;left:0;text-align:left;margin-left:134.65pt;margin-top:5pt;width:25.95pt;height:8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" fillcolor="black">
            <v:fill r:id="rId22" o:title="" type="pattern"/>
          </v:rect>
        </w:pict>
      </w:r>
      <w:r w:rsidRPr="00310277">
        <w:rPr>
          <w:sz w:val="18"/>
          <w:szCs w:val="18"/>
        </w:rPr>
        <w:t>Транспорт и связь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2" o:spid="_x0000_s1078" alt="Дранка" style="position:absolute;left:0;text-align:left;margin-left:134.65pt;margin-top:5.7pt;width:25.95pt;height:8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" fillcolor="black">
            <v:fill r:id="rId23" o:title="" type="pattern"/>
          </v:rect>
        </w:pict>
      </w:r>
      <w:r w:rsidRPr="00310277">
        <w:rPr>
          <w:sz w:val="18"/>
          <w:szCs w:val="18"/>
        </w:rPr>
        <w:t>Операции с недвижимым имуществом</w:t>
      </w:r>
    </w:p>
    <w:p w:rsidR="00146DA3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  <w:r>
        <w:rPr>
          <w:noProof/>
          <w:lang w:eastAsia="ru-RU"/>
        </w:rPr>
        <w:pict>
          <v:rect id="Прямоугольник 1" o:spid="_x0000_s1079" alt="Крупная сетка" style="position:absolute;left:0;text-align:left;margin-left:134.65pt;margin-top:5.95pt;width:25.95pt;height:8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" fillcolor="black">
            <v:fill r:id="rId24" o:title="" color2="black" type="pattern"/>
          </v:rect>
        </w:pict>
      </w:r>
      <w:r w:rsidRPr="00310277">
        <w:rPr>
          <w:sz w:val="18"/>
          <w:szCs w:val="18"/>
        </w:rPr>
        <w:t>Прочие</w:t>
      </w:r>
    </w:p>
    <w:p w:rsidR="00146DA3" w:rsidRPr="00310277" w:rsidRDefault="00146DA3" w:rsidP="00D627BB">
      <w:pPr>
        <w:tabs>
          <w:tab w:val="left" w:pos="1172"/>
          <w:tab w:val="left" w:pos="2836"/>
          <w:tab w:val="left" w:pos="4240"/>
          <w:tab w:val="left" w:pos="5496"/>
          <w:tab w:val="left" w:pos="6728"/>
          <w:tab w:val="left" w:pos="8552"/>
        </w:tabs>
        <w:spacing w:before="60"/>
        <w:ind w:left="3402" w:right="355"/>
        <w:rPr>
          <w:sz w:val="18"/>
          <w:szCs w:val="18"/>
        </w:rPr>
      </w:pPr>
    </w:p>
    <w:p w:rsidR="00146DA3" w:rsidRDefault="00146DA3" w:rsidP="00D627BB">
      <w:pPr>
        <w:ind w:right="355" w:firstLine="708"/>
        <w:jc w:val="both"/>
        <w:rPr>
          <w:sz w:val="28"/>
          <w:szCs w:val="28"/>
        </w:rPr>
      </w:pPr>
    </w:p>
    <w:p w:rsidR="00146DA3" w:rsidRDefault="00146DA3" w:rsidP="00D627BB">
      <w:pPr>
        <w:ind w:right="355" w:firstLine="708"/>
        <w:jc w:val="both"/>
        <w:rPr>
          <w:sz w:val="28"/>
          <w:szCs w:val="28"/>
        </w:rPr>
      </w:pPr>
    </w:p>
    <w:p w:rsidR="00146DA3" w:rsidRPr="007E109D" w:rsidRDefault="00146DA3" w:rsidP="00D627BB">
      <w:pPr>
        <w:pStyle w:val="a7"/>
        <w:spacing w:line="260" w:lineRule="exact"/>
        <w:ind w:right="355" w:firstLine="510"/>
        <w:jc w:val="both"/>
        <w:rPr>
          <w:sz w:val="20"/>
          <w:szCs w:val="20"/>
        </w:rPr>
      </w:pPr>
    </w:p>
    <w:p w:rsidR="00146DA3" w:rsidRPr="00130DC4" w:rsidRDefault="00146DA3" w:rsidP="00130DC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130DC4">
        <w:rPr>
          <w:rFonts w:ascii="Times New Roman" w:hAnsi="Times New Roman"/>
          <w:b/>
          <w:sz w:val="28"/>
          <w:szCs w:val="28"/>
        </w:rPr>
        <w:t>Удельный вес малых предприятий торговли</w:t>
      </w:r>
      <w:r w:rsidRPr="00130DC4">
        <w:rPr>
          <w:rStyle w:val="FootnoteReference"/>
          <w:rFonts w:ascii="Times New Roman" w:hAnsi="Times New Roman"/>
          <w:b/>
          <w:sz w:val="28"/>
          <w:szCs w:val="28"/>
        </w:rPr>
        <w:footnoteReference w:id="8"/>
      </w:r>
    </w:p>
    <w:p w:rsidR="00146DA3" w:rsidRPr="00130DC4" w:rsidRDefault="00146DA3" w:rsidP="00130DC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130DC4">
        <w:rPr>
          <w:rFonts w:ascii="Times New Roman" w:hAnsi="Times New Roman"/>
          <w:b/>
          <w:sz w:val="28"/>
          <w:szCs w:val="28"/>
        </w:rPr>
        <w:t>по основным показателям деятельности малых предприятий</w:t>
      </w:r>
    </w:p>
    <w:p w:rsidR="00146DA3" w:rsidRPr="00130DC4" w:rsidRDefault="00146DA3" w:rsidP="00130DC4">
      <w:pPr>
        <w:spacing w:after="0"/>
        <w:ind w:right="357" w:firstLine="709"/>
        <w:jc w:val="center"/>
        <w:rPr>
          <w:rFonts w:ascii="Times New Roman" w:hAnsi="Times New Roman"/>
          <w:sz w:val="28"/>
          <w:szCs w:val="28"/>
        </w:rPr>
      </w:pPr>
      <w:r w:rsidRPr="00130DC4">
        <w:rPr>
          <w:rFonts w:ascii="Times New Roman" w:hAnsi="Times New Roman"/>
          <w:sz w:val="28"/>
          <w:szCs w:val="28"/>
        </w:rPr>
        <w:t>(в процентах)</w:t>
      </w:r>
    </w:p>
    <w:p w:rsidR="00146DA3" w:rsidRPr="00FB76E2" w:rsidRDefault="00146DA3" w:rsidP="00D627BB">
      <w:pPr>
        <w:spacing w:line="60" w:lineRule="exact"/>
        <w:ind w:right="355"/>
        <w:jc w:val="center"/>
        <w:rPr>
          <w:sz w:val="17"/>
          <w:szCs w:val="17"/>
        </w:rPr>
      </w:pPr>
    </w:p>
    <w:tbl>
      <w:tblPr>
        <w:tblW w:w="10008" w:type="dxa"/>
        <w:tblLayout w:type="fixed"/>
        <w:tblLook w:val="01E0"/>
      </w:tblPr>
      <w:tblGrid>
        <w:gridCol w:w="1362"/>
        <w:gridCol w:w="906"/>
        <w:gridCol w:w="900"/>
        <w:gridCol w:w="900"/>
        <w:gridCol w:w="900"/>
        <w:gridCol w:w="1375"/>
        <w:gridCol w:w="1275"/>
        <w:gridCol w:w="1275"/>
        <w:gridCol w:w="1115"/>
      </w:tblGrid>
      <w:tr w:rsidR="00146DA3" w:rsidRPr="00130DC4" w:rsidTr="00D627BB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160" w:lineRule="exact"/>
              <w:ind w:left="-57" w:right="355" w:firstLine="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числе действующих малых предприятий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160" w:lineRule="exact"/>
              <w:ind w:left="-57" w:right="355" w:firstLine="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В общей численности занятых на малых предприятиях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160" w:lineRule="exact"/>
              <w:ind w:left="-57" w:right="355" w:firstLine="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обороте малых предприятий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160" w:lineRule="exact"/>
              <w:ind w:left="-57" w:right="355" w:firstLine="4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объеме инвестиций в основной капитал малых предприятий</w:t>
            </w:r>
          </w:p>
        </w:tc>
      </w:tr>
      <w:tr w:rsidR="00146DA3" w:rsidRPr="00130DC4" w:rsidTr="00D627BB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C3039A">
            <w:pPr>
              <w:spacing w:beforeLines="60" w:afterLines="60" w:line="160" w:lineRule="exact"/>
              <w:ind w:right="2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C3039A">
            <w:pPr>
              <w:spacing w:beforeLines="60" w:afterLines="60" w:line="160" w:lineRule="exact"/>
              <w:ind w:right="2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C3039A">
            <w:pPr>
              <w:spacing w:beforeLines="60" w:afterLines="60" w:line="160" w:lineRule="exact"/>
              <w:ind w:right="2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C3039A">
            <w:pPr>
              <w:spacing w:beforeLines="60" w:afterLines="60" w:line="160" w:lineRule="exact"/>
              <w:ind w:right="2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</w:tr>
      <w:tr w:rsidR="00146DA3" w:rsidRPr="00130DC4" w:rsidTr="00D627B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C3039A">
            <w:pPr>
              <w:spacing w:beforeLines="60" w:afterLines="60" w:line="260" w:lineRule="exact"/>
              <w:ind w:right="6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Азербайджан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48,4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46,8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41,1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10,3</w:t>
            </w:r>
          </w:p>
        </w:tc>
      </w:tr>
      <w:tr w:rsidR="00146DA3" w:rsidRPr="00130DC4" w:rsidTr="00D627B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Армения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54,4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54,9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37,2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130DC4" w:rsidTr="00D627B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Беларусь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41,2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30,7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left="-109"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left="-165"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5,2</w:t>
            </w:r>
          </w:p>
        </w:tc>
      </w:tr>
      <w:tr w:rsidR="00146DA3" w:rsidRPr="00130DC4" w:rsidTr="00D627B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Казахстан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25,8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left="-109"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left="-165"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130DC4" w:rsidTr="00D627B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C3039A">
            <w:pPr>
              <w:spacing w:beforeLines="60" w:afterLines="60" w:line="260" w:lineRule="exact"/>
              <w:ind w:right="6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Кыргызстан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16,8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11,3</w:t>
            </w:r>
          </w:p>
        </w:tc>
      </w:tr>
      <w:tr w:rsidR="00146DA3" w:rsidRPr="00130DC4" w:rsidTr="00D627B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Молдова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left="-42"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40,5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26,6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130DC4" w:rsidTr="00D627B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28,7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11,7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</w:tc>
      </w:tr>
      <w:tr w:rsidR="00146DA3" w:rsidRPr="00130DC4" w:rsidTr="00D627B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C3039A">
            <w:pPr>
              <w:spacing w:beforeLines="60" w:afterLines="60" w:line="260" w:lineRule="exact"/>
              <w:ind w:right="6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Таджикистан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22,6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130DC4" w:rsidTr="00D627B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Украина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24,4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130DC4" w:rsidTr="00D627B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Всего по СНГ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3" w:rsidRPr="00130DC4" w:rsidRDefault="00146DA3" w:rsidP="00D627BB">
            <w:pPr>
              <w:spacing w:beforeLines="60" w:afterLines="60" w:line="260" w:lineRule="exact"/>
              <w:ind w:right="25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</w:tbl>
    <w:p w:rsidR="00146DA3" w:rsidRPr="00130DC4" w:rsidRDefault="00146DA3" w:rsidP="00D627BB">
      <w:pPr>
        <w:pStyle w:val="a7"/>
        <w:spacing w:line="240" w:lineRule="exact"/>
        <w:ind w:right="355" w:firstLine="510"/>
        <w:jc w:val="both"/>
        <w:rPr>
          <w:sz w:val="18"/>
          <w:szCs w:val="18"/>
        </w:rPr>
      </w:pPr>
    </w:p>
    <w:p w:rsidR="00146DA3" w:rsidRPr="00DB5DE3" w:rsidRDefault="00146DA3" w:rsidP="00D627BB">
      <w:pPr>
        <w:ind w:right="355" w:firstLine="708"/>
        <w:jc w:val="both"/>
        <w:rPr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Pr="00130DC4" w:rsidRDefault="00146DA3" w:rsidP="00130DC4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130DC4">
        <w:rPr>
          <w:rFonts w:ascii="Times New Roman" w:hAnsi="Times New Roman"/>
          <w:b/>
          <w:sz w:val="28"/>
          <w:szCs w:val="28"/>
        </w:rPr>
        <w:t xml:space="preserve">Удельный вес малых предприятий в отрасли «операции с </w:t>
      </w:r>
      <w:r w:rsidRPr="00130DC4">
        <w:rPr>
          <w:rFonts w:ascii="Times New Roman" w:hAnsi="Times New Roman"/>
          <w:b/>
          <w:sz w:val="28"/>
          <w:szCs w:val="28"/>
        </w:rPr>
        <w:br/>
        <w:t>недвижимым имуществом и предоставление услуг</w:t>
      </w:r>
      <w:r w:rsidRPr="00130DC4">
        <w:rPr>
          <w:rFonts w:ascii="Times New Roman" w:hAnsi="Times New Roman"/>
          <w:b/>
          <w:sz w:val="28"/>
          <w:szCs w:val="28"/>
        </w:rPr>
        <w:br/>
        <w:t xml:space="preserve"> потребителям»</w:t>
      </w:r>
      <w:r w:rsidRPr="00130DC4">
        <w:rPr>
          <w:rStyle w:val="FootnoteReference"/>
          <w:rFonts w:ascii="Times New Roman" w:hAnsi="Times New Roman"/>
          <w:b/>
          <w:sz w:val="28"/>
          <w:szCs w:val="28"/>
        </w:rPr>
        <w:footnoteReference w:id="9"/>
      </w:r>
      <w:r w:rsidRPr="00130DC4">
        <w:rPr>
          <w:rFonts w:ascii="Times New Roman" w:hAnsi="Times New Roman"/>
          <w:b/>
          <w:sz w:val="28"/>
          <w:szCs w:val="28"/>
        </w:rPr>
        <w:t xml:space="preserve"> по основным показателям деятельности </w:t>
      </w:r>
      <w:r w:rsidRPr="00130DC4">
        <w:rPr>
          <w:rFonts w:ascii="Times New Roman" w:hAnsi="Times New Roman"/>
          <w:b/>
          <w:sz w:val="28"/>
          <w:szCs w:val="28"/>
        </w:rPr>
        <w:br/>
        <w:t>малых предприятий</w:t>
      </w:r>
    </w:p>
    <w:p w:rsidR="00146DA3" w:rsidRPr="00130DC4" w:rsidRDefault="00146DA3" w:rsidP="00130DC4">
      <w:pPr>
        <w:spacing w:after="0"/>
        <w:ind w:right="357" w:firstLine="709"/>
        <w:jc w:val="center"/>
        <w:rPr>
          <w:rFonts w:ascii="Times New Roman" w:hAnsi="Times New Roman"/>
          <w:sz w:val="28"/>
          <w:szCs w:val="28"/>
        </w:rPr>
      </w:pPr>
      <w:r w:rsidRPr="00130DC4">
        <w:rPr>
          <w:rFonts w:ascii="Times New Roman" w:hAnsi="Times New Roman"/>
          <w:sz w:val="28"/>
          <w:szCs w:val="28"/>
        </w:rPr>
        <w:t>(в процентах)</w:t>
      </w:r>
    </w:p>
    <w:p w:rsidR="00146DA3" w:rsidRPr="0002150F" w:rsidRDefault="00146DA3" w:rsidP="00D627BB">
      <w:pPr>
        <w:spacing w:line="120" w:lineRule="exact"/>
        <w:ind w:right="355"/>
        <w:jc w:val="center"/>
        <w:rPr>
          <w:sz w:val="17"/>
          <w:szCs w:val="17"/>
        </w:rPr>
      </w:pP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2"/>
        <w:gridCol w:w="906"/>
        <w:gridCol w:w="900"/>
        <w:gridCol w:w="666"/>
        <w:gridCol w:w="954"/>
        <w:gridCol w:w="900"/>
        <w:gridCol w:w="720"/>
        <w:gridCol w:w="1002"/>
        <w:gridCol w:w="1275"/>
      </w:tblGrid>
      <w:tr w:rsidR="00146DA3" w:rsidRPr="00130DC4" w:rsidTr="00D627BB">
        <w:tc>
          <w:tcPr>
            <w:tcW w:w="1362" w:type="dxa"/>
            <w:vMerge w:val="restart"/>
          </w:tcPr>
          <w:p w:rsidR="00146DA3" w:rsidRPr="00130DC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:rsidR="00146DA3" w:rsidRPr="00130DC4" w:rsidRDefault="00146DA3" w:rsidP="00D627BB">
            <w:pPr>
              <w:spacing w:before="120" w:after="120" w:line="160" w:lineRule="exact"/>
              <w:ind w:left="-57" w:right="355" w:firstLine="4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числе действующих малых предприятий</w:t>
            </w:r>
          </w:p>
        </w:tc>
        <w:tc>
          <w:tcPr>
            <w:tcW w:w="1620" w:type="dxa"/>
            <w:gridSpan w:val="2"/>
          </w:tcPr>
          <w:p w:rsidR="00146DA3" w:rsidRPr="00130DC4" w:rsidRDefault="00146DA3" w:rsidP="00D627BB">
            <w:pPr>
              <w:spacing w:before="120" w:after="120" w:line="160" w:lineRule="exact"/>
              <w:ind w:left="-57" w:right="355" w:hanging="3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В общей численности занятых на малых предприятиях</w:t>
            </w:r>
          </w:p>
        </w:tc>
        <w:tc>
          <w:tcPr>
            <w:tcW w:w="1620" w:type="dxa"/>
            <w:gridSpan w:val="2"/>
          </w:tcPr>
          <w:p w:rsidR="00146DA3" w:rsidRPr="00130DC4" w:rsidRDefault="00146DA3" w:rsidP="00D627BB">
            <w:pPr>
              <w:spacing w:before="120" w:after="120" w:line="160" w:lineRule="exact"/>
              <w:ind w:left="-57" w:right="355" w:firstLine="6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обороте малых предприятий</w:t>
            </w:r>
          </w:p>
        </w:tc>
        <w:tc>
          <w:tcPr>
            <w:tcW w:w="2277" w:type="dxa"/>
            <w:gridSpan w:val="2"/>
          </w:tcPr>
          <w:p w:rsidR="00146DA3" w:rsidRPr="00130DC4" w:rsidRDefault="00146DA3" w:rsidP="00D627BB">
            <w:pPr>
              <w:spacing w:before="120" w:after="120" w:line="160" w:lineRule="exact"/>
              <w:ind w:left="-57" w:right="355" w:hanging="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объеме инвестиций в основной капитал малых предприятий</w:t>
            </w:r>
          </w:p>
        </w:tc>
      </w:tr>
      <w:tr w:rsidR="00146DA3" w:rsidRPr="00130DC4" w:rsidTr="00D627BB">
        <w:tc>
          <w:tcPr>
            <w:tcW w:w="1362" w:type="dxa"/>
            <w:vMerge/>
          </w:tcPr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</w:tcPr>
          <w:p w:rsidR="00146DA3" w:rsidRPr="00130DC4" w:rsidRDefault="00146DA3" w:rsidP="00E40C06">
            <w:pPr>
              <w:spacing w:before="120" w:after="120" w:line="160" w:lineRule="exact"/>
              <w:ind w:right="7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900" w:type="dxa"/>
          </w:tcPr>
          <w:p w:rsidR="00146DA3" w:rsidRPr="00130DC4" w:rsidRDefault="00146DA3" w:rsidP="00E40C06">
            <w:pPr>
              <w:spacing w:before="120" w:after="120" w:line="160" w:lineRule="exact"/>
              <w:ind w:right="7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666" w:type="dxa"/>
          </w:tcPr>
          <w:p w:rsidR="00146DA3" w:rsidRPr="00130DC4" w:rsidRDefault="00146DA3" w:rsidP="00E40C06">
            <w:pPr>
              <w:spacing w:before="120" w:after="120" w:line="160" w:lineRule="exact"/>
              <w:ind w:right="7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954" w:type="dxa"/>
          </w:tcPr>
          <w:p w:rsidR="00146DA3" w:rsidRPr="00130DC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900" w:type="dxa"/>
          </w:tcPr>
          <w:p w:rsidR="00146DA3" w:rsidRPr="00130DC4" w:rsidRDefault="00146DA3" w:rsidP="00E40C06">
            <w:pPr>
              <w:spacing w:before="120" w:after="120" w:line="160" w:lineRule="exact"/>
              <w:ind w:right="7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720" w:type="dxa"/>
          </w:tcPr>
          <w:p w:rsidR="00146DA3" w:rsidRPr="00130DC4" w:rsidRDefault="00146DA3" w:rsidP="00E40C06">
            <w:pPr>
              <w:spacing w:before="120" w:after="120" w:line="160" w:lineRule="exact"/>
              <w:ind w:right="7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002" w:type="dxa"/>
          </w:tcPr>
          <w:p w:rsidR="00146DA3" w:rsidRPr="00130DC4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275" w:type="dxa"/>
          </w:tcPr>
          <w:p w:rsidR="00146DA3" w:rsidRPr="00130DC4" w:rsidRDefault="00146DA3" w:rsidP="00D627BB">
            <w:pPr>
              <w:spacing w:before="120" w:after="120" w:line="160" w:lineRule="exact"/>
              <w:ind w:right="355" w:hanging="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</w:tr>
      <w:tr w:rsidR="00146DA3" w:rsidRPr="00130DC4" w:rsidTr="00D627BB">
        <w:tc>
          <w:tcPr>
            <w:tcW w:w="1362" w:type="dxa"/>
          </w:tcPr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DA3" w:rsidRPr="00130DC4" w:rsidRDefault="00146DA3" w:rsidP="00144357">
            <w:pPr>
              <w:spacing w:before="120" w:after="120" w:line="240" w:lineRule="exact"/>
              <w:ind w:right="6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Азербайджан</w:t>
            </w:r>
          </w:p>
        </w:tc>
        <w:tc>
          <w:tcPr>
            <w:tcW w:w="90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8,2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8,6</w:t>
            </w:r>
          </w:p>
        </w:tc>
        <w:tc>
          <w:tcPr>
            <w:tcW w:w="66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8,5</w:t>
            </w:r>
          </w:p>
        </w:tc>
        <w:tc>
          <w:tcPr>
            <w:tcW w:w="954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7,9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7,4</w:t>
            </w:r>
          </w:p>
        </w:tc>
        <w:tc>
          <w:tcPr>
            <w:tcW w:w="72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8,5</w:t>
            </w:r>
          </w:p>
        </w:tc>
        <w:tc>
          <w:tcPr>
            <w:tcW w:w="1002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2,3</w:t>
            </w:r>
          </w:p>
        </w:tc>
        <w:tc>
          <w:tcPr>
            <w:tcW w:w="1275" w:type="dxa"/>
          </w:tcPr>
          <w:p w:rsidR="00146DA3" w:rsidRPr="00130DC4" w:rsidRDefault="00146DA3" w:rsidP="00D627BB">
            <w:pPr>
              <w:spacing w:before="120" w:after="120" w:line="240" w:lineRule="exact"/>
              <w:ind w:right="72" w:hanging="3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9,0</w:t>
            </w:r>
          </w:p>
        </w:tc>
      </w:tr>
      <w:tr w:rsidR="00146DA3" w:rsidRPr="00130DC4" w:rsidTr="00D627BB">
        <w:tc>
          <w:tcPr>
            <w:tcW w:w="1362" w:type="dxa"/>
          </w:tcPr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Армения</w:t>
            </w:r>
          </w:p>
        </w:tc>
        <w:tc>
          <w:tcPr>
            <w:tcW w:w="90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14,1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14,6</w:t>
            </w:r>
          </w:p>
        </w:tc>
        <w:tc>
          <w:tcPr>
            <w:tcW w:w="66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10,4</w:t>
            </w:r>
          </w:p>
        </w:tc>
        <w:tc>
          <w:tcPr>
            <w:tcW w:w="954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10,9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5,7</w:t>
            </w:r>
          </w:p>
        </w:tc>
        <w:tc>
          <w:tcPr>
            <w:tcW w:w="72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5,7</w:t>
            </w:r>
          </w:p>
        </w:tc>
        <w:tc>
          <w:tcPr>
            <w:tcW w:w="1002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275" w:type="dxa"/>
          </w:tcPr>
          <w:p w:rsidR="00146DA3" w:rsidRPr="00130DC4" w:rsidRDefault="00146DA3" w:rsidP="00D627BB">
            <w:pPr>
              <w:spacing w:before="120" w:after="120" w:line="240" w:lineRule="exact"/>
              <w:ind w:right="72" w:hanging="3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130DC4" w:rsidTr="00D627BB">
        <w:tc>
          <w:tcPr>
            <w:tcW w:w="1362" w:type="dxa"/>
          </w:tcPr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Беларусь</w:t>
            </w:r>
          </w:p>
        </w:tc>
        <w:tc>
          <w:tcPr>
            <w:tcW w:w="90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12,3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12,7</w:t>
            </w:r>
          </w:p>
        </w:tc>
        <w:tc>
          <w:tcPr>
            <w:tcW w:w="66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11,8</w:t>
            </w:r>
          </w:p>
        </w:tc>
        <w:tc>
          <w:tcPr>
            <w:tcW w:w="954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12,0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3,7</w:t>
            </w:r>
          </w:p>
        </w:tc>
        <w:tc>
          <w:tcPr>
            <w:tcW w:w="72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1002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47,9</w:t>
            </w:r>
          </w:p>
        </w:tc>
        <w:tc>
          <w:tcPr>
            <w:tcW w:w="1275" w:type="dxa"/>
          </w:tcPr>
          <w:p w:rsidR="00146DA3" w:rsidRPr="00130DC4" w:rsidRDefault="00146DA3" w:rsidP="00D627BB">
            <w:pPr>
              <w:spacing w:before="120" w:after="120" w:line="240" w:lineRule="exact"/>
              <w:ind w:right="72" w:hanging="3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37,7</w:t>
            </w:r>
          </w:p>
        </w:tc>
      </w:tr>
      <w:tr w:rsidR="00146DA3" w:rsidRPr="00130DC4" w:rsidTr="00D627BB">
        <w:tc>
          <w:tcPr>
            <w:tcW w:w="1362" w:type="dxa"/>
          </w:tcPr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Казахстан</w:t>
            </w:r>
          </w:p>
        </w:tc>
        <w:tc>
          <w:tcPr>
            <w:tcW w:w="90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21,2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66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21,7</w:t>
            </w:r>
          </w:p>
        </w:tc>
        <w:tc>
          <w:tcPr>
            <w:tcW w:w="954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21,1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72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7,3</w:t>
            </w:r>
          </w:p>
        </w:tc>
        <w:tc>
          <w:tcPr>
            <w:tcW w:w="1002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275" w:type="dxa"/>
          </w:tcPr>
          <w:p w:rsidR="00146DA3" w:rsidRPr="00130DC4" w:rsidRDefault="00146DA3" w:rsidP="00D627BB">
            <w:pPr>
              <w:spacing w:before="120" w:after="120" w:line="240" w:lineRule="exact"/>
              <w:ind w:right="72" w:hanging="3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130DC4" w:rsidTr="00D627BB">
        <w:tc>
          <w:tcPr>
            <w:tcW w:w="1362" w:type="dxa"/>
          </w:tcPr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DA3" w:rsidRPr="00130DC4" w:rsidRDefault="00146DA3" w:rsidP="00144357">
            <w:pPr>
              <w:spacing w:before="120" w:after="120" w:line="240" w:lineRule="exact"/>
              <w:ind w:right="6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Кыргызстан</w:t>
            </w:r>
          </w:p>
        </w:tc>
        <w:tc>
          <w:tcPr>
            <w:tcW w:w="90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22,5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66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17,1</w:t>
            </w:r>
          </w:p>
        </w:tc>
        <w:tc>
          <w:tcPr>
            <w:tcW w:w="954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18,3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6,4</w:t>
            </w:r>
          </w:p>
        </w:tc>
        <w:tc>
          <w:tcPr>
            <w:tcW w:w="72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6,3</w:t>
            </w:r>
          </w:p>
        </w:tc>
        <w:tc>
          <w:tcPr>
            <w:tcW w:w="1002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1,9</w:t>
            </w:r>
          </w:p>
        </w:tc>
        <w:tc>
          <w:tcPr>
            <w:tcW w:w="1275" w:type="dxa"/>
          </w:tcPr>
          <w:p w:rsidR="00146DA3" w:rsidRPr="00130DC4" w:rsidRDefault="00146DA3" w:rsidP="00D627BB">
            <w:pPr>
              <w:spacing w:before="120" w:after="120" w:line="240" w:lineRule="exact"/>
              <w:ind w:right="72" w:hanging="3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</w:tr>
      <w:tr w:rsidR="00146DA3" w:rsidRPr="00130DC4" w:rsidTr="00D627BB">
        <w:tc>
          <w:tcPr>
            <w:tcW w:w="1362" w:type="dxa"/>
          </w:tcPr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Молдова</w:t>
            </w:r>
          </w:p>
        </w:tc>
        <w:tc>
          <w:tcPr>
            <w:tcW w:w="90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16,6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17,2</w:t>
            </w:r>
          </w:p>
        </w:tc>
        <w:tc>
          <w:tcPr>
            <w:tcW w:w="66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13,2</w:t>
            </w:r>
          </w:p>
        </w:tc>
        <w:tc>
          <w:tcPr>
            <w:tcW w:w="954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13,2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7,1</w:t>
            </w:r>
          </w:p>
        </w:tc>
        <w:tc>
          <w:tcPr>
            <w:tcW w:w="72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7,1</w:t>
            </w:r>
          </w:p>
        </w:tc>
        <w:tc>
          <w:tcPr>
            <w:tcW w:w="1002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275" w:type="dxa"/>
          </w:tcPr>
          <w:p w:rsidR="00146DA3" w:rsidRPr="00130DC4" w:rsidRDefault="00146DA3" w:rsidP="00D627BB">
            <w:pPr>
              <w:spacing w:before="120" w:after="120" w:line="240" w:lineRule="exact"/>
              <w:ind w:right="72" w:hanging="3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130DC4" w:rsidTr="00D627BB">
        <w:tc>
          <w:tcPr>
            <w:tcW w:w="1362" w:type="dxa"/>
          </w:tcPr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0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20,8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20,4</w:t>
            </w:r>
          </w:p>
        </w:tc>
        <w:tc>
          <w:tcPr>
            <w:tcW w:w="66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954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21,0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9,4</w:t>
            </w:r>
          </w:p>
        </w:tc>
        <w:tc>
          <w:tcPr>
            <w:tcW w:w="72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10,3</w:t>
            </w:r>
          </w:p>
        </w:tc>
        <w:tc>
          <w:tcPr>
            <w:tcW w:w="1002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27,1</w:t>
            </w:r>
          </w:p>
        </w:tc>
        <w:tc>
          <w:tcPr>
            <w:tcW w:w="1275" w:type="dxa"/>
          </w:tcPr>
          <w:p w:rsidR="00146DA3" w:rsidRPr="00130DC4" w:rsidRDefault="00146DA3" w:rsidP="00D627BB">
            <w:pPr>
              <w:spacing w:before="120" w:after="120" w:line="240" w:lineRule="exact"/>
              <w:ind w:right="72" w:hanging="3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23,6</w:t>
            </w:r>
          </w:p>
        </w:tc>
      </w:tr>
      <w:tr w:rsidR="00146DA3" w:rsidRPr="00130DC4" w:rsidTr="00D627BB">
        <w:tc>
          <w:tcPr>
            <w:tcW w:w="1362" w:type="dxa"/>
          </w:tcPr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DA3" w:rsidRPr="00130DC4" w:rsidRDefault="00146DA3" w:rsidP="00144357">
            <w:pPr>
              <w:spacing w:before="120" w:after="120" w:line="240" w:lineRule="exact"/>
              <w:ind w:right="6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Таджикистан</w:t>
            </w:r>
          </w:p>
        </w:tc>
        <w:tc>
          <w:tcPr>
            <w:tcW w:w="90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17,7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17,1</w:t>
            </w:r>
          </w:p>
        </w:tc>
        <w:tc>
          <w:tcPr>
            <w:tcW w:w="66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15,8</w:t>
            </w:r>
          </w:p>
        </w:tc>
        <w:tc>
          <w:tcPr>
            <w:tcW w:w="954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15,2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12,5</w:t>
            </w:r>
          </w:p>
        </w:tc>
        <w:tc>
          <w:tcPr>
            <w:tcW w:w="72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9,0</w:t>
            </w:r>
          </w:p>
        </w:tc>
        <w:tc>
          <w:tcPr>
            <w:tcW w:w="1002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275" w:type="dxa"/>
          </w:tcPr>
          <w:p w:rsidR="00146DA3" w:rsidRPr="00130DC4" w:rsidRDefault="00146DA3" w:rsidP="00D627BB">
            <w:pPr>
              <w:spacing w:before="120" w:after="120" w:line="240" w:lineRule="exact"/>
              <w:ind w:right="72" w:hanging="3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130DC4" w:rsidTr="00D627BB">
        <w:tc>
          <w:tcPr>
            <w:tcW w:w="1362" w:type="dxa"/>
          </w:tcPr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DA3" w:rsidRPr="00130DC4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Украина</w:t>
            </w:r>
          </w:p>
        </w:tc>
        <w:tc>
          <w:tcPr>
            <w:tcW w:w="90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22,2</w:t>
            </w:r>
          </w:p>
        </w:tc>
        <w:tc>
          <w:tcPr>
            <w:tcW w:w="666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19,1</w:t>
            </w:r>
          </w:p>
        </w:tc>
        <w:tc>
          <w:tcPr>
            <w:tcW w:w="954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19,5</w:t>
            </w:r>
          </w:p>
        </w:tc>
        <w:tc>
          <w:tcPr>
            <w:tcW w:w="90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9,2</w:t>
            </w:r>
          </w:p>
        </w:tc>
        <w:tc>
          <w:tcPr>
            <w:tcW w:w="720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10,6</w:t>
            </w:r>
          </w:p>
        </w:tc>
        <w:tc>
          <w:tcPr>
            <w:tcW w:w="1002" w:type="dxa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275" w:type="dxa"/>
          </w:tcPr>
          <w:p w:rsidR="00146DA3" w:rsidRPr="00130DC4" w:rsidRDefault="00146DA3" w:rsidP="00D627BB">
            <w:pPr>
              <w:spacing w:before="120" w:after="120" w:line="240" w:lineRule="exact"/>
              <w:ind w:right="72" w:hanging="3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130DC4" w:rsidTr="00D627BB">
        <w:tc>
          <w:tcPr>
            <w:tcW w:w="1362" w:type="dxa"/>
          </w:tcPr>
          <w:p w:rsidR="00146DA3" w:rsidRPr="00130DC4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СНГ</w:t>
            </w:r>
          </w:p>
        </w:tc>
        <w:tc>
          <w:tcPr>
            <w:tcW w:w="906" w:type="dxa"/>
            <w:vAlign w:val="bottom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bottom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6" w:type="dxa"/>
            <w:vAlign w:val="bottom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54" w:type="dxa"/>
            <w:vAlign w:val="bottom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bottom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bottom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vAlign w:val="bottom"/>
          </w:tcPr>
          <w:p w:rsidR="00146DA3" w:rsidRPr="00130DC4" w:rsidRDefault="00146DA3" w:rsidP="00D627BB">
            <w:pPr>
              <w:spacing w:before="120" w:after="120" w:line="240" w:lineRule="exact"/>
              <w:ind w:right="72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bottom"/>
          </w:tcPr>
          <w:p w:rsidR="00146DA3" w:rsidRPr="00130DC4" w:rsidRDefault="00146DA3" w:rsidP="00D627BB">
            <w:pPr>
              <w:spacing w:before="120" w:after="120" w:line="240" w:lineRule="exact"/>
              <w:ind w:right="72" w:hanging="3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0DC4"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</w:tr>
    </w:tbl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Pr="00C3039A" w:rsidRDefault="00146DA3" w:rsidP="00C3039A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3039A">
        <w:rPr>
          <w:rFonts w:ascii="Times New Roman" w:hAnsi="Times New Roman"/>
          <w:b/>
          <w:sz w:val="28"/>
          <w:szCs w:val="28"/>
        </w:rPr>
        <w:t xml:space="preserve">Удельный вес малых предприятий в промышленности </w:t>
      </w:r>
      <w:r>
        <w:rPr>
          <w:rFonts w:ascii="Times New Roman" w:hAnsi="Times New Roman"/>
          <w:b/>
          <w:sz w:val="28"/>
          <w:szCs w:val="28"/>
        </w:rPr>
        <w:br/>
      </w:r>
      <w:r w:rsidRPr="00C3039A">
        <w:rPr>
          <w:rFonts w:ascii="Times New Roman" w:hAnsi="Times New Roman"/>
          <w:b/>
          <w:sz w:val="28"/>
          <w:szCs w:val="28"/>
        </w:rPr>
        <w:t>по основным показателям деятельности малых предприятий</w:t>
      </w:r>
    </w:p>
    <w:p w:rsidR="00146DA3" w:rsidRPr="00C3039A" w:rsidRDefault="00146DA3" w:rsidP="00C3039A">
      <w:pPr>
        <w:spacing w:after="0"/>
        <w:ind w:right="357" w:firstLine="709"/>
        <w:jc w:val="center"/>
        <w:rPr>
          <w:rFonts w:ascii="Times New Roman" w:hAnsi="Times New Roman"/>
          <w:sz w:val="28"/>
          <w:szCs w:val="28"/>
        </w:rPr>
      </w:pPr>
      <w:r w:rsidRPr="00C3039A">
        <w:rPr>
          <w:rFonts w:ascii="Times New Roman" w:hAnsi="Times New Roman"/>
          <w:sz w:val="28"/>
          <w:szCs w:val="28"/>
        </w:rPr>
        <w:t>(в процентах)</w:t>
      </w: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931"/>
        <w:gridCol w:w="931"/>
        <w:gridCol w:w="939"/>
        <w:gridCol w:w="931"/>
        <w:gridCol w:w="931"/>
        <w:gridCol w:w="931"/>
        <w:gridCol w:w="931"/>
        <w:gridCol w:w="31"/>
        <w:gridCol w:w="900"/>
      </w:tblGrid>
      <w:tr w:rsidR="00146DA3" w:rsidRPr="00C3039A" w:rsidTr="00D17D7F">
        <w:tc>
          <w:tcPr>
            <w:tcW w:w="1602" w:type="dxa"/>
            <w:vMerge w:val="restart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firstLine="4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числе действующих малых предприятий</w:t>
            </w:r>
          </w:p>
        </w:tc>
        <w:tc>
          <w:tcPr>
            <w:tcW w:w="1870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hanging="3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общей численности занятых на малых предприятиях</w:t>
            </w:r>
          </w:p>
        </w:tc>
        <w:tc>
          <w:tcPr>
            <w:tcW w:w="1862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firstLine="6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обороте малых предприятий</w:t>
            </w:r>
          </w:p>
        </w:tc>
        <w:tc>
          <w:tcPr>
            <w:tcW w:w="1862" w:type="dxa"/>
            <w:gridSpan w:val="3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hanging="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объеме инвестиций в основной капитал малых предприятий</w:t>
            </w:r>
          </w:p>
        </w:tc>
      </w:tr>
      <w:tr w:rsidR="00146DA3" w:rsidRPr="00C3039A" w:rsidTr="00D17D7F">
        <w:trPr>
          <w:trHeight w:val="80"/>
        </w:trPr>
        <w:tc>
          <w:tcPr>
            <w:tcW w:w="1602" w:type="dxa"/>
            <w:vMerge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 w:firstLine="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931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56" w:type="dxa"/>
            <w:gridSpan w:val="9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Промышленность - всего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Азербайджан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14,</w:t>
            </w:r>
            <w:r w:rsidRPr="00C3039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13,3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18,3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18,8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13,9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10,1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46,1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Армения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6,6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20,7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20,8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13,2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17,1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Беларусь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15,6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15,3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25,3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25,8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17,2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15,7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14,8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19,9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Казахстан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9,3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9,7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13,0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14,7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9,5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10,1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Кыргызстан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17,9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17,7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31,1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29,6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18,4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15,1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8,3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5,6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Молдова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10,5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17,6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17,0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13,9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13,8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10,6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16,2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16,2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9,8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10,4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14,5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19,1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Таджикистан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13,5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13,2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17,3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16,8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6,3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8,1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Украина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11,6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10,9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16,8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16,7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10,5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Всего по СНГ</w:t>
            </w:r>
          </w:p>
        </w:tc>
        <w:tc>
          <w:tcPr>
            <w:tcW w:w="931" w:type="dxa"/>
            <w:vAlign w:val="bottom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31" w:type="dxa"/>
            <w:vAlign w:val="bottom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39" w:type="dxa"/>
            <w:vAlign w:val="bottom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931" w:type="dxa"/>
            <w:vAlign w:val="bottom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931" w:type="dxa"/>
            <w:vAlign w:val="bottom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31" w:type="dxa"/>
            <w:vAlign w:val="bottom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62" w:type="dxa"/>
            <w:gridSpan w:val="2"/>
            <w:vAlign w:val="bottom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900" w:type="dxa"/>
            <w:vAlign w:val="bottom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56" w:type="dxa"/>
            <w:gridSpan w:val="9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 обрабатывающая промышленность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Азербайджан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11,0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10,5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12,4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12,</w:t>
            </w:r>
            <w:r w:rsidRPr="00C3039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35,5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43,0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Армения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5,4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17,3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17,2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11,9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15,4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Беларусь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15,5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15,2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25,1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25,6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17,1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15,6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8,4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16,8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Казахстан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7,4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7,7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9,7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11,0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6,3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Кыргызстан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14,3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14,0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25,6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24,2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16,6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13,5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3,5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Молдова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9,8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15,9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15,4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13,0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13,0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9,3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9,6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14,4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14,4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8,9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9,4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12,3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16,3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Таджикистан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12,4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12,3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15,6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15,1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5,9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7,3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Украина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10,1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9,3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14,2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14,1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8,8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9,2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17D7F">
        <w:tc>
          <w:tcPr>
            <w:tcW w:w="1602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СНГ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9" w:type="dxa"/>
          </w:tcPr>
          <w:p w:rsidR="00146DA3" w:rsidRPr="00C3039A" w:rsidRDefault="00146DA3" w:rsidP="00D627BB">
            <w:pPr>
              <w:spacing w:before="120" w:after="120"/>
              <w:ind w:right="355" w:firstLine="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1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2" w:type="dxa"/>
            <w:gridSpan w:val="2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146DA3" w:rsidRPr="00C3039A" w:rsidRDefault="00146DA3" w:rsidP="00C3039A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3039A">
        <w:rPr>
          <w:rFonts w:ascii="Times New Roman" w:hAnsi="Times New Roman"/>
          <w:b/>
          <w:sz w:val="28"/>
          <w:szCs w:val="28"/>
        </w:rPr>
        <w:t>Удельный вес малых предприятий в строительстве по</w:t>
      </w:r>
    </w:p>
    <w:p w:rsidR="00146DA3" w:rsidRPr="00C3039A" w:rsidRDefault="00146DA3" w:rsidP="00C3039A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3039A">
        <w:rPr>
          <w:rFonts w:ascii="Times New Roman" w:hAnsi="Times New Roman"/>
          <w:b/>
          <w:sz w:val="28"/>
          <w:szCs w:val="28"/>
        </w:rPr>
        <w:t>основным показателям деятельности малых предприятий</w:t>
      </w:r>
    </w:p>
    <w:p w:rsidR="00146DA3" w:rsidRPr="00C3039A" w:rsidRDefault="00146DA3" w:rsidP="00C3039A">
      <w:pPr>
        <w:spacing w:after="0"/>
        <w:ind w:right="357" w:firstLine="709"/>
        <w:jc w:val="center"/>
        <w:rPr>
          <w:rFonts w:ascii="Times New Roman" w:hAnsi="Times New Roman"/>
          <w:sz w:val="28"/>
          <w:szCs w:val="28"/>
        </w:rPr>
      </w:pPr>
      <w:r w:rsidRPr="00C3039A">
        <w:rPr>
          <w:rFonts w:ascii="Times New Roman" w:hAnsi="Times New Roman"/>
          <w:sz w:val="28"/>
          <w:szCs w:val="28"/>
        </w:rPr>
        <w:t>(в процентах)</w:t>
      </w:r>
    </w:p>
    <w:p w:rsidR="00146DA3" w:rsidRPr="00DB5DE3" w:rsidRDefault="00146DA3" w:rsidP="00D627BB">
      <w:pPr>
        <w:ind w:right="355" w:firstLine="708"/>
        <w:jc w:val="center"/>
        <w:rPr>
          <w:sz w:val="28"/>
          <w:szCs w:val="28"/>
        </w:rPr>
      </w:pPr>
    </w:p>
    <w:p w:rsidR="00146DA3" w:rsidRPr="00FB76E2" w:rsidRDefault="00146DA3" w:rsidP="00D627BB">
      <w:pPr>
        <w:spacing w:line="60" w:lineRule="exact"/>
        <w:ind w:right="355"/>
        <w:jc w:val="center"/>
        <w:rPr>
          <w:sz w:val="17"/>
          <w:szCs w:val="17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4"/>
        <w:gridCol w:w="959"/>
        <w:gridCol w:w="1049"/>
        <w:gridCol w:w="1048"/>
        <w:gridCol w:w="1048"/>
        <w:gridCol w:w="880"/>
        <w:gridCol w:w="1080"/>
        <w:gridCol w:w="946"/>
        <w:gridCol w:w="884"/>
      </w:tblGrid>
      <w:tr w:rsidR="00146DA3" w:rsidRPr="00C3039A" w:rsidTr="00C3039A">
        <w:tc>
          <w:tcPr>
            <w:tcW w:w="1424" w:type="dxa"/>
            <w:vMerge w:val="restart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firstLine="12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числе действующих малых предприятий</w:t>
            </w:r>
          </w:p>
        </w:tc>
        <w:tc>
          <w:tcPr>
            <w:tcW w:w="2096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firstLine="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общей численности занятых на малых предприятиях</w:t>
            </w:r>
          </w:p>
        </w:tc>
        <w:tc>
          <w:tcPr>
            <w:tcW w:w="1960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firstLine="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обороте малых предприятий</w:t>
            </w:r>
          </w:p>
        </w:tc>
        <w:tc>
          <w:tcPr>
            <w:tcW w:w="1830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firstLine="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объеме инвестиций в основной капитал малых предприятий</w:t>
            </w:r>
          </w:p>
        </w:tc>
      </w:tr>
      <w:tr w:rsidR="00146DA3" w:rsidRPr="00C3039A" w:rsidTr="00C3039A">
        <w:tc>
          <w:tcPr>
            <w:tcW w:w="1424" w:type="dxa"/>
            <w:vMerge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 w:firstLine="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049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 w:firstLine="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880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 w:firstLine="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080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6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884" w:type="dxa"/>
          </w:tcPr>
          <w:p w:rsidR="00146DA3" w:rsidRPr="00C3039A" w:rsidRDefault="00146DA3" w:rsidP="00C3039A">
            <w:pPr>
              <w:spacing w:before="120" w:after="120" w:line="160" w:lineRule="exact"/>
              <w:ind w:right="282" w:firstLine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</w:tr>
      <w:tr w:rsidR="00146DA3" w:rsidRPr="00C3039A" w:rsidTr="00C3039A">
        <w:tc>
          <w:tcPr>
            <w:tcW w:w="1424" w:type="dxa"/>
          </w:tcPr>
          <w:p w:rsidR="00146DA3" w:rsidRPr="00C3039A" w:rsidRDefault="00146DA3" w:rsidP="00C3039A">
            <w:pPr>
              <w:spacing w:before="120" w:after="120" w:line="340" w:lineRule="exact"/>
              <w:ind w:right="12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Азербайджан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1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7,1</w:t>
            </w:r>
          </w:p>
        </w:tc>
        <w:tc>
          <w:tcPr>
            <w:tcW w:w="104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10,4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12,7</w:t>
            </w:r>
          </w:p>
        </w:tc>
        <w:tc>
          <w:tcPr>
            <w:tcW w:w="880" w:type="dxa"/>
          </w:tcPr>
          <w:p w:rsidR="00146DA3" w:rsidRPr="00C3039A" w:rsidRDefault="00146DA3" w:rsidP="00266097">
            <w:pPr>
              <w:spacing w:before="120" w:after="120" w:line="340" w:lineRule="exact"/>
              <w:ind w:right="72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946" w:type="dxa"/>
          </w:tcPr>
          <w:p w:rsidR="00146DA3" w:rsidRPr="00C3039A" w:rsidRDefault="00146DA3" w:rsidP="00266097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1,7</w:t>
            </w:r>
          </w:p>
        </w:tc>
        <w:tc>
          <w:tcPr>
            <w:tcW w:w="884" w:type="dxa"/>
          </w:tcPr>
          <w:p w:rsidR="00146DA3" w:rsidRPr="00C3039A" w:rsidRDefault="00146DA3" w:rsidP="009A68C5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</w:tr>
      <w:tr w:rsidR="00146DA3" w:rsidRPr="00C3039A" w:rsidTr="00C3039A">
        <w:tc>
          <w:tcPr>
            <w:tcW w:w="1424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Армения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1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104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2,3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5,4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5,7</w:t>
            </w:r>
          </w:p>
        </w:tc>
        <w:tc>
          <w:tcPr>
            <w:tcW w:w="880" w:type="dxa"/>
          </w:tcPr>
          <w:p w:rsidR="00146DA3" w:rsidRPr="00C3039A" w:rsidRDefault="00146DA3" w:rsidP="00266097">
            <w:pPr>
              <w:spacing w:before="120" w:after="120" w:line="340" w:lineRule="exact"/>
              <w:ind w:right="355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080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46" w:type="dxa"/>
          </w:tcPr>
          <w:p w:rsidR="00146DA3" w:rsidRPr="00C3039A" w:rsidRDefault="00146DA3" w:rsidP="00266097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884" w:type="dxa"/>
          </w:tcPr>
          <w:p w:rsidR="00146DA3" w:rsidRPr="00C3039A" w:rsidRDefault="00146DA3" w:rsidP="009A68C5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C3039A">
        <w:tc>
          <w:tcPr>
            <w:tcW w:w="1424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Беларусь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1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9,3</w:t>
            </w:r>
          </w:p>
        </w:tc>
        <w:tc>
          <w:tcPr>
            <w:tcW w:w="104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9,1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14,4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13,5</w:t>
            </w:r>
          </w:p>
        </w:tc>
        <w:tc>
          <w:tcPr>
            <w:tcW w:w="880" w:type="dxa"/>
          </w:tcPr>
          <w:p w:rsidR="00146DA3" w:rsidRPr="00C3039A" w:rsidRDefault="00146DA3" w:rsidP="00266097">
            <w:pPr>
              <w:spacing w:before="120" w:after="120" w:line="340" w:lineRule="exact"/>
              <w:ind w:right="355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1080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5,4</w:t>
            </w:r>
          </w:p>
        </w:tc>
        <w:tc>
          <w:tcPr>
            <w:tcW w:w="946" w:type="dxa"/>
          </w:tcPr>
          <w:p w:rsidR="00146DA3" w:rsidRPr="00C3039A" w:rsidRDefault="00146DA3" w:rsidP="00266097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3,1</w:t>
            </w:r>
          </w:p>
        </w:tc>
        <w:tc>
          <w:tcPr>
            <w:tcW w:w="884" w:type="dxa"/>
          </w:tcPr>
          <w:p w:rsidR="00146DA3" w:rsidRPr="00C3039A" w:rsidRDefault="00146DA3" w:rsidP="009A68C5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3,6</w:t>
            </w:r>
          </w:p>
        </w:tc>
      </w:tr>
      <w:tr w:rsidR="00146DA3" w:rsidRPr="00C3039A" w:rsidTr="00C3039A">
        <w:tc>
          <w:tcPr>
            <w:tcW w:w="1424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Казахстан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1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104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17,3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20,6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19,3</w:t>
            </w:r>
          </w:p>
        </w:tc>
        <w:tc>
          <w:tcPr>
            <w:tcW w:w="880" w:type="dxa"/>
          </w:tcPr>
          <w:p w:rsidR="00146DA3" w:rsidRPr="00C3039A" w:rsidRDefault="00146DA3" w:rsidP="00266097">
            <w:pPr>
              <w:spacing w:before="120" w:after="120" w:line="340" w:lineRule="exact"/>
              <w:ind w:right="72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11,7</w:t>
            </w:r>
          </w:p>
        </w:tc>
        <w:tc>
          <w:tcPr>
            <w:tcW w:w="1080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15,6</w:t>
            </w:r>
          </w:p>
        </w:tc>
        <w:tc>
          <w:tcPr>
            <w:tcW w:w="946" w:type="dxa"/>
          </w:tcPr>
          <w:p w:rsidR="00146DA3" w:rsidRPr="00C3039A" w:rsidRDefault="00146DA3" w:rsidP="00266097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884" w:type="dxa"/>
          </w:tcPr>
          <w:p w:rsidR="00146DA3" w:rsidRPr="00C3039A" w:rsidRDefault="00146DA3" w:rsidP="009A68C5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C3039A">
        <w:tc>
          <w:tcPr>
            <w:tcW w:w="1424" w:type="dxa"/>
          </w:tcPr>
          <w:p w:rsidR="00146DA3" w:rsidRPr="00C3039A" w:rsidRDefault="00146DA3" w:rsidP="00C3039A">
            <w:pPr>
              <w:spacing w:before="120" w:after="120" w:line="340" w:lineRule="exact"/>
              <w:ind w:right="12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Кыргызстан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1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10,9</w:t>
            </w:r>
          </w:p>
        </w:tc>
        <w:tc>
          <w:tcPr>
            <w:tcW w:w="104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10,5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17,8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16,6</w:t>
            </w:r>
          </w:p>
        </w:tc>
        <w:tc>
          <w:tcPr>
            <w:tcW w:w="880" w:type="dxa"/>
          </w:tcPr>
          <w:p w:rsidR="00146DA3" w:rsidRPr="00C3039A" w:rsidRDefault="00146DA3" w:rsidP="00266097">
            <w:pPr>
              <w:spacing w:before="120" w:after="120" w:line="340" w:lineRule="exact"/>
              <w:ind w:right="72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11,7</w:t>
            </w:r>
          </w:p>
        </w:tc>
        <w:tc>
          <w:tcPr>
            <w:tcW w:w="1080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8,8</w:t>
            </w:r>
          </w:p>
        </w:tc>
        <w:tc>
          <w:tcPr>
            <w:tcW w:w="946" w:type="dxa"/>
          </w:tcPr>
          <w:p w:rsidR="00146DA3" w:rsidRPr="00C3039A" w:rsidRDefault="00146DA3" w:rsidP="00266097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0,01</w:t>
            </w:r>
          </w:p>
        </w:tc>
        <w:tc>
          <w:tcPr>
            <w:tcW w:w="884" w:type="dxa"/>
          </w:tcPr>
          <w:p w:rsidR="00146DA3" w:rsidRPr="00C3039A" w:rsidRDefault="00146DA3" w:rsidP="009A68C5">
            <w:pPr>
              <w:spacing w:before="120" w:after="120" w:line="340" w:lineRule="exact"/>
              <w:ind w:right="10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0,01</w:t>
            </w:r>
          </w:p>
        </w:tc>
      </w:tr>
      <w:tr w:rsidR="00146DA3" w:rsidRPr="00C3039A" w:rsidTr="00C3039A">
        <w:tc>
          <w:tcPr>
            <w:tcW w:w="1424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Молдова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1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5,5</w:t>
            </w:r>
          </w:p>
        </w:tc>
        <w:tc>
          <w:tcPr>
            <w:tcW w:w="104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5,5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7,4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880" w:type="dxa"/>
          </w:tcPr>
          <w:p w:rsidR="00146DA3" w:rsidRPr="00C3039A" w:rsidRDefault="00146DA3" w:rsidP="00266097">
            <w:pPr>
              <w:spacing w:before="120" w:after="120" w:line="340" w:lineRule="exact"/>
              <w:ind w:right="355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7,7</w:t>
            </w:r>
          </w:p>
        </w:tc>
        <w:tc>
          <w:tcPr>
            <w:tcW w:w="1080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7,3</w:t>
            </w:r>
          </w:p>
        </w:tc>
        <w:tc>
          <w:tcPr>
            <w:tcW w:w="946" w:type="dxa"/>
          </w:tcPr>
          <w:p w:rsidR="00146DA3" w:rsidRPr="00C3039A" w:rsidRDefault="00146DA3" w:rsidP="00266097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884" w:type="dxa"/>
          </w:tcPr>
          <w:p w:rsidR="00146DA3" w:rsidRPr="00C3039A" w:rsidRDefault="00146DA3" w:rsidP="009A68C5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C3039A">
        <w:tc>
          <w:tcPr>
            <w:tcW w:w="1424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1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11,0</w:t>
            </w:r>
          </w:p>
        </w:tc>
        <w:tc>
          <w:tcPr>
            <w:tcW w:w="104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11,5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13,8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880" w:type="dxa"/>
          </w:tcPr>
          <w:p w:rsidR="00146DA3" w:rsidRPr="00C3039A" w:rsidRDefault="00146DA3" w:rsidP="00266097">
            <w:pPr>
              <w:spacing w:before="120" w:after="120" w:line="340" w:lineRule="exact"/>
              <w:ind w:right="355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9,7</w:t>
            </w:r>
          </w:p>
        </w:tc>
        <w:tc>
          <w:tcPr>
            <w:tcW w:w="1080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11,0</w:t>
            </w:r>
          </w:p>
        </w:tc>
        <w:tc>
          <w:tcPr>
            <w:tcW w:w="946" w:type="dxa"/>
          </w:tcPr>
          <w:p w:rsidR="00146DA3" w:rsidRPr="00C3039A" w:rsidRDefault="00146DA3" w:rsidP="00266097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21,0</w:t>
            </w:r>
          </w:p>
        </w:tc>
        <w:tc>
          <w:tcPr>
            <w:tcW w:w="884" w:type="dxa"/>
          </w:tcPr>
          <w:p w:rsidR="00146DA3" w:rsidRPr="00C3039A" w:rsidRDefault="00146DA3" w:rsidP="009A68C5">
            <w:pPr>
              <w:spacing w:before="120" w:after="120" w:line="340" w:lineRule="exact"/>
              <w:ind w:right="10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23,8</w:t>
            </w:r>
          </w:p>
        </w:tc>
      </w:tr>
      <w:tr w:rsidR="00146DA3" w:rsidRPr="00C3039A" w:rsidTr="00C3039A">
        <w:tc>
          <w:tcPr>
            <w:tcW w:w="1424" w:type="dxa"/>
          </w:tcPr>
          <w:p w:rsidR="00146DA3" w:rsidRPr="00C3039A" w:rsidRDefault="00146DA3" w:rsidP="00C3039A">
            <w:pPr>
              <w:spacing w:before="120" w:after="120" w:line="340" w:lineRule="exact"/>
              <w:ind w:right="12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Таджикистан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1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13,9</w:t>
            </w:r>
          </w:p>
        </w:tc>
        <w:tc>
          <w:tcPr>
            <w:tcW w:w="104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13,4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880" w:type="dxa"/>
          </w:tcPr>
          <w:p w:rsidR="00146DA3" w:rsidRPr="00C3039A" w:rsidRDefault="00146DA3" w:rsidP="00266097">
            <w:pPr>
              <w:spacing w:before="120" w:after="120" w:line="340" w:lineRule="exact"/>
              <w:ind w:right="72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13,7</w:t>
            </w:r>
          </w:p>
        </w:tc>
        <w:tc>
          <w:tcPr>
            <w:tcW w:w="1080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13,4</w:t>
            </w:r>
          </w:p>
        </w:tc>
        <w:tc>
          <w:tcPr>
            <w:tcW w:w="946" w:type="dxa"/>
          </w:tcPr>
          <w:p w:rsidR="00146DA3" w:rsidRPr="00C3039A" w:rsidRDefault="00146DA3" w:rsidP="00266097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884" w:type="dxa"/>
          </w:tcPr>
          <w:p w:rsidR="00146DA3" w:rsidRPr="00C3039A" w:rsidRDefault="00146DA3" w:rsidP="009A68C5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C3039A">
        <w:tc>
          <w:tcPr>
            <w:tcW w:w="1424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Украина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1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1049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9,5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10,7</w:t>
            </w:r>
          </w:p>
        </w:tc>
        <w:tc>
          <w:tcPr>
            <w:tcW w:w="1048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10,4</w:t>
            </w:r>
          </w:p>
        </w:tc>
        <w:tc>
          <w:tcPr>
            <w:tcW w:w="880" w:type="dxa"/>
          </w:tcPr>
          <w:p w:rsidR="00146DA3" w:rsidRPr="00C3039A" w:rsidRDefault="00146DA3" w:rsidP="00266097">
            <w:pPr>
              <w:spacing w:before="120" w:after="120" w:line="340" w:lineRule="exact"/>
              <w:ind w:right="355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6,8</w:t>
            </w:r>
          </w:p>
        </w:tc>
        <w:tc>
          <w:tcPr>
            <w:tcW w:w="1080" w:type="dxa"/>
          </w:tcPr>
          <w:p w:rsidR="00146DA3" w:rsidRPr="00C3039A" w:rsidRDefault="00146DA3" w:rsidP="00D627BB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8,5</w:t>
            </w:r>
          </w:p>
        </w:tc>
        <w:tc>
          <w:tcPr>
            <w:tcW w:w="946" w:type="dxa"/>
          </w:tcPr>
          <w:p w:rsidR="00146DA3" w:rsidRPr="00C3039A" w:rsidRDefault="00146DA3" w:rsidP="00266097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884" w:type="dxa"/>
          </w:tcPr>
          <w:p w:rsidR="00146DA3" w:rsidRPr="00C3039A" w:rsidRDefault="00146DA3" w:rsidP="009A68C5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C3039A">
        <w:tc>
          <w:tcPr>
            <w:tcW w:w="1424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СНГ</w:t>
            </w:r>
          </w:p>
        </w:tc>
        <w:tc>
          <w:tcPr>
            <w:tcW w:w="959" w:type="dxa"/>
            <w:vAlign w:val="bottom"/>
          </w:tcPr>
          <w:p w:rsidR="00146DA3" w:rsidRPr="00C3039A" w:rsidRDefault="00146DA3" w:rsidP="00D627BB">
            <w:pPr>
              <w:spacing w:before="120" w:after="120"/>
              <w:ind w:right="355" w:firstLine="16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49" w:type="dxa"/>
            <w:vAlign w:val="bottom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48" w:type="dxa"/>
            <w:vAlign w:val="bottom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48" w:type="dxa"/>
            <w:vAlign w:val="bottom"/>
          </w:tcPr>
          <w:p w:rsidR="00146DA3" w:rsidRPr="00C3039A" w:rsidRDefault="00146DA3" w:rsidP="00D627BB">
            <w:pPr>
              <w:spacing w:before="120" w:after="120"/>
              <w:ind w:right="355" w:firstLine="2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80" w:type="dxa"/>
            <w:vAlign w:val="bottom"/>
          </w:tcPr>
          <w:p w:rsidR="00146DA3" w:rsidRPr="00266097" w:rsidRDefault="00146DA3" w:rsidP="00266097">
            <w:pPr>
              <w:spacing w:before="120" w:after="120" w:line="340" w:lineRule="exact"/>
              <w:ind w:right="355" w:firstLine="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09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vAlign w:val="bottom"/>
          </w:tcPr>
          <w:p w:rsidR="00146DA3" w:rsidRPr="00C3039A" w:rsidRDefault="00146DA3" w:rsidP="00D627BB">
            <w:pPr>
              <w:spacing w:before="120" w:after="120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46" w:type="dxa"/>
            <w:vAlign w:val="bottom"/>
          </w:tcPr>
          <w:p w:rsidR="00146DA3" w:rsidRPr="00266097" w:rsidRDefault="00146DA3" w:rsidP="00266097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097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884" w:type="dxa"/>
            <w:vAlign w:val="bottom"/>
          </w:tcPr>
          <w:p w:rsidR="00146DA3" w:rsidRPr="009A68C5" w:rsidRDefault="00146DA3" w:rsidP="009A68C5">
            <w:pPr>
              <w:spacing w:before="120" w:after="120" w:line="3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A68C5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</w:tr>
    </w:tbl>
    <w:p w:rsidR="00146DA3" w:rsidRPr="00FA2A79" w:rsidRDefault="00146DA3" w:rsidP="00D627BB">
      <w:pPr>
        <w:pStyle w:val="a7"/>
        <w:spacing w:line="240" w:lineRule="exact"/>
        <w:ind w:right="355" w:firstLine="510"/>
        <w:jc w:val="both"/>
        <w:rPr>
          <w:sz w:val="20"/>
          <w:szCs w:val="20"/>
        </w:rPr>
      </w:pPr>
    </w:p>
    <w:p w:rsidR="00146DA3" w:rsidRDefault="00146DA3" w:rsidP="00D627BB">
      <w:pPr>
        <w:spacing w:line="320" w:lineRule="exact"/>
        <w:ind w:right="355" w:firstLine="709"/>
        <w:jc w:val="both"/>
      </w:pPr>
    </w:p>
    <w:p w:rsidR="00146DA3" w:rsidRDefault="00146DA3" w:rsidP="00D627BB">
      <w:pPr>
        <w:spacing w:line="240" w:lineRule="exact"/>
        <w:ind w:right="355"/>
        <w:jc w:val="center"/>
        <w:rPr>
          <w:b/>
          <w:sz w:val="24"/>
          <w:szCs w:val="24"/>
        </w:rPr>
      </w:pPr>
    </w:p>
    <w:p w:rsidR="00146DA3" w:rsidRDefault="00146DA3" w:rsidP="00D627BB">
      <w:pPr>
        <w:spacing w:line="240" w:lineRule="exact"/>
        <w:ind w:right="355"/>
        <w:jc w:val="center"/>
        <w:rPr>
          <w:b/>
          <w:sz w:val="24"/>
          <w:szCs w:val="24"/>
        </w:rPr>
      </w:pPr>
    </w:p>
    <w:p w:rsidR="00146DA3" w:rsidRDefault="00146DA3" w:rsidP="00D627BB">
      <w:pPr>
        <w:spacing w:line="240" w:lineRule="exact"/>
        <w:ind w:right="355"/>
        <w:jc w:val="center"/>
        <w:rPr>
          <w:b/>
          <w:sz w:val="24"/>
          <w:szCs w:val="24"/>
        </w:rPr>
      </w:pPr>
    </w:p>
    <w:p w:rsidR="00146DA3" w:rsidRDefault="00146DA3" w:rsidP="00D627BB">
      <w:pPr>
        <w:spacing w:line="240" w:lineRule="exact"/>
        <w:ind w:right="355"/>
        <w:jc w:val="center"/>
        <w:rPr>
          <w:b/>
          <w:sz w:val="24"/>
          <w:szCs w:val="24"/>
        </w:rPr>
      </w:pPr>
    </w:p>
    <w:p w:rsidR="00146DA3" w:rsidRDefault="00146DA3" w:rsidP="00D627BB">
      <w:pPr>
        <w:spacing w:line="240" w:lineRule="exact"/>
        <w:ind w:right="355"/>
        <w:jc w:val="center"/>
        <w:rPr>
          <w:b/>
          <w:sz w:val="24"/>
          <w:szCs w:val="24"/>
        </w:rPr>
      </w:pPr>
    </w:p>
    <w:p w:rsidR="00146DA3" w:rsidRDefault="00146DA3" w:rsidP="00D627BB">
      <w:pPr>
        <w:spacing w:line="240" w:lineRule="exact"/>
        <w:ind w:right="355"/>
        <w:jc w:val="center"/>
        <w:rPr>
          <w:b/>
          <w:sz w:val="24"/>
          <w:szCs w:val="24"/>
        </w:rPr>
      </w:pPr>
    </w:p>
    <w:p w:rsidR="00146DA3" w:rsidRDefault="00146DA3" w:rsidP="00C3039A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C3039A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Default="00146DA3" w:rsidP="00C3039A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DA3" w:rsidRPr="00C3039A" w:rsidRDefault="00146DA3" w:rsidP="00C3039A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3039A">
        <w:rPr>
          <w:rFonts w:ascii="Times New Roman" w:hAnsi="Times New Roman"/>
          <w:b/>
          <w:sz w:val="28"/>
          <w:szCs w:val="28"/>
        </w:rPr>
        <w:t xml:space="preserve">Удельный вес малых предприятий </w:t>
      </w:r>
    </w:p>
    <w:p w:rsidR="00146DA3" w:rsidRPr="00C3039A" w:rsidRDefault="00146DA3" w:rsidP="00C3039A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3039A">
        <w:rPr>
          <w:rFonts w:ascii="Times New Roman" w:hAnsi="Times New Roman"/>
          <w:b/>
          <w:sz w:val="28"/>
          <w:szCs w:val="28"/>
        </w:rPr>
        <w:t>в отрасли «транспорт и связь»</w:t>
      </w:r>
      <w:r w:rsidRPr="00C3039A">
        <w:rPr>
          <w:rStyle w:val="FootnoteReference"/>
          <w:rFonts w:ascii="Times New Roman" w:hAnsi="Times New Roman"/>
          <w:b/>
          <w:sz w:val="28"/>
          <w:szCs w:val="28"/>
        </w:rPr>
        <w:footnoteReference w:id="10"/>
      </w:r>
      <w:r w:rsidRPr="00C3039A">
        <w:rPr>
          <w:rFonts w:ascii="Times New Roman" w:hAnsi="Times New Roman"/>
          <w:b/>
          <w:sz w:val="28"/>
          <w:szCs w:val="28"/>
        </w:rPr>
        <w:t xml:space="preserve"> по основным показателям </w:t>
      </w:r>
    </w:p>
    <w:p w:rsidR="00146DA3" w:rsidRPr="00C3039A" w:rsidRDefault="00146DA3" w:rsidP="00C3039A">
      <w:pPr>
        <w:spacing w:after="0"/>
        <w:ind w:righ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3039A">
        <w:rPr>
          <w:rFonts w:ascii="Times New Roman" w:hAnsi="Times New Roman"/>
          <w:b/>
          <w:sz w:val="28"/>
          <w:szCs w:val="28"/>
        </w:rPr>
        <w:t>деятельности малых предприятий</w:t>
      </w:r>
    </w:p>
    <w:p w:rsidR="00146DA3" w:rsidRPr="00C3039A" w:rsidRDefault="00146DA3" w:rsidP="00C3039A">
      <w:pPr>
        <w:spacing w:after="0"/>
        <w:ind w:right="357" w:firstLine="709"/>
        <w:jc w:val="center"/>
        <w:rPr>
          <w:rFonts w:ascii="Times New Roman" w:hAnsi="Times New Roman"/>
          <w:sz w:val="28"/>
          <w:szCs w:val="28"/>
        </w:rPr>
      </w:pPr>
      <w:r w:rsidRPr="00C3039A">
        <w:rPr>
          <w:rFonts w:ascii="Times New Roman" w:hAnsi="Times New Roman"/>
          <w:sz w:val="28"/>
          <w:szCs w:val="28"/>
        </w:rPr>
        <w:t>(в процентах)</w:t>
      </w:r>
    </w:p>
    <w:p w:rsidR="00146DA3" w:rsidRPr="00FB76E2" w:rsidRDefault="00146DA3" w:rsidP="00D627BB">
      <w:pPr>
        <w:spacing w:line="120" w:lineRule="exact"/>
        <w:ind w:right="355"/>
        <w:jc w:val="center"/>
        <w:rPr>
          <w:sz w:val="17"/>
          <w:szCs w:val="17"/>
        </w:rPr>
      </w:pPr>
    </w:p>
    <w:tbl>
      <w:tblPr>
        <w:tblW w:w="93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937"/>
        <w:gridCol w:w="1033"/>
        <w:gridCol w:w="913"/>
        <w:gridCol w:w="996"/>
        <w:gridCol w:w="943"/>
        <w:gridCol w:w="958"/>
        <w:gridCol w:w="973"/>
        <w:gridCol w:w="1004"/>
      </w:tblGrid>
      <w:tr w:rsidR="00146DA3" w:rsidRPr="00C3039A" w:rsidTr="00D627BB">
        <w:tc>
          <w:tcPr>
            <w:tcW w:w="1561" w:type="dxa"/>
            <w:vMerge w:val="restart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firstLine="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числе действующих малых предприятий</w:t>
            </w:r>
          </w:p>
        </w:tc>
        <w:tc>
          <w:tcPr>
            <w:tcW w:w="1843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firstLine="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общей численности занятых на малых предприятиях</w:t>
            </w:r>
          </w:p>
        </w:tc>
        <w:tc>
          <w:tcPr>
            <w:tcW w:w="1482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firstLine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обороте малых предприятий</w:t>
            </w:r>
          </w:p>
        </w:tc>
        <w:tc>
          <w:tcPr>
            <w:tcW w:w="1983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firstLine="4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объеме инвестиций в основной капитал малых предприятий</w:t>
            </w:r>
          </w:p>
        </w:tc>
      </w:tr>
      <w:tr w:rsidR="00146DA3" w:rsidRPr="00C3039A" w:rsidTr="00D627BB">
        <w:tc>
          <w:tcPr>
            <w:tcW w:w="1561" w:type="dxa"/>
            <w:vMerge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531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 w:hanging="3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598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 w:hanging="1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245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 w:hanging="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628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 w:firstLine="1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854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 w:firstLine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708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 w:firstLine="4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275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</w:tr>
      <w:tr w:rsidR="00146DA3" w:rsidRPr="00C3039A" w:rsidTr="00D627BB">
        <w:tc>
          <w:tcPr>
            <w:tcW w:w="156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Азербайджан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153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3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59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124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3,7</w:t>
            </w:r>
          </w:p>
        </w:tc>
        <w:tc>
          <w:tcPr>
            <w:tcW w:w="62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1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854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2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70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4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  <w:tc>
          <w:tcPr>
            <w:tcW w:w="127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146DA3" w:rsidRPr="00C3039A" w:rsidTr="00D627BB">
        <w:tc>
          <w:tcPr>
            <w:tcW w:w="156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Армения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153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3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59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5,5</w:t>
            </w:r>
          </w:p>
        </w:tc>
        <w:tc>
          <w:tcPr>
            <w:tcW w:w="124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62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1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3,1</w:t>
            </w:r>
          </w:p>
        </w:tc>
        <w:tc>
          <w:tcPr>
            <w:tcW w:w="854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2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70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4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27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627BB">
        <w:tc>
          <w:tcPr>
            <w:tcW w:w="156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Беларусь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9,2</w:t>
            </w:r>
          </w:p>
        </w:tc>
        <w:tc>
          <w:tcPr>
            <w:tcW w:w="153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3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9,6</w:t>
            </w:r>
          </w:p>
        </w:tc>
        <w:tc>
          <w:tcPr>
            <w:tcW w:w="59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124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7,7</w:t>
            </w:r>
          </w:p>
        </w:tc>
        <w:tc>
          <w:tcPr>
            <w:tcW w:w="62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1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2,8</w:t>
            </w:r>
          </w:p>
        </w:tc>
        <w:tc>
          <w:tcPr>
            <w:tcW w:w="854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2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4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8,9</w:t>
            </w:r>
          </w:p>
        </w:tc>
        <w:tc>
          <w:tcPr>
            <w:tcW w:w="127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11,8</w:t>
            </w:r>
          </w:p>
        </w:tc>
      </w:tr>
      <w:tr w:rsidR="00146DA3" w:rsidRPr="00C3039A" w:rsidTr="00D627BB">
        <w:tc>
          <w:tcPr>
            <w:tcW w:w="156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Казахстан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153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3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6,8</w:t>
            </w:r>
          </w:p>
        </w:tc>
        <w:tc>
          <w:tcPr>
            <w:tcW w:w="59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8,6</w:t>
            </w:r>
          </w:p>
        </w:tc>
        <w:tc>
          <w:tcPr>
            <w:tcW w:w="124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62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1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854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2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4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27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627BB">
        <w:tc>
          <w:tcPr>
            <w:tcW w:w="156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Кыргызстан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8,3</w:t>
            </w:r>
          </w:p>
        </w:tc>
        <w:tc>
          <w:tcPr>
            <w:tcW w:w="153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3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8,7</w:t>
            </w:r>
          </w:p>
        </w:tc>
        <w:tc>
          <w:tcPr>
            <w:tcW w:w="59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5,7</w:t>
            </w:r>
          </w:p>
        </w:tc>
        <w:tc>
          <w:tcPr>
            <w:tcW w:w="124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62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1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854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2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2,6</w:t>
            </w:r>
          </w:p>
        </w:tc>
        <w:tc>
          <w:tcPr>
            <w:tcW w:w="70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4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55,5</w:t>
            </w:r>
          </w:p>
        </w:tc>
        <w:tc>
          <w:tcPr>
            <w:tcW w:w="127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42,1</w:t>
            </w:r>
          </w:p>
        </w:tc>
      </w:tr>
      <w:tr w:rsidR="00146DA3" w:rsidRPr="00C3039A" w:rsidTr="00D627BB">
        <w:tc>
          <w:tcPr>
            <w:tcW w:w="156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Молдова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6,8</w:t>
            </w:r>
          </w:p>
        </w:tc>
        <w:tc>
          <w:tcPr>
            <w:tcW w:w="153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3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59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124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7,6</w:t>
            </w:r>
          </w:p>
        </w:tc>
        <w:tc>
          <w:tcPr>
            <w:tcW w:w="62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1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9,0</w:t>
            </w:r>
          </w:p>
        </w:tc>
        <w:tc>
          <w:tcPr>
            <w:tcW w:w="854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2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9,4</w:t>
            </w:r>
          </w:p>
        </w:tc>
        <w:tc>
          <w:tcPr>
            <w:tcW w:w="70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4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27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627BB">
        <w:tc>
          <w:tcPr>
            <w:tcW w:w="156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6,3</w:t>
            </w:r>
          </w:p>
        </w:tc>
        <w:tc>
          <w:tcPr>
            <w:tcW w:w="153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3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6,5</w:t>
            </w:r>
          </w:p>
        </w:tc>
        <w:tc>
          <w:tcPr>
            <w:tcW w:w="59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5,5</w:t>
            </w:r>
          </w:p>
        </w:tc>
        <w:tc>
          <w:tcPr>
            <w:tcW w:w="124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5,9</w:t>
            </w:r>
          </w:p>
        </w:tc>
        <w:tc>
          <w:tcPr>
            <w:tcW w:w="62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1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  <w:tc>
          <w:tcPr>
            <w:tcW w:w="854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2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  <w:tc>
          <w:tcPr>
            <w:tcW w:w="70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4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4,2</w:t>
            </w:r>
          </w:p>
        </w:tc>
        <w:tc>
          <w:tcPr>
            <w:tcW w:w="127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3,7</w:t>
            </w:r>
          </w:p>
        </w:tc>
      </w:tr>
      <w:tr w:rsidR="00146DA3" w:rsidRPr="00C3039A" w:rsidTr="00D627BB">
        <w:tc>
          <w:tcPr>
            <w:tcW w:w="156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Таджикистан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153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3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59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124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4,7</w:t>
            </w:r>
          </w:p>
        </w:tc>
        <w:tc>
          <w:tcPr>
            <w:tcW w:w="62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1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854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2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1,6</w:t>
            </w:r>
          </w:p>
        </w:tc>
        <w:tc>
          <w:tcPr>
            <w:tcW w:w="70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4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27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627BB">
        <w:tc>
          <w:tcPr>
            <w:tcW w:w="156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Украина</w:t>
            </w:r>
          </w:p>
        </w:tc>
        <w:tc>
          <w:tcPr>
            <w:tcW w:w="959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7,7</w:t>
            </w:r>
          </w:p>
        </w:tc>
        <w:tc>
          <w:tcPr>
            <w:tcW w:w="153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3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7,9</w:t>
            </w:r>
          </w:p>
        </w:tc>
        <w:tc>
          <w:tcPr>
            <w:tcW w:w="59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8,8</w:t>
            </w:r>
          </w:p>
        </w:tc>
        <w:tc>
          <w:tcPr>
            <w:tcW w:w="124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9,5</w:t>
            </w:r>
          </w:p>
        </w:tc>
        <w:tc>
          <w:tcPr>
            <w:tcW w:w="62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1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5,9</w:t>
            </w:r>
          </w:p>
        </w:tc>
        <w:tc>
          <w:tcPr>
            <w:tcW w:w="854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2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708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4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275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627BB">
        <w:tc>
          <w:tcPr>
            <w:tcW w:w="1561" w:type="dxa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СНГ</w:t>
            </w:r>
          </w:p>
        </w:tc>
        <w:tc>
          <w:tcPr>
            <w:tcW w:w="959" w:type="dxa"/>
            <w:vAlign w:val="bottom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31" w:type="dxa"/>
            <w:vAlign w:val="bottom"/>
          </w:tcPr>
          <w:p w:rsidR="00146DA3" w:rsidRPr="00C3039A" w:rsidRDefault="00146DA3" w:rsidP="00D627BB">
            <w:pPr>
              <w:spacing w:before="120" w:after="120" w:line="260" w:lineRule="exact"/>
              <w:ind w:right="355" w:hanging="34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8" w:type="dxa"/>
            <w:vAlign w:val="bottom"/>
          </w:tcPr>
          <w:p w:rsidR="00146DA3" w:rsidRPr="00C3039A" w:rsidRDefault="00146DA3" w:rsidP="00D627BB">
            <w:pPr>
              <w:spacing w:before="120" w:after="120" w:line="260" w:lineRule="exact"/>
              <w:ind w:right="355" w:hanging="1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45" w:type="dxa"/>
            <w:vAlign w:val="bottom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8" w:type="dxa"/>
            <w:vAlign w:val="bottom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11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4" w:type="dxa"/>
            <w:vAlign w:val="bottom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26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bottom"/>
          </w:tcPr>
          <w:p w:rsidR="00146DA3" w:rsidRPr="00C3039A" w:rsidRDefault="00146DA3" w:rsidP="00D627BB">
            <w:pPr>
              <w:spacing w:before="120" w:after="120" w:line="260" w:lineRule="exact"/>
              <w:ind w:right="355" w:firstLine="41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bottom"/>
          </w:tcPr>
          <w:p w:rsidR="00146DA3" w:rsidRPr="00C3039A" w:rsidRDefault="00146DA3" w:rsidP="00D627BB">
            <w:pPr>
              <w:spacing w:before="120" w:after="120" w:line="260" w:lineRule="exact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146DA3" w:rsidRPr="00C3039A" w:rsidRDefault="00146DA3" w:rsidP="00D627BB">
      <w:pPr>
        <w:spacing w:line="220" w:lineRule="exact"/>
        <w:ind w:right="355" w:firstLine="510"/>
        <w:jc w:val="both"/>
        <w:rPr>
          <w:rFonts w:ascii="Times New Roman" w:hAnsi="Times New Roman"/>
          <w:sz w:val="18"/>
          <w:szCs w:val="18"/>
        </w:rPr>
      </w:pPr>
    </w:p>
    <w:p w:rsidR="00146DA3" w:rsidRDefault="00146DA3" w:rsidP="00D627BB">
      <w:pPr>
        <w:pStyle w:val="NormalWeb"/>
        <w:spacing w:before="0" w:beforeAutospacing="0" w:after="0" w:afterAutospacing="0" w:line="240" w:lineRule="exact"/>
        <w:ind w:right="355" w:firstLine="510"/>
        <w:jc w:val="both"/>
        <w:rPr>
          <w:sz w:val="20"/>
          <w:szCs w:val="20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Default="00146DA3" w:rsidP="00D627BB">
      <w:pPr>
        <w:ind w:right="355" w:firstLine="708"/>
        <w:jc w:val="center"/>
        <w:rPr>
          <w:b/>
          <w:sz w:val="28"/>
          <w:szCs w:val="28"/>
        </w:rPr>
      </w:pPr>
    </w:p>
    <w:p w:rsidR="00146DA3" w:rsidRPr="00C3039A" w:rsidRDefault="00146DA3" w:rsidP="00D627BB">
      <w:pPr>
        <w:ind w:right="355" w:firstLine="708"/>
        <w:jc w:val="center"/>
        <w:rPr>
          <w:rFonts w:ascii="Times New Roman" w:hAnsi="Times New Roman"/>
          <w:b/>
          <w:sz w:val="28"/>
          <w:szCs w:val="28"/>
        </w:rPr>
      </w:pPr>
      <w:r w:rsidRPr="00C3039A">
        <w:rPr>
          <w:rFonts w:ascii="Times New Roman" w:hAnsi="Times New Roman"/>
          <w:b/>
          <w:sz w:val="28"/>
          <w:szCs w:val="28"/>
        </w:rPr>
        <w:t xml:space="preserve">Удельный вес малых предприятий в отрасли «сельское </w:t>
      </w:r>
      <w:r w:rsidRPr="00C3039A">
        <w:rPr>
          <w:rFonts w:ascii="Times New Roman" w:hAnsi="Times New Roman"/>
          <w:b/>
          <w:sz w:val="28"/>
          <w:szCs w:val="28"/>
        </w:rPr>
        <w:br/>
        <w:t xml:space="preserve">хозяйство, лесное хозяйство и рыболовство» по основным </w:t>
      </w:r>
      <w:r w:rsidRPr="00C3039A">
        <w:rPr>
          <w:rFonts w:ascii="Times New Roman" w:hAnsi="Times New Roman"/>
          <w:b/>
          <w:sz w:val="28"/>
          <w:szCs w:val="28"/>
        </w:rPr>
        <w:br/>
        <w:t>показателям деятельности малых предприятий</w:t>
      </w:r>
    </w:p>
    <w:p w:rsidR="00146DA3" w:rsidRPr="00C3039A" w:rsidRDefault="00146DA3" w:rsidP="00D627BB">
      <w:pPr>
        <w:ind w:right="355" w:firstLine="708"/>
        <w:jc w:val="center"/>
        <w:rPr>
          <w:rFonts w:ascii="Times New Roman" w:hAnsi="Times New Roman"/>
          <w:sz w:val="28"/>
          <w:szCs w:val="28"/>
        </w:rPr>
      </w:pPr>
      <w:r w:rsidRPr="00C3039A">
        <w:rPr>
          <w:rFonts w:ascii="Times New Roman" w:hAnsi="Times New Roman"/>
          <w:sz w:val="28"/>
          <w:szCs w:val="28"/>
        </w:rPr>
        <w:t>(в процентах)</w:t>
      </w:r>
    </w:p>
    <w:p w:rsidR="00146DA3" w:rsidRPr="00DB5DE3" w:rsidRDefault="00146DA3" w:rsidP="00D627BB">
      <w:pPr>
        <w:spacing w:line="240" w:lineRule="exact"/>
        <w:ind w:right="355"/>
        <w:jc w:val="center"/>
        <w:rPr>
          <w:sz w:val="24"/>
          <w:szCs w:val="24"/>
        </w:rPr>
      </w:pPr>
    </w:p>
    <w:tbl>
      <w:tblPr>
        <w:tblW w:w="7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913"/>
        <w:gridCol w:w="931"/>
        <w:gridCol w:w="944"/>
        <w:gridCol w:w="931"/>
        <w:gridCol w:w="945"/>
        <w:gridCol w:w="935"/>
        <w:gridCol w:w="909"/>
        <w:gridCol w:w="931"/>
      </w:tblGrid>
      <w:tr w:rsidR="00146DA3" w:rsidRPr="00C3039A" w:rsidTr="00D627BB">
        <w:tc>
          <w:tcPr>
            <w:tcW w:w="888" w:type="dxa"/>
            <w:vMerge w:val="restart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firstLine="3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числе действующих малых предприятий</w:t>
            </w:r>
          </w:p>
        </w:tc>
        <w:tc>
          <w:tcPr>
            <w:tcW w:w="1642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firstLine="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общей численности занятых на малых предприятиях</w:t>
            </w:r>
          </w:p>
        </w:tc>
        <w:tc>
          <w:tcPr>
            <w:tcW w:w="1546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firstLine="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обороте малых предприятий</w:t>
            </w:r>
          </w:p>
        </w:tc>
        <w:tc>
          <w:tcPr>
            <w:tcW w:w="1878" w:type="dxa"/>
            <w:gridSpan w:val="2"/>
          </w:tcPr>
          <w:p w:rsidR="00146DA3" w:rsidRPr="00C3039A" w:rsidRDefault="00146DA3" w:rsidP="00D627BB">
            <w:pPr>
              <w:spacing w:before="120" w:after="120" w:line="160" w:lineRule="exact"/>
              <w:ind w:left="-57" w:right="355" w:firstLine="8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 общем объеме инвестиций в основной капитал малых предприятий</w:t>
            </w:r>
          </w:p>
        </w:tc>
      </w:tr>
      <w:tr w:rsidR="00146DA3" w:rsidRPr="00C3039A" w:rsidTr="00D627BB">
        <w:tc>
          <w:tcPr>
            <w:tcW w:w="888" w:type="dxa"/>
            <w:vMerge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 w:hanging="1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46DA3" w:rsidRPr="00C3039A" w:rsidRDefault="00146DA3" w:rsidP="00D627BB">
            <w:pPr>
              <w:spacing w:before="120" w:after="120" w:line="160" w:lineRule="exact"/>
              <w:ind w:right="355" w:hanging="1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 w:firstLine="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46DA3" w:rsidRPr="00C3039A" w:rsidRDefault="00146DA3" w:rsidP="00D627BB">
            <w:pPr>
              <w:spacing w:before="120" w:after="120" w:line="160" w:lineRule="exact"/>
              <w:ind w:right="355" w:firstLine="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 w:firstLine="1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46DA3" w:rsidRPr="00C3039A" w:rsidRDefault="00146DA3" w:rsidP="00D627BB">
            <w:pPr>
              <w:spacing w:before="120" w:after="120" w:line="160" w:lineRule="exact"/>
              <w:ind w:right="355" w:firstLine="1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 w:firstLine="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46DA3" w:rsidRPr="00C3039A" w:rsidRDefault="00146DA3" w:rsidP="00D627BB">
            <w:pPr>
              <w:spacing w:before="120" w:after="120" w:line="160" w:lineRule="exact"/>
              <w:ind w:right="355" w:firstLine="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 w:hanging="2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46DA3" w:rsidRPr="00C3039A" w:rsidRDefault="00146DA3" w:rsidP="00D627BB">
            <w:pPr>
              <w:spacing w:before="120" w:after="120" w:line="160" w:lineRule="exact"/>
              <w:ind w:right="355" w:hanging="2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057" w:type="dxa"/>
          </w:tcPr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46DA3" w:rsidRPr="00C3039A" w:rsidRDefault="00146DA3" w:rsidP="00D627BB">
            <w:pPr>
              <w:spacing w:before="120" w:after="120" w:line="160" w:lineRule="exact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</w:tr>
      <w:tr w:rsidR="00146DA3" w:rsidRPr="00C3039A" w:rsidTr="00D627BB">
        <w:tc>
          <w:tcPr>
            <w:tcW w:w="888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Азербайджан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10,1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11,1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3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5,6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5,6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2,7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2,6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2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1057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16,9</w:t>
            </w:r>
          </w:p>
        </w:tc>
      </w:tr>
      <w:tr w:rsidR="00146DA3" w:rsidRPr="00C3039A" w:rsidTr="00D627BB">
        <w:tc>
          <w:tcPr>
            <w:tcW w:w="888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Армения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0,4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0,4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3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0,9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2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057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627BB">
        <w:tc>
          <w:tcPr>
            <w:tcW w:w="888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Беларусь</w:t>
            </w:r>
            <w:r w:rsidRPr="00C3039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3,6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3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0,9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2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6,5</w:t>
            </w:r>
          </w:p>
        </w:tc>
        <w:tc>
          <w:tcPr>
            <w:tcW w:w="1057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7,6</w:t>
            </w:r>
          </w:p>
        </w:tc>
      </w:tr>
      <w:tr w:rsidR="00146DA3" w:rsidRPr="00C3039A" w:rsidTr="00D627BB">
        <w:tc>
          <w:tcPr>
            <w:tcW w:w="888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Казахстан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5,1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3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5,3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4,8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1,3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2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057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627BB">
        <w:tc>
          <w:tcPr>
            <w:tcW w:w="888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Кыргызстан</w:t>
            </w:r>
            <w:r w:rsidRPr="00C3039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4,2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3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5,4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5,7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1,3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2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0,4</w:t>
            </w:r>
          </w:p>
        </w:tc>
        <w:tc>
          <w:tcPr>
            <w:tcW w:w="1057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</w:tr>
      <w:tr w:rsidR="00146DA3" w:rsidRPr="00C3039A" w:rsidTr="00D627BB">
        <w:tc>
          <w:tcPr>
            <w:tcW w:w="888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Молдова</w:t>
            </w:r>
            <w:r w:rsidRPr="00C3039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5,3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5,3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3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13,1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12,3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6,8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2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057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627BB">
        <w:tc>
          <w:tcPr>
            <w:tcW w:w="888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  <w:r w:rsidRPr="00C3039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3,3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3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1,7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2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18,1</w:t>
            </w:r>
          </w:p>
        </w:tc>
        <w:tc>
          <w:tcPr>
            <w:tcW w:w="1057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16,3</w:t>
            </w:r>
          </w:p>
        </w:tc>
      </w:tr>
      <w:tr w:rsidR="00146DA3" w:rsidRPr="00C3039A" w:rsidTr="00D627BB">
        <w:tc>
          <w:tcPr>
            <w:tcW w:w="888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Таджикистан</w:t>
            </w:r>
            <w:r w:rsidRPr="00C3039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1,6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1,7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3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1,4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1,6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0,7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2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057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627BB">
        <w:tc>
          <w:tcPr>
            <w:tcW w:w="888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Украина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19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12,9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3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9,6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10,6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773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7,3</w:t>
            </w:r>
          </w:p>
        </w:tc>
        <w:tc>
          <w:tcPr>
            <w:tcW w:w="821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 w:hanging="2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057" w:type="dxa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</w:tr>
      <w:tr w:rsidR="00146DA3" w:rsidRPr="00C3039A" w:rsidTr="00D627BB">
        <w:tc>
          <w:tcPr>
            <w:tcW w:w="888" w:type="dxa"/>
          </w:tcPr>
          <w:p w:rsidR="00146DA3" w:rsidRPr="00C3039A" w:rsidRDefault="00146DA3" w:rsidP="00D627BB">
            <w:pPr>
              <w:spacing w:before="120" w:after="120"/>
              <w:ind w:right="35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СНГ</w:t>
            </w:r>
          </w:p>
        </w:tc>
        <w:tc>
          <w:tcPr>
            <w:tcW w:w="821" w:type="dxa"/>
            <w:vAlign w:val="bottom"/>
          </w:tcPr>
          <w:p w:rsidR="00146DA3" w:rsidRPr="00C3039A" w:rsidRDefault="00146DA3" w:rsidP="00D627BB">
            <w:pPr>
              <w:spacing w:before="120" w:after="120" w:line="240" w:lineRule="exact"/>
              <w:ind w:right="355" w:hanging="1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1" w:type="dxa"/>
            <w:vAlign w:val="bottom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1" w:type="dxa"/>
            <w:vAlign w:val="bottom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21" w:type="dxa"/>
            <w:vAlign w:val="bottom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3" w:type="dxa"/>
            <w:vAlign w:val="bottom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14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bottom"/>
          </w:tcPr>
          <w:p w:rsidR="00146DA3" w:rsidRPr="00C3039A" w:rsidRDefault="00146DA3" w:rsidP="00D627BB">
            <w:pPr>
              <w:spacing w:before="120" w:after="120" w:line="240" w:lineRule="exact"/>
              <w:ind w:right="355" w:firstLine="4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1" w:type="dxa"/>
            <w:vAlign w:val="bottom"/>
          </w:tcPr>
          <w:p w:rsidR="00146DA3" w:rsidRPr="00C3039A" w:rsidRDefault="00146DA3" w:rsidP="00D627BB">
            <w:pPr>
              <w:spacing w:before="120" w:after="120" w:line="240" w:lineRule="exact"/>
              <w:ind w:right="355" w:hanging="22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57" w:type="dxa"/>
            <w:vAlign w:val="bottom"/>
          </w:tcPr>
          <w:p w:rsidR="00146DA3" w:rsidRPr="00C3039A" w:rsidRDefault="00146DA3" w:rsidP="00D627BB">
            <w:pPr>
              <w:spacing w:before="120" w:after="120" w:line="240" w:lineRule="exact"/>
              <w:ind w:right="355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39A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</w:tbl>
    <w:p w:rsidR="00146DA3" w:rsidRPr="001B02B8" w:rsidRDefault="00146DA3" w:rsidP="00D627BB">
      <w:pPr>
        <w:tabs>
          <w:tab w:val="left" w:pos="3276"/>
          <w:tab w:val="left" w:pos="4282"/>
          <w:tab w:val="left" w:pos="5287"/>
          <w:tab w:val="left" w:pos="6293"/>
          <w:tab w:val="left" w:pos="7298"/>
          <w:tab w:val="left" w:pos="8304"/>
          <w:tab w:val="left" w:pos="9310"/>
          <w:tab w:val="left" w:pos="10315"/>
          <w:tab w:val="left" w:pos="11321"/>
          <w:tab w:val="left" w:pos="12326"/>
          <w:tab w:val="left" w:pos="13332"/>
        </w:tabs>
        <w:spacing w:after="80" w:line="190" w:lineRule="exact"/>
        <w:ind w:right="355"/>
        <w:rPr>
          <w:snapToGrid w:val="0"/>
        </w:rPr>
      </w:pPr>
      <w:r w:rsidRPr="001B02B8">
        <w:rPr>
          <w:snapToGrid w:val="0"/>
        </w:rPr>
        <w:t>_________</w:t>
      </w:r>
    </w:p>
    <w:tbl>
      <w:tblPr>
        <w:tblW w:w="7488" w:type="dxa"/>
        <w:tblLook w:val="01E0"/>
      </w:tblPr>
      <w:tblGrid>
        <w:gridCol w:w="7488"/>
      </w:tblGrid>
      <w:tr w:rsidR="00146DA3" w:rsidRPr="001B02B8" w:rsidTr="00D627BB">
        <w:tc>
          <w:tcPr>
            <w:tcW w:w="7488" w:type="dxa"/>
          </w:tcPr>
          <w:p w:rsidR="00146DA3" w:rsidRPr="001B02B8" w:rsidRDefault="00146DA3" w:rsidP="00D627BB">
            <w:pPr>
              <w:spacing w:before="40" w:after="120" w:line="160" w:lineRule="exact"/>
              <w:ind w:right="355"/>
              <w:rPr>
                <w:bCs/>
                <w:sz w:val="16"/>
                <w:szCs w:val="16"/>
              </w:rPr>
            </w:pPr>
            <w:r w:rsidRPr="001B02B8">
              <w:rPr>
                <w:bCs/>
                <w:sz w:val="16"/>
                <w:szCs w:val="16"/>
                <w:vertAlign w:val="superscript"/>
              </w:rPr>
              <w:t xml:space="preserve">1) </w:t>
            </w:r>
            <w:r w:rsidRPr="001B02B8">
              <w:rPr>
                <w:bCs/>
                <w:sz w:val="16"/>
                <w:szCs w:val="16"/>
              </w:rPr>
              <w:t>Включая рыболовство и рыбоводство (КДЕС, ред.1).</w:t>
            </w:r>
          </w:p>
        </w:tc>
      </w:tr>
    </w:tbl>
    <w:p w:rsidR="00146DA3" w:rsidRPr="00FA2A79" w:rsidRDefault="00146DA3" w:rsidP="00D627BB">
      <w:pPr>
        <w:tabs>
          <w:tab w:val="left" w:pos="3276"/>
          <w:tab w:val="left" w:pos="4282"/>
          <w:tab w:val="left" w:pos="5287"/>
          <w:tab w:val="left" w:pos="6293"/>
          <w:tab w:val="left" w:pos="7298"/>
          <w:tab w:val="left" w:pos="8304"/>
          <w:tab w:val="left" w:pos="9310"/>
          <w:tab w:val="left" w:pos="10315"/>
          <w:tab w:val="left" w:pos="11321"/>
          <w:tab w:val="left" w:pos="12326"/>
          <w:tab w:val="left" w:pos="13332"/>
        </w:tabs>
        <w:spacing w:line="190" w:lineRule="exact"/>
        <w:ind w:right="355"/>
        <w:jc w:val="right"/>
        <w:rPr>
          <w:snapToGrid w:val="0"/>
        </w:rPr>
      </w:pPr>
    </w:p>
    <w:p w:rsidR="00146DA3" w:rsidRDefault="00146DA3" w:rsidP="00D627BB">
      <w:pPr>
        <w:ind w:right="355"/>
      </w:pPr>
    </w:p>
    <w:p w:rsidR="00146DA3" w:rsidRDefault="00146DA3" w:rsidP="00D627BB">
      <w:pPr>
        <w:ind w:right="355" w:firstLine="708"/>
        <w:jc w:val="both"/>
        <w:rPr>
          <w:sz w:val="28"/>
          <w:szCs w:val="28"/>
        </w:rPr>
      </w:pPr>
    </w:p>
    <w:p w:rsidR="00146DA3" w:rsidRDefault="00146DA3" w:rsidP="00D627BB">
      <w:pPr>
        <w:ind w:right="355"/>
      </w:pPr>
    </w:p>
    <w:p w:rsidR="00146DA3" w:rsidRPr="00C15001" w:rsidRDefault="00146DA3" w:rsidP="002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6DA3" w:rsidRPr="00C15001" w:rsidSect="00A77CD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1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A3" w:rsidRDefault="00146DA3" w:rsidP="00C15001">
      <w:pPr>
        <w:spacing w:after="0" w:line="240" w:lineRule="auto"/>
      </w:pPr>
      <w:r>
        <w:separator/>
      </w:r>
    </w:p>
  </w:endnote>
  <w:endnote w:type="continuationSeparator" w:id="0">
    <w:p w:rsidR="00146DA3" w:rsidRDefault="00146DA3" w:rsidP="00C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MNB B+ Frutiger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A3" w:rsidRDefault="00146D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A3" w:rsidRDefault="00146D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A3" w:rsidRDefault="00146D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A3" w:rsidRDefault="00146DA3" w:rsidP="00C15001">
      <w:pPr>
        <w:spacing w:after="0" w:line="240" w:lineRule="auto"/>
      </w:pPr>
      <w:r>
        <w:separator/>
      </w:r>
    </w:p>
  </w:footnote>
  <w:footnote w:type="continuationSeparator" w:id="0">
    <w:p w:rsidR="00146DA3" w:rsidRDefault="00146DA3" w:rsidP="00C15001">
      <w:pPr>
        <w:spacing w:after="0" w:line="240" w:lineRule="auto"/>
      </w:pPr>
      <w:r>
        <w:continuationSeparator/>
      </w:r>
    </w:p>
  </w:footnote>
  <w:footnote w:id="1">
    <w:p w:rsidR="00146DA3" w:rsidRDefault="00146DA3">
      <w:pPr>
        <w:pStyle w:val="FootnoteText"/>
      </w:pPr>
      <w:r>
        <w:rPr>
          <w:rStyle w:val="FootnoteReference"/>
        </w:rPr>
        <w:footnoteRef/>
      </w:r>
      <w:r>
        <w:t xml:space="preserve"> Здесь и далее данные Статкомитета СНГ.</w:t>
      </w:r>
    </w:p>
  </w:footnote>
  <w:footnote w:id="2">
    <w:p w:rsidR="00146DA3" w:rsidRDefault="00146DA3" w:rsidP="00D627BB">
      <w:pPr>
        <w:pStyle w:val="FootnoteText"/>
      </w:pPr>
      <w:r>
        <w:rPr>
          <w:rStyle w:val="FootnoteReference"/>
        </w:rPr>
        <w:footnoteRef/>
      </w:r>
      <w:r>
        <w:t xml:space="preserve"> Среднесписочная численность работников, численность внешних совместителей, численность работающих по договорам гражданско-правового характера.</w:t>
      </w:r>
    </w:p>
  </w:footnote>
  <w:footnote w:id="3">
    <w:p w:rsidR="00146DA3" w:rsidRDefault="00146DA3" w:rsidP="00D627BB">
      <w:pPr>
        <w:pStyle w:val="FootnoteText"/>
      </w:pPr>
      <w:r>
        <w:rPr>
          <w:rStyle w:val="FootnoteReference"/>
        </w:rPr>
        <w:footnoteRef/>
      </w:r>
      <w:r>
        <w:t xml:space="preserve"> Среднесписочная численность работников.</w:t>
      </w:r>
    </w:p>
  </w:footnote>
  <w:footnote w:id="4">
    <w:p w:rsidR="00146DA3" w:rsidRDefault="00146DA3" w:rsidP="00D627BB">
      <w:pPr>
        <w:pStyle w:val="FootnoteText"/>
      </w:pPr>
    </w:p>
    <w:p w:rsidR="00146DA3" w:rsidRDefault="00146DA3" w:rsidP="00D627BB">
      <w:pPr>
        <w:pStyle w:val="FootnoteText"/>
      </w:pPr>
    </w:p>
    <w:p w:rsidR="00146DA3" w:rsidRDefault="00146DA3" w:rsidP="00D627BB">
      <w:pPr>
        <w:pStyle w:val="FootnoteText"/>
      </w:pPr>
    </w:p>
  </w:footnote>
  <w:footnote w:id="5">
    <w:p w:rsidR="00146DA3" w:rsidRDefault="00146DA3" w:rsidP="00D627BB">
      <w:pPr>
        <w:spacing w:line="200" w:lineRule="exact"/>
        <w:jc w:val="both"/>
      </w:pPr>
      <w:r w:rsidRPr="00D17D7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7D7F">
        <w:rPr>
          <w:rFonts w:ascii="Times New Roman" w:hAnsi="Times New Roman"/>
          <w:sz w:val="20"/>
          <w:szCs w:val="20"/>
        </w:rPr>
        <w:t xml:space="preserve"> Оборот малых предприятий (стоимость отгруженных товаров собственного производства, выполненных работ и услуг собственными силами и выручка от продажи приобретенных на стороне товаров).</w:t>
      </w:r>
    </w:p>
  </w:footnote>
  <w:footnote w:id="6">
    <w:p w:rsidR="00146DA3" w:rsidRDefault="00146DA3" w:rsidP="00D627BB">
      <w:pPr>
        <w:pStyle w:val="FootnoteText"/>
      </w:pPr>
      <w:r w:rsidRPr="00D17D7F">
        <w:rPr>
          <w:rStyle w:val="FootnoteReference"/>
        </w:rPr>
        <w:footnoteRef/>
      </w:r>
      <w:r w:rsidRPr="00D17D7F">
        <w:t xml:space="preserve"> Здесь и далее стоимостные показатели пересчитаны в доллары США по среднегодовым курсам национальных валют к доллару США, установленным центральными (национальными) банками стран СНГ.</w:t>
      </w:r>
    </w:p>
  </w:footnote>
  <w:footnote w:id="7">
    <w:p w:rsidR="00146DA3" w:rsidRPr="00E502E4" w:rsidRDefault="00146DA3" w:rsidP="00D627BB">
      <w:pPr>
        <w:spacing w:line="200" w:lineRule="exact"/>
        <w:rPr>
          <w:rFonts w:ascii="Times New Roman" w:hAnsi="Times New Roman"/>
          <w:sz w:val="17"/>
          <w:szCs w:val="17"/>
        </w:rPr>
      </w:pPr>
      <w:r>
        <w:rPr>
          <w:rStyle w:val="FootnoteReference"/>
        </w:rPr>
        <w:footnoteRef/>
      </w:r>
      <w:r>
        <w:t xml:space="preserve"> </w:t>
      </w:r>
      <w:r w:rsidRPr="00E502E4">
        <w:rPr>
          <w:rFonts w:ascii="Times New Roman" w:hAnsi="Times New Roman"/>
          <w:sz w:val="17"/>
          <w:szCs w:val="17"/>
        </w:rPr>
        <w:t>Здесь и далее по странам, представившим данные: Азербайджан, Армения, Беларусь, Кыргызстан и Россия.</w:t>
      </w:r>
    </w:p>
    <w:p w:rsidR="00146DA3" w:rsidRDefault="00146DA3" w:rsidP="00D627BB">
      <w:pPr>
        <w:spacing w:line="200" w:lineRule="exact"/>
        <w:rPr>
          <w:sz w:val="17"/>
          <w:szCs w:val="17"/>
        </w:rPr>
      </w:pPr>
    </w:p>
    <w:p w:rsidR="00146DA3" w:rsidRDefault="00146DA3" w:rsidP="00D627BB">
      <w:pPr>
        <w:spacing w:line="200" w:lineRule="exact"/>
        <w:rPr>
          <w:sz w:val="17"/>
          <w:szCs w:val="17"/>
        </w:rPr>
      </w:pPr>
    </w:p>
    <w:p w:rsidR="00146DA3" w:rsidRDefault="00146DA3" w:rsidP="00D627BB">
      <w:pPr>
        <w:spacing w:line="200" w:lineRule="exact"/>
      </w:pPr>
    </w:p>
  </w:footnote>
  <w:footnote w:id="8">
    <w:p w:rsidR="00146DA3" w:rsidRDefault="00146DA3" w:rsidP="00D627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75C9">
        <w:rPr>
          <w:sz w:val="16"/>
          <w:szCs w:val="16"/>
        </w:rPr>
        <w:t>Оптовая и розничная торговля; ремон</w:t>
      </w:r>
      <w:r>
        <w:rPr>
          <w:sz w:val="16"/>
          <w:szCs w:val="16"/>
        </w:rPr>
        <w:t>т</w:t>
      </w:r>
      <w:r w:rsidRPr="00A975C9">
        <w:rPr>
          <w:sz w:val="16"/>
          <w:szCs w:val="16"/>
        </w:rPr>
        <w:t xml:space="preserve"> автомобилей и мотоциклов (КДЕС, ред.2)</w:t>
      </w:r>
      <w:r>
        <w:rPr>
          <w:sz w:val="16"/>
          <w:szCs w:val="16"/>
        </w:rPr>
        <w:t xml:space="preserve"> – Азербайджан, Армения, Казахстан и Украина; торговля, ремонт автомобилей,</w:t>
      </w:r>
      <w:r w:rsidRPr="00A975C9">
        <w:rPr>
          <w:sz w:val="16"/>
          <w:szCs w:val="16"/>
        </w:rPr>
        <w:t xml:space="preserve"> бытовых изделий и предметов лично</w:t>
      </w:r>
      <w:r>
        <w:rPr>
          <w:sz w:val="16"/>
          <w:szCs w:val="16"/>
        </w:rPr>
        <w:t>го пользования (КДЕС, ред.1) – Беларусь, Кыргызстан, Молдова, Россия и Таджикистан.</w:t>
      </w:r>
      <w:r w:rsidRPr="00B15408">
        <w:rPr>
          <w:sz w:val="16"/>
          <w:szCs w:val="16"/>
        </w:rPr>
        <w:t>По странам</w:t>
      </w:r>
      <w:r>
        <w:rPr>
          <w:sz w:val="16"/>
          <w:szCs w:val="16"/>
        </w:rPr>
        <w:t>, представившим данные: Азербайджан, Армения, Беларусь, Казахстан, Россия</w:t>
      </w:r>
    </w:p>
  </w:footnote>
  <w:footnote w:id="9">
    <w:p w:rsidR="00146DA3" w:rsidRDefault="00146DA3" w:rsidP="00D627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15CB">
        <w:rPr>
          <w:sz w:val="16"/>
          <w:szCs w:val="16"/>
        </w:rPr>
        <w:t>Операции с недвижимым имуществом;</w:t>
      </w:r>
      <w:r w:rsidRPr="001515CB">
        <w:rPr>
          <w:snapToGrid w:val="0"/>
          <w:sz w:val="16"/>
          <w:szCs w:val="16"/>
        </w:rPr>
        <w:t xml:space="preserve"> профессиональная, научная и техническая деятельность; административная и вспомогательная деятельность</w:t>
      </w:r>
      <w:r>
        <w:rPr>
          <w:sz w:val="16"/>
          <w:szCs w:val="16"/>
        </w:rPr>
        <w:t xml:space="preserve"> (КДЕС, ред.2) – Азербайджан, Армения, Казахстан и Украина; </w:t>
      </w:r>
      <w:r>
        <w:rPr>
          <w:snapToGrid w:val="0"/>
          <w:sz w:val="16"/>
          <w:szCs w:val="16"/>
        </w:rPr>
        <w:t>о</w:t>
      </w:r>
      <w:r w:rsidRPr="002F5470">
        <w:rPr>
          <w:snapToGrid w:val="0"/>
          <w:sz w:val="16"/>
          <w:szCs w:val="16"/>
        </w:rPr>
        <w:t>перации с недвижимым имуществом, аренда и предоставление услуг потребителям</w:t>
      </w:r>
      <w:r w:rsidRPr="002F5470">
        <w:rPr>
          <w:sz w:val="16"/>
          <w:szCs w:val="16"/>
        </w:rPr>
        <w:t xml:space="preserve"> (КДЕС, ред.1)</w:t>
      </w:r>
      <w:r>
        <w:rPr>
          <w:sz w:val="16"/>
          <w:szCs w:val="16"/>
        </w:rPr>
        <w:t xml:space="preserve"> – </w:t>
      </w:r>
      <w:bookmarkStart w:id="2" w:name="OLE_LINK1"/>
      <w:bookmarkStart w:id="3" w:name="OLE_LINK4"/>
      <w:r>
        <w:rPr>
          <w:sz w:val="16"/>
          <w:szCs w:val="16"/>
        </w:rPr>
        <w:t>Беларусь, Кыргызстан, Молдова, Россия и Таджикистан.</w:t>
      </w:r>
      <w:bookmarkEnd w:id="2"/>
      <w:bookmarkEnd w:id="3"/>
    </w:p>
  </w:footnote>
  <w:footnote w:id="10">
    <w:p w:rsidR="00146DA3" w:rsidRDefault="00146DA3" w:rsidP="00D627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Транспортная деятельность и хранение грузов; информация и связь (КДЕС, ред.2) – Азербайджан, Армения, Казахстан и Украина; </w:t>
      </w:r>
      <w:r>
        <w:rPr>
          <w:snapToGrid w:val="0"/>
          <w:sz w:val="16"/>
          <w:szCs w:val="16"/>
        </w:rPr>
        <w:t>транспорт и связь</w:t>
      </w:r>
      <w:r w:rsidRPr="002F5470">
        <w:rPr>
          <w:sz w:val="16"/>
          <w:szCs w:val="16"/>
        </w:rPr>
        <w:t xml:space="preserve"> (КДЕС, ред.1)</w:t>
      </w:r>
      <w:r>
        <w:rPr>
          <w:sz w:val="16"/>
          <w:szCs w:val="16"/>
        </w:rPr>
        <w:t xml:space="preserve"> – Беларусь, Кыргызстан, Молдова, Россия и Таджикистан.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A3" w:rsidRDefault="00146DA3" w:rsidP="00E74F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DA3" w:rsidRDefault="00146D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A3" w:rsidRDefault="00146DA3" w:rsidP="00E74F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46DA3" w:rsidRDefault="00146DA3">
    <w:pPr>
      <w:pStyle w:val="Header"/>
      <w:jc w:val="right"/>
    </w:pPr>
  </w:p>
  <w:p w:rsidR="00146DA3" w:rsidRDefault="00146D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A3" w:rsidRDefault="00146D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48E7F9"/>
    <w:multiLevelType w:val="hybridMultilevel"/>
    <w:tmpl w:val="11FBD2C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89"/>
    <w:multiLevelType w:val="singleLevel"/>
    <w:tmpl w:val="6A9A2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965CD290"/>
    <w:lvl w:ilvl="0">
      <w:numFmt w:val="bullet"/>
      <w:lvlText w:val="*"/>
      <w:lvlJc w:val="left"/>
    </w:lvl>
  </w:abstractNum>
  <w:abstractNum w:abstractNumId="3">
    <w:nsid w:val="0D28654A"/>
    <w:multiLevelType w:val="singleLevel"/>
    <w:tmpl w:val="5F6043F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109838EA"/>
    <w:multiLevelType w:val="multilevel"/>
    <w:tmpl w:val="0A9204E4"/>
    <w:lvl w:ilvl="0">
      <w:start w:val="1"/>
      <w:numFmt w:val="decimal"/>
      <w:lvlText w:val="%1)"/>
      <w:lvlJc w:val="left"/>
      <w:pPr>
        <w:tabs>
          <w:tab w:val="num" w:pos="1242"/>
        </w:tabs>
        <w:ind w:left="1242" w:hanging="7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>
    <w:nsid w:val="11447EA6"/>
    <w:multiLevelType w:val="hybridMultilevel"/>
    <w:tmpl w:val="E60C07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130397"/>
    <w:multiLevelType w:val="multilevel"/>
    <w:tmpl w:val="C4FC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718DA"/>
    <w:multiLevelType w:val="singleLevel"/>
    <w:tmpl w:val="18C217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7704C70"/>
    <w:multiLevelType w:val="hybridMultilevel"/>
    <w:tmpl w:val="7074A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EA7E2C"/>
    <w:multiLevelType w:val="multilevel"/>
    <w:tmpl w:val="7CC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2133AC"/>
    <w:multiLevelType w:val="singleLevel"/>
    <w:tmpl w:val="FA02C1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DC47BBA"/>
    <w:multiLevelType w:val="hybridMultilevel"/>
    <w:tmpl w:val="2788E4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34CE1"/>
    <w:multiLevelType w:val="hybridMultilevel"/>
    <w:tmpl w:val="2D9AC6F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3">
    <w:nsid w:val="302062EC"/>
    <w:multiLevelType w:val="hybridMultilevel"/>
    <w:tmpl w:val="94488C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35C15D6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6A50CA9"/>
    <w:multiLevelType w:val="singleLevel"/>
    <w:tmpl w:val="E89E92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6EB132A"/>
    <w:multiLevelType w:val="multilevel"/>
    <w:tmpl w:val="3270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933A1F"/>
    <w:multiLevelType w:val="multilevel"/>
    <w:tmpl w:val="FFFFFFFF"/>
    <w:lvl w:ilvl="0">
      <w:start w:val="1"/>
      <w:numFmt w:val="bullet"/>
      <w:lvlText w:val="&gt;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95662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AF4545D"/>
    <w:multiLevelType w:val="singleLevel"/>
    <w:tmpl w:val="731ED3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80109F3"/>
    <w:multiLevelType w:val="multilevel"/>
    <w:tmpl w:val="BF08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647FB"/>
    <w:multiLevelType w:val="multilevel"/>
    <w:tmpl w:val="FFFFFFFF"/>
    <w:lvl w:ilvl="0">
      <w:start w:val="1"/>
      <w:numFmt w:val="bullet"/>
      <w:lvlText w:val="•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EC35E3"/>
    <w:multiLevelType w:val="hybridMultilevel"/>
    <w:tmpl w:val="8CDE8708"/>
    <w:lvl w:ilvl="0" w:tplc="C0F61CC2">
      <w:start w:val="1"/>
      <w:numFmt w:val="decimal"/>
      <w:lvlText w:val="%1)"/>
      <w:lvlJc w:val="left"/>
      <w:pPr>
        <w:tabs>
          <w:tab w:val="num" w:pos="1242"/>
        </w:tabs>
        <w:ind w:left="1242" w:hanging="7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3">
    <w:nsid w:val="53371AFA"/>
    <w:multiLevelType w:val="hybridMultilevel"/>
    <w:tmpl w:val="0A9204E4"/>
    <w:lvl w:ilvl="0" w:tplc="C0F61CC2">
      <w:start w:val="1"/>
      <w:numFmt w:val="decimal"/>
      <w:lvlText w:val="%1)"/>
      <w:lvlJc w:val="left"/>
      <w:pPr>
        <w:tabs>
          <w:tab w:val="num" w:pos="1242"/>
        </w:tabs>
        <w:ind w:left="1242" w:hanging="7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4">
    <w:nsid w:val="5BFD4EF7"/>
    <w:multiLevelType w:val="multilevel"/>
    <w:tmpl w:val="3F48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8F1322"/>
    <w:multiLevelType w:val="hybridMultilevel"/>
    <w:tmpl w:val="43104F7A"/>
    <w:lvl w:ilvl="0" w:tplc="27FAF8BA">
      <w:start w:val="1"/>
      <w:numFmt w:val="decimal"/>
      <w:lvlText w:val="%1."/>
      <w:lvlJc w:val="left"/>
      <w:pPr>
        <w:tabs>
          <w:tab w:val="num" w:pos="4297"/>
        </w:tabs>
        <w:ind w:left="42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67AF6E23"/>
    <w:multiLevelType w:val="hybridMultilevel"/>
    <w:tmpl w:val="643CC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827E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9C869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2FD130B"/>
    <w:multiLevelType w:val="hybridMultilevel"/>
    <w:tmpl w:val="E2709B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6C31C6"/>
    <w:multiLevelType w:val="hybridMultilevel"/>
    <w:tmpl w:val="A11C25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9A2AF6"/>
    <w:multiLevelType w:val="hybridMultilevel"/>
    <w:tmpl w:val="78B2E63C"/>
    <w:lvl w:ilvl="0" w:tplc="1A3E4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64C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414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6F2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A21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A72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035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6DF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EE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EF07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7FB768B4"/>
    <w:multiLevelType w:val="hybridMultilevel"/>
    <w:tmpl w:val="F98CF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9"/>
  </w:num>
  <w:num w:numId="4">
    <w:abstractNumId w:val="7"/>
  </w:num>
  <w:num w:numId="5">
    <w:abstractNumId w:val="15"/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6"/>
  </w:num>
  <w:num w:numId="10">
    <w:abstractNumId w:val="33"/>
  </w:num>
  <w:num w:numId="11">
    <w:abstractNumId w:val="29"/>
  </w:num>
  <w:num w:numId="12">
    <w:abstractNumId w:val="11"/>
  </w:num>
  <w:num w:numId="13">
    <w:abstractNumId w:val="8"/>
  </w:num>
  <w:num w:numId="14">
    <w:abstractNumId w:val="25"/>
  </w:num>
  <w:num w:numId="15">
    <w:abstractNumId w:val="5"/>
  </w:num>
  <w:num w:numId="16">
    <w:abstractNumId w:val="12"/>
  </w:num>
  <w:num w:numId="17">
    <w:abstractNumId w:val="0"/>
  </w:num>
  <w:num w:numId="18">
    <w:abstractNumId w:val="13"/>
  </w:num>
  <w:num w:numId="19">
    <w:abstractNumId w:val="3"/>
  </w:num>
  <w:num w:numId="20">
    <w:abstractNumId w:val="16"/>
  </w:num>
  <w:num w:numId="21">
    <w:abstractNumId w:val="24"/>
  </w:num>
  <w:num w:numId="22">
    <w:abstractNumId w:val="6"/>
  </w:num>
  <w:num w:numId="23">
    <w:abstractNumId w:val="22"/>
  </w:num>
  <w:num w:numId="24">
    <w:abstractNumId w:val="23"/>
  </w:num>
  <w:num w:numId="25">
    <w:abstractNumId w:val="4"/>
  </w:num>
  <w:num w:numId="26">
    <w:abstractNumId w:val="30"/>
  </w:num>
  <w:num w:numId="27">
    <w:abstractNumId w:val="18"/>
  </w:num>
  <w:num w:numId="28">
    <w:abstractNumId w:val="27"/>
  </w:num>
  <w:num w:numId="29">
    <w:abstractNumId w:val="28"/>
  </w:num>
  <w:num w:numId="30">
    <w:abstractNumId w:val="32"/>
  </w:num>
  <w:num w:numId="31">
    <w:abstractNumId w:val="20"/>
  </w:num>
  <w:num w:numId="32">
    <w:abstractNumId w:val="2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</w:rPr>
      </w:lvl>
    </w:lvlOverride>
  </w:num>
  <w:num w:numId="33">
    <w:abstractNumId w:val="21"/>
  </w:num>
  <w:num w:numId="34">
    <w:abstractNumId w:val="14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001"/>
    <w:rsid w:val="0002150F"/>
    <w:rsid w:val="00052847"/>
    <w:rsid w:val="00052A7B"/>
    <w:rsid w:val="00065316"/>
    <w:rsid w:val="000920BA"/>
    <w:rsid w:val="00095321"/>
    <w:rsid w:val="000A0F3F"/>
    <w:rsid w:val="000B5DB0"/>
    <w:rsid w:val="000E29DB"/>
    <w:rsid w:val="000E49E6"/>
    <w:rsid w:val="00102525"/>
    <w:rsid w:val="00130DC4"/>
    <w:rsid w:val="00134BDC"/>
    <w:rsid w:val="00144357"/>
    <w:rsid w:val="00146DA3"/>
    <w:rsid w:val="001515CB"/>
    <w:rsid w:val="0016281A"/>
    <w:rsid w:val="00170C79"/>
    <w:rsid w:val="00172C08"/>
    <w:rsid w:val="001B02B8"/>
    <w:rsid w:val="001D7FC7"/>
    <w:rsid w:val="0024177E"/>
    <w:rsid w:val="00266097"/>
    <w:rsid w:val="00286609"/>
    <w:rsid w:val="002B54A7"/>
    <w:rsid w:val="002D1A14"/>
    <w:rsid w:val="002D559C"/>
    <w:rsid w:val="002E5E52"/>
    <w:rsid w:val="002F5470"/>
    <w:rsid w:val="00304AF1"/>
    <w:rsid w:val="00310277"/>
    <w:rsid w:val="00344D68"/>
    <w:rsid w:val="00364849"/>
    <w:rsid w:val="00384D2B"/>
    <w:rsid w:val="00390E22"/>
    <w:rsid w:val="003D6110"/>
    <w:rsid w:val="00401280"/>
    <w:rsid w:val="0044660D"/>
    <w:rsid w:val="004629EA"/>
    <w:rsid w:val="00533985"/>
    <w:rsid w:val="00546216"/>
    <w:rsid w:val="005D6450"/>
    <w:rsid w:val="005E5772"/>
    <w:rsid w:val="005E5A1B"/>
    <w:rsid w:val="00624B66"/>
    <w:rsid w:val="006362F1"/>
    <w:rsid w:val="006432A9"/>
    <w:rsid w:val="00654A44"/>
    <w:rsid w:val="00657D2B"/>
    <w:rsid w:val="00667862"/>
    <w:rsid w:val="006736C9"/>
    <w:rsid w:val="006755C7"/>
    <w:rsid w:val="00690D0C"/>
    <w:rsid w:val="006D1451"/>
    <w:rsid w:val="006D6D2F"/>
    <w:rsid w:val="00704EF0"/>
    <w:rsid w:val="00710AE9"/>
    <w:rsid w:val="0071521F"/>
    <w:rsid w:val="00732A78"/>
    <w:rsid w:val="0078352E"/>
    <w:rsid w:val="00796ABA"/>
    <w:rsid w:val="007A21DA"/>
    <w:rsid w:val="007A7D11"/>
    <w:rsid w:val="007C776B"/>
    <w:rsid w:val="007E0450"/>
    <w:rsid w:val="007E109D"/>
    <w:rsid w:val="00826AF3"/>
    <w:rsid w:val="00836DA5"/>
    <w:rsid w:val="00892AFC"/>
    <w:rsid w:val="008B1793"/>
    <w:rsid w:val="008B446C"/>
    <w:rsid w:val="00905556"/>
    <w:rsid w:val="00911994"/>
    <w:rsid w:val="009321B2"/>
    <w:rsid w:val="00935737"/>
    <w:rsid w:val="00975C6C"/>
    <w:rsid w:val="0099033B"/>
    <w:rsid w:val="00995B55"/>
    <w:rsid w:val="009A68C5"/>
    <w:rsid w:val="009A6BAE"/>
    <w:rsid w:val="009E4063"/>
    <w:rsid w:val="00A12B21"/>
    <w:rsid w:val="00A74124"/>
    <w:rsid w:val="00A77CD6"/>
    <w:rsid w:val="00A83E85"/>
    <w:rsid w:val="00A975C9"/>
    <w:rsid w:val="00AE0805"/>
    <w:rsid w:val="00AF44A7"/>
    <w:rsid w:val="00B05D7C"/>
    <w:rsid w:val="00B15408"/>
    <w:rsid w:val="00B26EFA"/>
    <w:rsid w:val="00B310C0"/>
    <w:rsid w:val="00B37C6C"/>
    <w:rsid w:val="00B90A1C"/>
    <w:rsid w:val="00BC652B"/>
    <w:rsid w:val="00BE146B"/>
    <w:rsid w:val="00BF7447"/>
    <w:rsid w:val="00C101AD"/>
    <w:rsid w:val="00C15001"/>
    <w:rsid w:val="00C25521"/>
    <w:rsid w:val="00C3039A"/>
    <w:rsid w:val="00C41243"/>
    <w:rsid w:val="00C647EA"/>
    <w:rsid w:val="00C85BFC"/>
    <w:rsid w:val="00C868E4"/>
    <w:rsid w:val="00C974DF"/>
    <w:rsid w:val="00CA180E"/>
    <w:rsid w:val="00CA72B3"/>
    <w:rsid w:val="00CB199A"/>
    <w:rsid w:val="00CF3196"/>
    <w:rsid w:val="00D03012"/>
    <w:rsid w:val="00D04C12"/>
    <w:rsid w:val="00D17D7F"/>
    <w:rsid w:val="00D34E6E"/>
    <w:rsid w:val="00D46952"/>
    <w:rsid w:val="00D627BB"/>
    <w:rsid w:val="00D64251"/>
    <w:rsid w:val="00D66F37"/>
    <w:rsid w:val="00D7167D"/>
    <w:rsid w:val="00D723FC"/>
    <w:rsid w:val="00D83512"/>
    <w:rsid w:val="00D84CE6"/>
    <w:rsid w:val="00D96E38"/>
    <w:rsid w:val="00DB398C"/>
    <w:rsid w:val="00DB5DE3"/>
    <w:rsid w:val="00DC2547"/>
    <w:rsid w:val="00DC75C1"/>
    <w:rsid w:val="00DE1778"/>
    <w:rsid w:val="00E06C64"/>
    <w:rsid w:val="00E40C06"/>
    <w:rsid w:val="00E502E4"/>
    <w:rsid w:val="00E74F15"/>
    <w:rsid w:val="00E95298"/>
    <w:rsid w:val="00EF42EF"/>
    <w:rsid w:val="00F02747"/>
    <w:rsid w:val="00F12695"/>
    <w:rsid w:val="00F1448A"/>
    <w:rsid w:val="00F43971"/>
    <w:rsid w:val="00FA2A79"/>
    <w:rsid w:val="00FA7B85"/>
    <w:rsid w:val="00FB76E2"/>
    <w:rsid w:val="00FF29D9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C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627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18"/>
      <w:szCs w:val="18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627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0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627BB"/>
    <w:pPr>
      <w:keepNext/>
      <w:spacing w:after="0" w:line="360" w:lineRule="auto"/>
      <w:ind w:right="-108"/>
      <w:jc w:val="center"/>
      <w:outlineLvl w:val="2"/>
    </w:pPr>
    <w:rPr>
      <w:rFonts w:ascii="Times New Roman" w:eastAsia="Times New Roman" w:hAnsi="Times New Roman"/>
      <w:b/>
      <w:bCs/>
      <w:i/>
      <w:iCs/>
      <w:sz w:val="20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627BB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pacing w:val="-4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627BB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/>
      <w:i/>
      <w:iCs/>
      <w:sz w:val="16"/>
      <w:szCs w:val="16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627BB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627BB"/>
    <w:pPr>
      <w:keepNext/>
      <w:spacing w:before="60" w:after="60" w:line="200" w:lineRule="exact"/>
      <w:outlineLvl w:val="6"/>
    </w:pPr>
    <w:rPr>
      <w:rFonts w:ascii="Times New Roman" w:eastAsia="Times New Roman" w:hAnsi="Times New Roman"/>
      <w:i/>
      <w:iCs/>
      <w:sz w:val="16"/>
      <w:szCs w:val="16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627B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62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i/>
      <w:iCs/>
      <w:sz w:val="16"/>
      <w:szCs w:val="16"/>
      <w:lang w:val="en-GB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7BB"/>
    <w:rPr>
      <w:rFonts w:eastAsia="Times New Roman" w:cs="Times New Roman"/>
      <w:b/>
      <w:bCs/>
      <w:i/>
      <w:iCs/>
      <w:sz w:val="18"/>
      <w:szCs w:val="18"/>
      <w:lang w:val="en-US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27BB"/>
    <w:rPr>
      <w:rFonts w:eastAsia="Times New Roman" w:cs="Times New Roman"/>
      <w:b/>
      <w:bCs/>
      <w:i/>
      <w:iCs/>
      <w:lang w:val="en-US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27BB"/>
    <w:rPr>
      <w:rFonts w:eastAsia="Times New Roman" w:cs="Times New Roman"/>
      <w:b/>
      <w:bCs/>
      <w:i/>
      <w:iCs/>
      <w:lang w:val="en-US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27BB"/>
    <w:rPr>
      <w:rFonts w:eastAsia="Times New Roman" w:cs="Times New Roman"/>
      <w:b/>
      <w:bCs/>
      <w:spacing w:val="-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627BB"/>
    <w:rPr>
      <w:rFonts w:eastAsia="Times New Roman" w:cs="Times New Roman"/>
      <w:i/>
      <w:iCs/>
      <w:sz w:val="16"/>
      <w:szCs w:val="16"/>
      <w:lang w:val="en-US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627BB"/>
    <w:rPr>
      <w:rFonts w:eastAsia="Times New Roman" w:cs="Times New Roman"/>
      <w:b/>
      <w:bCs/>
      <w:sz w:val="18"/>
      <w:szCs w:val="18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627BB"/>
    <w:rPr>
      <w:rFonts w:eastAsia="Times New Roman" w:cs="Times New Roman"/>
      <w:i/>
      <w:iCs/>
      <w:sz w:val="16"/>
      <w:szCs w:val="16"/>
      <w:lang w:val="en-US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627BB"/>
    <w:rPr>
      <w:rFonts w:eastAsia="Times New Roman" w:cs="Times New Roman"/>
      <w:b/>
      <w:bCs/>
      <w:sz w:val="16"/>
      <w:szCs w:val="16"/>
      <w:lang w:val="en-US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627BB"/>
    <w:rPr>
      <w:rFonts w:eastAsia="Times New Roman" w:cs="Times New Roman"/>
      <w:b/>
      <w:bCs/>
      <w:i/>
      <w:iCs/>
      <w:sz w:val="16"/>
      <w:szCs w:val="16"/>
      <w:lang w:val="en-GB" w:eastAsia="ru-RU" w:bidi="ar-SA"/>
    </w:rPr>
  </w:style>
  <w:style w:type="paragraph" w:styleId="Header">
    <w:name w:val="header"/>
    <w:basedOn w:val="Normal"/>
    <w:link w:val="HeaderChar"/>
    <w:uiPriority w:val="99"/>
    <w:rsid w:val="00C1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50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500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35737"/>
    <w:pPr>
      <w:tabs>
        <w:tab w:val="num" w:pos="180"/>
      </w:tabs>
      <w:spacing w:after="0" w:line="360" w:lineRule="auto"/>
      <w:ind w:left="240" w:firstLine="360"/>
      <w:jc w:val="both"/>
    </w:pPr>
    <w:rPr>
      <w:rFonts w:eastAsia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35737"/>
    <w:rPr>
      <w:rFonts w:ascii="Calibri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D6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556"/>
    <w:rPr>
      <w:rFonts w:ascii="Times New Roman" w:hAnsi="Times New Roman" w:cs="Times New Roman"/>
      <w:sz w:val="2"/>
      <w:lang w:eastAsia="en-US"/>
    </w:rPr>
  </w:style>
  <w:style w:type="character" w:styleId="PageNumber">
    <w:name w:val="page number"/>
    <w:basedOn w:val="DefaultParagraphFont"/>
    <w:uiPriority w:val="99"/>
    <w:rsid w:val="00A77CD6"/>
    <w:rPr>
      <w:rFonts w:cs="Times New Roman"/>
    </w:rPr>
  </w:style>
  <w:style w:type="paragraph" w:customStyle="1" w:styleId="3">
    <w:name w:val="Обычный3"/>
    <w:uiPriority w:val="99"/>
    <w:rsid w:val="00D627B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заголовок 1"/>
    <w:basedOn w:val="2"/>
    <w:next w:val="2"/>
    <w:uiPriority w:val="99"/>
    <w:rsid w:val="00D627BB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">
    <w:name w:val="Обычный2"/>
    <w:uiPriority w:val="99"/>
    <w:rsid w:val="00D627B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20">
    <w:name w:val="заголовок 2"/>
    <w:basedOn w:val="2"/>
    <w:next w:val="2"/>
    <w:uiPriority w:val="99"/>
    <w:rsid w:val="00D627BB"/>
    <w:pPr>
      <w:keepNext/>
      <w:jc w:val="center"/>
    </w:pPr>
    <w:rPr>
      <w:b/>
      <w:sz w:val="22"/>
    </w:rPr>
  </w:style>
  <w:style w:type="paragraph" w:customStyle="1" w:styleId="5">
    <w:name w:val="заголовок 5"/>
    <w:basedOn w:val="2"/>
    <w:next w:val="2"/>
    <w:uiPriority w:val="99"/>
    <w:rsid w:val="00D627BB"/>
    <w:pPr>
      <w:keepNext/>
      <w:ind w:left="397"/>
      <w:jc w:val="center"/>
    </w:pPr>
    <w:rPr>
      <w:b/>
      <w:sz w:val="22"/>
    </w:rPr>
  </w:style>
  <w:style w:type="character" w:customStyle="1" w:styleId="a">
    <w:name w:val="Осно"/>
    <w:uiPriority w:val="99"/>
    <w:rsid w:val="00D627BB"/>
  </w:style>
  <w:style w:type="character" w:customStyle="1" w:styleId="a0">
    <w:name w:val="Основной шр"/>
    <w:uiPriority w:val="99"/>
    <w:rsid w:val="00D627BB"/>
  </w:style>
  <w:style w:type="paragraph" w:customStyle="1" w:styleId="8fcfce1">
    <w:name w:val="Ы8fcfceбычный1"/>
    <w:uiPriority w:val="99"/>
    <w:rsid w:val="00D627B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2"/>
    <w:link w:val="BodyTextChar"/>
    <w:uiPriority w:val="99"/>
    <w:rsid w:val="00D627BB"/>
    <w:pPr>
      <w:spacing w:line="-220" w:lineRule="auto"/>
      <w:jc w:val="center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27BB"/>
    <w:rPr>
      <w:rFonts w:eastAsia="Times New Roman" w:cs="Times New Roman"/>
      <w:b/>
      <w:sz w:val="22"/>
      <w:lang w:val="ru-RU" w:eastAsia="ru-RU" w:bidi="ar-SA"/>
    </w:rPr>
  </w:style>
  <w:style w:type="character" w:customStyle="1" w:styleId="a1">
    <w:name w:val="номер страницы"/>
    <w:basedOn w:val="a"/>
    <w:uiPriority w:val="99"/>
    <w:rsid w:val="00D627BB"/>
    <w:rPr>
      <w:rFonts w:cs="Times New Roman"/>
    </w:rPr>
  </w:style>
  <w:style w:type="paragraph" w:customStyle="1" w:styleId="a2">
    <w:name w:val="О"/>
    <w:basedOn w:val="3"/>
    <w:uiPriority w:val="99"/>
    <w:rsid w:val="00D627BB"/>
    <w:pPr>
      <w:spacing w:line="360" w:lineRule="auto"/>
      <w:ind w:firstLine="510"/>
      <w:jc w:val="both"/>
    </w:pPr>
    <w:rPr>
      <w:sz w:val="22"/>
    </w:rPr>
  </w:style>
  <w:style w:type="paragraph" w:customStyle="1" w:styleId="d21">
    <w:name w:val="Осэdовной текст 21"/>
    <w:basedOn w:val="3"/>
    <w:uiPriority w:val="99"/>
    <w:rsid w:val="00D627BB"/>
    <w:pPr>
      <w:spacing w:line="-280" w:lineRule="auto"/>
      <w:ind w:right="1673"/>
      <w:jc w:val="center"/>
    </w:pPr>
    <w:rPr>
      <w:b/>
      <w:sz w:val="32"/>
    </w:rPr>
  </w:style>
  <w:style w:type="paragraph" w:customStyle="1" w:styleId="a3">
    <w:name w:val="текст сноски"/>
    <w:basedOn w:val="3"/>
    <w:uiPriority w:val="99"/>
    <w:rsid w:val="00D627BB"/>
  </w:style>
  <w:style w:type="character" w:customStyle="1" w:styleId="a4">
    <w:name w:val="знак сноски"/>
    <w:uiPriority w:val="99"/>
    <w:rsid w:val="00D627BB"/>
    <w:rPr>
      <w:vertAlign w:val="superscript"/>
    </w:rPr>
  </w:style>
  <w:style w:type="character" w:customStyle="1" w:styleId="10">
    <w:name w:val="Основной шрифт1"/>
    <w:uiPriority w:val="99"/>
    <w:rsid w:val="00D627BB"/>
  </w:style>
  <w:style w:type="paragraph" w:customStyle="1" w:styleId="11">
    <w:name w:val="Обычный1"/>
    <w:uiPriority w:val="99"/>
    <w:rsid w:val="00D627B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f22">
    <w:name w:val="Основной тексюf2 2"/>
    <w:basedOn w:val="2"/>
    <w:uiPriority w:val="99"/>
    <w:rsid w:val="00D627BB"/>
    <w:pPr>
      <w:spacing w:line="-290" w:lineRule="auto"/>
      <w:ind w:right="1615" w:firstLine="510"/>
      <w:jc w:val="both"/>
    </w:pPr>
    <w:rPr>
      <w:sz w:val="21"/>
      <w:lang w:val="en-US"/>
    </w:rPr>
  </w:style>
  <w:style w:type="character" w:customStyle="1" w:styleId="21">
    <w:name w:val="номер с2раницы"/>
    <w:basedOn w:val="a0"/>
    <w:uiPriority w:val="99"/>
    <w:rsid w:val="00D627BB"/>
    <w:rPr>
      <w:rFonts w:cs="Times New Roman"/>
    </w:rPr>
  </w:style>
  <w:style w:type="paragraph" w:customStyle="1" w:styleId="12">
    <w:name w:val="Маркированный 1писок"/>
    <w:basedOn w:val="3"/>
    <w:uiPriority w:val="99"/>
    <w:rsid w:val="00D627BB"/>
    <w:pPr>
      <w:ind w:left="360" w:hanging="360"/>
    </w:pPr>
    <w:rPr>
      <w:rFonts w:ascii="Baltica" w:hAnsi="Baltica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D62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27BB"/>
    <w:rPr>
      <w:rFonts w:eastAsia="Times New Roman"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D627BB"/>
    <w:rPr>
      <w:rFonts w:cs="Times New Roman"/>
      <w:vertAlign w:val="superscript"/>
    </w:rPr>
  </w:style>
  <w:style w:type="paragraph" w:styleId="BodyText2">
    <w:name w:val="Body Text 2"/>
    <w:basedOn w:val="3"/>
    <w:link w:val="BodyText2Char"/>
    <w:uiPriority w:val="99"/>
    <w:rsid w:val="00D627BB"/>
    <w:pPr>
      <w:spacing w:before="240" w:line="360" w:lineRule="auto"/>
      <w:ind w:firstLine="72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627BB"/>
    <w:rPr>
      <w:rFonts w:eastAsia="Times New Roman" w:cs="Times New Roman"/>
      <w:sz w:val="24"/>
      <w:lang w:val="ru-RU" w:eastAsia="ru-RU" w:bidi="ar-SA"/>
    </w:rPr>
  </w:style>
  <w:style w:type="paragraph" w:customStyle="1" w:styleId="210">
    <w:name w:val="Основной текст 21"/>
    <w:basedOn w:val="Normal"/>
    <w:uiPriority w:val="99"/>
    <w:rsid w:val="00D627BB"/>
    <w:pPr>
      <w:widowControl w:val="0"/>
      <w:overflowPunct w:val="0"/>
      <w:autoSpaceDE w:val="0"/>
      <w:autoSpaceDN w:val="0"/>
      <w:adjustRightInd w:val="0"/>
      <w:spacing w:after="0" w:line="-280" w:lineRule="auto"/>
      <w:ind w:right="1673"/>
      <w:jc w:val="center"/>
      <w:textAlignment w:val="baseline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3">
    <w:name w:val="Маркированный список1"/>
    <w:basedOn w:val="Normal"/>
    <w:uiPriority w:val="99"/>
    <w:rsid w:val="00D627BB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Baltica" w:eastAsia="Times New Roman" w:hAnsi="Baltica"/>
      <w:szCs w:val="20"/>
      <w:lang w:val="en-GB" w:eastAsia="ru-RU"/>
    </w:rPr>
  </w:style>
  <w:style w:type="paragraph" w:styleId="ListBullet">
    <w:name w:val="List Bullet"/>
    <w:basedOn w:val="3"/>
    <w:uiPriority w:val="99"/>
    <w:rsid w:val="00D627BB"/>
    <w:pPr>
      <w:ind w:left="360" w:hanging="360"/>
    </w:pPr>
    <w:rPr>
      <w:rFonts w:ascii="Baltica" w:hAnsi="Baltica"/>
      <w:sz w:val="22"/>
      <w:lang w:val="en-GB"/>
    </w:rPr>
  </w:style>
  <w:style w:type="paragraph" w:customStyle="1" w:styleId="of7">
    <w:name w:val="Обыof7ный"/>
    <w:uiPriority w:val="99"/>
    <w:rsid w:val="00D627B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627B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27BB"/>
    <w:rPr>
      <w:rFonts w:eastAsia="Times New Roman" w:cs="Times New Roman"/>
      <w:lang w:val="ru-RU" w:eastAsia="ru-RU" w:bidi="ar-SA"/>
    </w:rPr>
  </w:style>
  <w:style w:type="paragraph" w:styleId="BlockText">
    <w:name w:val="Block Text"/>
    <w:basedOn w:val="Normal"/>
    <w:uiPriority w:val="99"/>
    <w:rsid w:val="00D627BB"/>
    <w:pPr>
      <w:spacing w:after="120" w:line="240" w:lineRule="auto"/>
      <w:ind w:left="-57" w:right="-57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D627BB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27BB"/>
    <w:rPr>
      <w:rFonts w:eastAsia="Times New Roman" w:cs="Times New Roman"/>
      <w:b/>
      <w:bCs/>
      <w:sz w:val="16"/>
      <w:szCs w:val="16"/>
      <w:lang w:val="ru-RU" w:eastAsia="ru-RU" w:bidi="ar-SA"/>
    </w:rPr>
  </w:style>
  <w:style w:type="paragraph" w:customStyle="1" w:styleId="14">
    <w:name w:val="Основной текст.Основной текст Знак1"/>
    <w:basedOn w:val="Normal"/>
    <w:uiPriority w:val="99"/>
    <w:rsid w:val="00D627BB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a5">
    <w:name w:val="Îáû÷íûé àáçàö"/>
    <w:basedOn w:val="Normal"/>
    <w:uiPriority w:val="99"/>
    <w:rsid w:val="00D627B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D6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D627BB"/>
    <w:pPr>
      <w:spacing w:after="0" w:line="480" w:lineRule="auto"/>
      <w:ind w:firstLine="720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627BB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D627BB"/>
    <w:rPr>
      <w:rFonts w:cs="Times New Roman"/>
      <w:color w:val="0000FF"/>
      <w:u w:val="single"/>
    </w:rPr>
  </w:style>
  <w:style w:type="paragraph" w:customStyle="1" w:styleId="22">
    <w:name w:val="Знак2"/>
    <w:basedOn w:val="Normal"/>
    <w:uiPriority w:val="99"/>
    <w:rsid w:val="00D627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20">
    <w:name w:val="Основной текст 22"/>
    <w:basedOn w:val="Normal"/>
    <w:uiPriority w:val="99"/>
    <w:rsid w:val="00D627B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">
    <w:name w:val="Обычный4"/>
    <w:uiPriority w:val="99"/>
    <w:rsid w:val="00D627BB"/>
    <w:rPr>
      <w:rFonts w:ascii="Times New Roman" w:eastAsia="Times New Roman" w:hAnsi="Times New Roman"/>
      <w:sz w:val="24"/>
      <w:szCs w:val="20"/>
    </w:rPr>
  </w:style>
  <w:style w:type="paragraph" w:customStyle="1" w:styleId="style1">
    <w:name w:val="style1"/>
    <w:basedOn w:val="Normal"/>
    <w:uiPriority w:val="99"/>
    <w:rsid w:val="00D627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2">
    <w:name w:val="h2"/>
    <w:basedOn w:val="DefaultParagraphFont"/>
    <w:uiPriority w:val="99"/>
    <w:rsid w:val="00D627BB"/>
    <w:rPr>
      <w:rFonts w:cs="Times New Roman"/>
    </w:rPr>
  </w:style>
  <w:style w:type="paragraph" w:customStyle="1" w:styleId="23">
    <w:name w:val="сновной текст с отступом 2"/>
    <w:basedOn w:val="Normal"/>
    <w:uiPriority w:val="99"/>
    <w:rsid w:val="00D627B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editsection">
    <w:name w:val="editsection"/>
    <w:basedOn w:val="DefaultParagraphFont"/>
    <w:uiPriority w:val="99"/>
    <w:rsid w:val="00D627BB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D627BB"/>
    <w:rPr>
      <w:rFonts w:cs="Times New Roman"/>
    </w:rPr>
  </w:style>
  <w:style w:type="paragraph" w:customStyle="1" w:styleId="Default">
    <w:name w:val="Default"/>
    <w:uiPriority w:val="99"/>
    <w:rsid w:val="00D627BB"/>
    <w:pPr>
      <w:autoSpaceDE w:val="0"/>
      <w:autoSpaceDN w:val="0"/>
      <w:adjustRightInd w:val="0"/>
    </w:pPr>
    <w:rPr>
      <w:rFonts w:ascii="MIMNB B+ Frutiger LT Std" w:eastAsia="Times New Roman" w:hAnsi="MIMNB B+ Frutiger LT Std" w:cs="MIMNB B+ Frutiger LT Std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627BB"/>
    <w:rPr>
      <w:rFonts w:cs="Times New Roman"/>
      <w:b/>
    </w:rPr>
  </w:style>
  <w:style w:type="paragraph" w:customStyle="1" w:styleId="a6">
    <w:name w:val="Знак"/>
    <w:basedOn w:val="Normal"/>
    <w:uiPriority w:val="99"/>
    <w:rsid w:val="00D627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paragraph">
    <w:name w:val="paragraph"/>
    <w:basedOn w:val="DefaultParagraphFont"/>
    <w:uiPriority w:val="99"/>
    <w:rsid w:val="00D627BB"/>
    <w:rPr>
      <w:rFonts w:cs="Times New Roman"/>
    </w:rPr>
  </w:style>
  <w:style w:type="paragraph" w:customStyle="1" w:styleId="text">
    <w:name w:val="text"/>
    <w:basedOn w:val="Normal"/>
    <w:uiPriority w:val="99"/>
    <w:rsid w:val="00D627BB"/>
    <w:pPr>
      <w:spacing w:after="0" w:line="240" w:lineRule="auto"/>
      <w:ind w:firstLine="450"/>
      <w:jc w:val="both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apfirst1">
    <w:name w:val="apfirst1"/>
    <w:basedOn w:val="Normal"/>
    <w:uiPriority w:val="99"/>
    <w:rsid w:val="00D627BB"/>
    <w:pPr>
      <w:spacing w:after="90" w:line="240" w:lineRule="atLeast"/>
      <w:ind w:left="150" w:right="150"/>
    </w:pPr>
    <w:rPr>
      <w:rFonts w:ascii="Times New Roman" w:eastAsia="Times New Roman" w:hAnsi="Times New Roman"/>
      <w:color w:val="1D1C1C"/>
      <w:sz w:val="24"/>
      <w:szCs w:val="24"/>
      <w:lang w:eastAsia="ru-RU"/>
    </w:rPr>
  </w:style>
  <w:style w:type="paragraph" w:customStyle="1" w:styleId="ap1">
    <w:name w:val="ap1"/>
    <w:basedOn w:val="Normal"/>
    <w:uiPriority w:val="99"/>
    <w:rsid w:val="00D627BB"/>
    <w:pPr>
      <w:spacing w:after="0" w:line="240" w:lineRule="atLeast"/>
      <w:ind w:left="165" w:right="165"/>
    </w:pPr>
    <w:rPr>
      <w:rFonts w:ascii="Times New Roman" w:eastAsia="Times New Roman" w:hAnsi="Times New Roman"/>
      <w:color w:val="1D1C1C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D627BB"/>
    <w:rPr>
      <w:rFonts w:ascii="Calibri" w:hAnsi="Calibri" w:cs="Times New Roman"/>
      <w:b/>
      <w:i/>
    </w:rPr>
  </w:style>
  <w:style w:type="character" w:customStyle="1" w:styleId="gbm1">
    <w:name w:val="gbm1"/>
    <w:uiPriority w:val="99"/>
    <w:rsid w:val="00D627BB"/>
    <w:rPr>
      <w:sz w:val="14"/>
    </w:rPr>
  </w:style>
  <w:style w:type="paragraph" w:styleId="List2">
    <w:name w:val="List 2"/>
    <w:basedOn w:val="Normal"/>
    <w:uiPriority w:val="99"/>
    <w:rsid w:val="00D627BB"/>
    <w:pPr>
      <w:numPr>
        <w:numId w:val="18"/>
      </w:numPr>
      <w:tabs>
        <w:tab w:val="num" w:pos="360"/>
      </w:tabs>
      <w:spacing w:after="0" w:line="360" w:lineRule="auto"/>
      <w:ind w:left="340" w:hanging="3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7">
    <w:name w:val="Стиль"/>
    <w:uiPriority w:val="99"/>
    <w:rsid w:val="00D6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vps698610">
    <w:name w:val="rvps698610"/>
    <w:basedOn w:val="Normal"/>
    <w:uiPriority w:val="99"/>
    <w:rsid w:val="00D627BB"/>
    <w:pPr>
      <w:spacing w:after="100" w:line="240" w:lineRule="auto"/>
      <w:ind w:right="200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627BB"/>
    <w:rPr>
      <w:rFonts w:cs="Times New Roman"/>
    </w:rPr>
  </w:style>
  <w:style w:type="paragraph" w:customStyle="1" w:styleId="211">
    <w:name w:val="Основной текст с отступом 21"/>
    <w:basedOn w:val="Normal"/>
    <w:uiPriority w:val="99"/>
    <w:rsid w:val="00D627B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Normal"/>
    <w:uiPriority w:val="99"/>
    <w:rsid w:val="00D627BB"/>
    <w:pP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24">
    <w:name w:val="Основной текст (2)_"/>
    <w:link w:val="25"/>
    <w:uiPriority w:val="99"/>
    <w:locked/>
    <w:rsid w:val="00D627BB"/>
    <w:rPr>
      <w:rFonts w:ascii="Arial Unicode MS" w:eastAsia="Arial Unicode MS" w:hAnsi="Arial Unicode MS"/>
      <w:b/>
      <w:shd w:val="clear" w:color="auto" w:fill="FFFFFF"/>
    </w:rPr>
  </w:style>
  <w:style w:type="paragraph" w:customStyle="1" w:styleId="25">
    <w:name w:val="Основной текст (2)"/>
    <w:basedOn w:val="Normal"/>
    <w:link w:val="24"/>
    <w:uiPriority w:val="99"/>
    <w:rsid w:val="00D627BB"/>
    <w:pPr>
      <w:widowControl w:val="0"/>
      <w:shd w:val="clear" w:color="auto" w:fill="FFFFFF"/>
      <w:spacing w:after="0" w:line="317" w:lineRule="exact"/>
      <w:jc w:val="center"/>
    </w:pPr>
    <w:rPr>
      <w:rFonts w:ascii="Arial Unicode MS" w:eastAsia="Arial Unicode MS" w:hAnsi="Arial Unicode MS"/>
      <w:b/>
      <w:noProof/>
      <w:sz w:val="20"/>
      <w:szCs w:val="20"/>
      <w:shd w:val="clear" w:color="auto" w:fill="FFFFFF"/>
      <w:lang w:val="ru-RU" w:eastAsia="ru-RU"/>
    </w:rPr>
  </w:style>
  <w:style w:type="character" w:customStyle="1" w:styleId="30">
    <w:name w:val="Основной текст (3)_"/>
    <w:link w:val="32"/>
    <w:uiPriority w:val="99"/>
    <w:locked/>
    <w:rsid w:val="00D627BB"/>
    <w:rPr>
      <w:rFonts w:ascii="Arial Unicode MS" w:eastAsia="Arial Unicode MS" w:hAnsi="Arial Unicode MS"/>
      <w:shd w:val="clear" w:color="auto" w:fill="FFFFFF"/>
    </w:rPr>
  </w:style>
  <w:style w:type="paragraph" w:customStyle="1" w:styleId="32">
    <w:name w:val="Основной текст (3)"/>
    <w:basedOn w:val="Normal"/>
    <w:link w:val="30"/>
    <w:uiPriority w:val="99"/>
    <w:rsid w:val="00D627BB"/>
    <w:pPr>
      <w:widowControl w:val="0"/>
      <w:shd w:val="clear" w:color="auto" w:fill="FFFFFF"/>
      <w:spacing w:before="300" w:after="0" w:line="322" w:lineRule="exact"/>
      <w:ind w:hanging="480"/>
      <w:jc w:val="both"/>
    </w:pPr>
    <w:rPr>
      <w:rFonts w:ascii="Arial Unicode MS" w:eastAsia="Arial Unicode MS" w:hAnsi="Arial Unicode MS"/>
      <w:noProof/>
      <w:sz w:val="20"/>
      <w:szCs w:val="20"/>
      <w:shd w:val="clear" w:color="auto" w:fill="FFFFFF"/>
      <w:lang w:val="ru-RU" w:eastAsia="ru-RU"/>
    </w:rPr>
  </w:style>
  <w:style w:type="character" w:customStyle="1" w:styleId="33">
    <w:name w:val="Основной текст (3) + Полужирный"/>
    <w:uiPriority w:val="99"/>
    <w:rsid w:val="00D627BB"/>
    <w:rPr>
      <w:rFonts w:ascii="Arial Unicode MS" w:eastAsia="Arial Unicode MS" w:hAnsi="Arial Unicode MS"/>
      <w:b/>
      <w:color w:val="000000"/>
      <w:spacing w:val="0"/>
      <w:w w:val="100"/>
      <w:position w:val="0"/>
      <w:sz w:val="22"/>
      <w:lang w:val="ru-RU" w:eastAsia="ru-RU"/>
    </w:rPr>
  </w:style>
  <w:style w:type="character" w:customStyle="1" w:styleId="310pt">
    <w:name w:val="Основной текст (3) + 10 pt"/>
    <w:aliases w:val="Курсив,Интервал -1 pt"/>
    <w:uiPriority w:val="99"/>
    <w:rsid w:val="00D627BB"/>
    <w:rPr>
      <w:rFonts w:ascii="Arial Unicode MS" w:eastAsia="Arial Unicode MS" w:hAnsi="Arial Unicode MS"/>
      <w:i/>
      <w:color w:val="000000"/>
      <w:spacing w:val="-20"/>
      <w:w w:val="100"/>
      <w:position w:val="0"/>
      <w:sz w:val="20"/>
      <w:lang w:val="en-US" w:eastAsia="en-US"/>
    </w:rPr>
  </w:style>
  <w:style w:type="character" w:customStyle="1" w:styleId="40">
    <w:name w:val="Основной текст (4)_"/>
    <w:link w:val="41"/>
    <w:uiPriority w:val="99"/>
    <w:locked/>
    <w:rsid w:val="00D627BB"/>
    <w:rPr>
      <w:i/>
      <w:spacing w:val="-10"/>
      <w:sz w:val="28"/>
      <w:shd w:val="clear" w:color="auto" w:fill="FFFFFF"/>
    </w:rPr>
  </w:style>
  <w:style w:type="paragraph" w:customStyle="1" w:styleId="41">
    <w:name w:val="Основной текст (4)"/>
    <w:basedOn w:val="Normal"/>
    <w:link w:val="40"/>
    <w:uiPriority w:val="99"/>
    <w:rsid w:val="00D627BB"/>
    <w:pPr>
      <w:widowControl w:val="0"/>
      <w:shd w:val="clear" w:color="auto" w:fill="FFFFFF"/>
      <w:spacing w:after="360" w:line="278" w:lineRule="exact"/>
      <w:jc w:val="both"/>
    </w:pPr>
    <w:rPr>
      <w:rFonts w:ascii="Times New Roman" w:hAnsi="Times New Roman"/>
      <w:i/>
      <w:noProof/>
      <w:spacing w:val="-10"/>
      <w:sz w:val="28"/>
      <w:szCs w:val="20"/>
      <w:shd w:val="clear" w:color="auto" w:fill="FFFFFF"/>
      <w:lang w:val="ru-RU" w:eastAsia="ru-RU"/>
    </w:rPr>
  </w:style>
  <w:style w:type="character" w:customStyle="1" w:styleId="42">
    <w:name w:val="Основной текст (4) + Не курсив"/>
    <w:aliases w:val="Интервал 0 pt"/>
    <w:uiPriority w:val="99"/>
    <w:rsid w:val="00D627BB"/>
    <w:rPr>
      <w:i/>
      <w:color w:val="000000"/>
      <w:spacing w:val="0"/>
      <w:w w:val="100"/>
      <w:position w:val="0"/>
      <w:sz w:val="28"/>
      <w:lang w:val="ru-RU" w:eastAsia="ru-RU"/>
    </w:rPr>
  </w:style>
  <w:style w:type="character" w:customStyle="1" w:styleId="a8">
    <w:name w:val="Основной текст + Курсив"/>
    <w:aliases w:val="Интервал 0 pt1"/>
    <w:uiPriority w:val="99"/>
    <w:rsid w:val="00D627BB"/>
    <w:rPr>
      <w:b/>
      <w:i/>
      <w:color w:val="000000"/>
      <w:spacing w:val="-10"/>
      <w:w w:val="100"/>
      <w:position w:val="0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18" Type="http://schemas.openxmlformats.org/officeDocument/2006/relationships/image" Target="media/image12.gi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6.gi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gi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emf"/><Relationship Id="rId36" Type="http://schemas.openxmlformats.org/officeDocument/2006/relationships/footer" Target="footer3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png"/><Relationship Id="rId30" Type="http://schemas.openxmlformats.org/officeDocument/2006/relationships/image" Target="media/image24.emf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1080</TotalTime>
  <Pages>47</Pages>
  <Words>12561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2014-06-11T11:23:00Z</cp:lastPrinted>
  <dcterms:created xsi:type="dcterms:W3CDTF">2014-05-30T13:03:00Z</dcterms:created>
  <dcterms:modified xsi:type="dcterms:W3CDTF">2014-06-11T12:46:00Z</dcterms:modified>
</cp:coreProperties>
</file>